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E171" w14:textId="77777777" w:rsidR="008F71DD" w:rsidRPr="008525FB" w:rsidRDefault="008F71DD" w:rsidP="008F71DD">
      <w:pPr>
        <w:rPr>
          <w:rFonts w:ascii="Segoe UI Light" w:hAnsi="Segoe UI Light" w:cs="Segoe UI Light"/>
          <w:color w:val="808080"/>
          <w:sz w:val="40"/>
          <w:szCs w:val="40"/>
        </w:rPr>
      </w:pPr>
      <w:r w:rsidRPr="008525FB">
        <w:rPr>
          <w:rFonts w:ascii="Segoe UI Light" w:hAnsi="Segoe UI Light" w:cs="Segoe UI Light"/>
          <w:color w:val="808080"/>
          <w:sz w:val="40"/>
          <w:szCs w:val="40"/>
        </w:rPr>
        <w:t xml:space="preserve">Microsoft System Center </w:t>
      </w:r>
    </w:p>
    <w:p w14:paraId="651F79A7" w14:textId="796E93CA" w:rsidR="00A80EA4" w:rsidRPr="008525FB" w:rsidRDefault="00050C4E" w:rsidP="00050C4E">
      <w:pPr>
        <w:keepNext/>
        <w:pBdr>
          <w:bottom w:val="single" w:sz="4" w:space="6" w:color="auto"/>
        </w:pBdr>
        <w:spacing w:before="480" w:after="120" w:line="240" w:lineRule="auto"/>
        <w:rPr>
          <w:rFonts w:eastAsia="SimSun" w:cs="Times New Roman"/>
          <w:b/>
          <w:bCs/>
          <w:kern w:val="24"/>
          <w:sz w:val="40"/>
          <w:szCs w:val="40"/>
        </w:rPr>
      </w:pPr>
      <w:r w:rsidRPr="008525FB">
        <w:rPr>
          <w:rFonts w:eastAsia="SimSun" w:cs="Times New Roman"/>
          <w:b/>
          <w:bCs/>
          <w:kern w:val="24"/>
          <w:sz w:val="40"/>
          <w:szCs w:val="40"/>
        </w:rPr>
        <w:t xml:space="preserve">Guide </w:t>
      </w:r>
      <w:r w:rsidR="008D2EF7" w:rsidRPr="008525FB">
        <w:rPr>
          <w:rFonts w:eastAsia="SimSun" w:cs="Times New Roman"/>
          <w:b/>
          <w:bCs/>
          <w:kern w:val="24"/>
          <w:sz w:val="40"/>
          <w:szCs w:val="40"/>
        </w:rPr>
        <w:t>to</w:t>
      </w:r>
      <w:r w:rsidRPr="008525FB">
        <w:rPr>
          <w:rFonts w:eastAsia="SimSun" w:cs="Times New Roman"/>
          <w:b/>
          <w:bCs/>
          <w:kern w:val="24"/>
          <w:sz w:val="40"/>
          <w:szCs w:val="40"/>
        </w:rPr>
        <w:t xml:space="preserve"> </w:t>
      </w:r>
      <w:r w:rsidR="00C863F7" w:rsidRPr="008525FB">
        <w:rPr>
          <w:rFonts w:eastAsia="SimSun" w:cs="Times New Roman"/>
          <w:b/>
          <w:bCs/>
          <w:kern w:val="24"/>
          <w:sz w:val="40"/>
          <w:szCs w:val="40"/>
        </w:rPr>
        <w:t xml:space="preserve">System Center Management Pack for </w:t>
      </w:r>
      <w:r w:rsidR="00C66011" w:rsidRPr="008525FB">
        <w:rPr>
          <w:rFonts w:eastAsia="SimSun" w:cs="Times New Roman"/>
          <w:b/>
          <w:bCs/>
          <w:kern w:val="24"/>
          <w:sz w:val="40"/>
          <w:szCs w:val="40"/>
        </w:rPr>
        <w:t>Windows Serve</w:t>
      </w:r>
      <w:r w:rsidR="00C66011" w:rsidRPr="383C5F90">
        <w:rPr>
          <w:rFonts w:eastAsia="SimSun" w:cs="Times New Roman"/>
          <w:b/>
          <w:bCs/>
          <w:sz w:val="40"/>
          <w:szCs w:val="40"/>
        </w:rPr>
        <w:t>r</w:t>
      </w:r>
      <w:r w:rsidR="003A0845" w:rsidRPr="383C5F90">
        <w:rPr>
          <w:rFonts w:eastAsia="SimSun" w:cs="Times New Roman"/>
          <w:b/>
          <w:bCs/>
          <w:sz w:val="40"/>
          <w:szCs w:val="40"/>
        </w:rPr>
        <w:t xml:space="preserve"> </w:t>
      </w:r>
      <w:r w:rsidR="3C0B88F6" w:rsidRPr="383C5F90">
        <w:rPr>
          <w:rFonts w:eastAsia="SimSun" w:cs="Times New Roman"/>
          <w:b/>
          <w:bCs/>
          <w:sz w:val="40"/>
          <w:szCs w:val="40"/>
        </w:rPr>
        <w:t xml:space="preserve">DHCP </w:t>
      </w:r>
      <w:r w:rsidR="00CB47BC" w:rsidRPr="383C5F90">
        <w:rPr>
          <w:rFonts w:eastAsia="SimSun" w:cs="Times New Roman"/>
          <w:b/>
          <w:bCs/>
          <w:sz w:val="40"/>
          <w:szCs w:val="40"/>
        </w:rPr>
        <w:t>20</w:t>
      </w:r>
      <w:r w:rsidR="00CB47BC" w:rsidRPr="00CB47BC">
        <w:rPr>
          <w:rFonts w:eastAsia="SimSun" w:cs="Times New Roman"/>
          <w:b/>
          <w:bCs/>
          <w:kern w:val="24"/>
          <w:sz w:val="40"/>
          <w:szCs w:val="40"/>
        </w:rPr>
        <w:t xml:space="preserve">16 and </w:t>
      </w:r>
      <w:r w:rsidR="00635F25" w:rsidRPr="383C5F90">
        <w:rPr>
          <w:rFonts w:eastAsia="SimSun" w:cs="Times New Roman"/>
          <w:b/>
          <w:bCs/>
          <w:sz w:val="40"/>
          <w:szCs w:val="40"/>
        </w:rPr>
        <w:t>Above</w:t>
      </w:r>
    </w:p>
    <w:p w14:paraId="651F79A8" w14:textId="77777777" w:rsidR="00A80EA4" w:rsidRPr="00874550" w:rsidRDefault="00A80EA4" w:rsidP="00A80EA4">
      <w:r w:rsidRPr="00874550">
        <w:t>Microsoft Corporation</w:t>
      </w:r>
    </w:p>
    <w:p w14:paraId="2C219BB0" w14:textId="008D8562" w:rsidR="00B1488B" w:rsidRDefault="00B1488B" w:rsidP="00B1488B">
      <w:r>
        <w:t xml:space="preserve">Published: </w:t>
      </w:r>
      <w:r w:rsidR="00635F25">
        <w:rPr>
          <w:rFonts w:cs="Arial"/>
        </w:rPr>
        <w:t>July</w:t>
      </w:r>
      <w:r w:rsidR="00635F25" w:rsidRPr="008B513D">
        <w:rPr>
          <w:rFonts w:cs="Arial"/>
        </w:rPr>
        <w:t xml:space="preserve"> </w:t>
      </w:r>
      <w:r>
        <w:t>20</w:t>
      </w:r>
      <w:r w:rsidR="00635F25">
        <w:t>21</w:t>
      </w:r>
    </w:p>
    <w:p w14:paraId="2EED6FAD" w14:textId="6405DA10" w:rsidR="00F11183" w:rsidRPr="00FE48D5" w:rsidRDefault="00F11183" w:rsidP="00F11183">
      <w:pPr>
        <w:spacing w:before="100" w:beforeAutospacing="1" w:after="100" w:afterAutospacing="1" w:line="240" w:lineRule="auto"/>
      </w:pPr>
      <w:r w:rsidRPr="00FE48D5">
        <w:t xml:space="preserve">Send suggestions and comments about this document to </w:t>
      </w:r>
      <w:hyperlink r:id="rId12" w:history="1">
        <w:r w:rsidR="00BB6D1F" w:rsidRPr="00FE48D5">
          <w:rPr>
            <w:rStyle w:val="Hyperlink"/>
            <w:sz w:val="22"/>
            <w:szCs w:val="22"/>
          </w:rPr>
          <w:t>systemcenterfeedback@microsoft.com</w:t>
        </w:r>
      </w:hyperlink>
      <w:r w:rsidR="00BB6D1F">
        <w:t>.</w:t>
      </w:r>
    </w:p>
    <w:p w14:paraId="65E1FE69" w14:textId="77777777" w:rsidR="00F11183" w:rsidRPr="00FE48D5" w:rsidRDefault="00F11183" w:rsidP="00F11183">
      <w:pPr>
        <w:spacing w:before="100" w:beforeAutospacing="1" w:after="100" w:afterAutospacing="1" w:line="240" w:lineRule="auto"/>
      </w:pPr>
      <w:r w:rsidRPr="00FE48D5">
        <w:t>Please include the Management Pack guide name with your feedback.</w:t>
      </w:r>
    </w:p>
    <w:p w14:paraId="29E9F5B0" w14:textId="5042B1D4" w:rsidR="00F11183" w:rsidRPr="00FE48D5" w:rsidRDefault="00F11183" w:rsidP="00F11183">
      <w:pPr>
        <w:spacing w:before="100" w:beforeAutospacing="1" w:after="100" w:afterAutospacing="1" w:line="240" w:lineRule="auto"/>
      </w:pPr>
      <w:r w:rsidRPr="00FE48D5">
        <w:t xml:space="preserve">The Operations Manager team encourages you to provide feedback on the monitoring pack by providing a review on the monitoring pack’s page in the </w:t>
      </w:r>
      <w:hyperlink r:id="rId13" w:history="1">
        <w:r w:rsidR="006E75AC" w:rsidRPr="00FE48D5">
          <w:rPr>
            <w:rStyle w:val="Hyperlink"/>
            <w:sz w:val="22"/>
            <w:szCs w:val="22"/>
          </w:rPr>
          <w:t>Management Pack Catalog</w:t>
        </w:r>
      </w:hyperlink>
      <w:r w:rsidR="006E75AC">
        <w:t xml:space="preserve"> </w:t>
      </w:r>
      <w:r w:rsidR="00BB6D1F">
        <w:t>.</w:t>
      </w:r>
    </w:p>
    <w:p w14:paraId="51442AA1" w14:textId="5BCE8B1F" w:rsidR="00050C4E" w:rsidRPr="00874550" w:rsidRDefault="00050C4E" w:rsidP="00050C4E"/>
    <w:p w14:paraId="651F79AB" w14:textId="77777777" w:rsidR="00A80EA4" w:rsidRPr="00874550" w:rsidRDefault="00A80EA4" w:rsidP="00A80EA4">
      <w:pPr>
        <w:pStyle w:val="DSTOC1-0"/>
        <w:sectPr w:rsidR="00A80EA4" w:rsidRPr="00874550" w:rsidSect="00A80EA4">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1440" w:footer="1440" w:gutter="0"/>
          <w:cols w:space="720"/>
          <w:docGrid w:linePitch="360"/>
        </w:sectPr>
      </w:pPr>
    </w:p>
    <w:p w14:paraId="651F79AC" w14:textId="77777777" w:rsidR="00A80EA4" w:rsidRPr="008525FB" w:rsidRDefault="00A80EA4" w:rsidP="00A80EA4">
      <w:pPr>
        <w:pStyle w:val="DSTOC1-0"/>
        <w:rPr>
          <w:rFonts w:asciiTheme="minorHAnsi" w:hAnsiTheme="minorHAnsi"/>
          <w:color w:val="auto"/>
          <w:sz w:val="40"/>
          <w:szCs w:val="40"/>
        </w:rPr>
      </w:pPr>
      <w:r w:rsidRPr="008525FB">
        <w:rPr>
          <w:rFonts w:asciiTheme="minorHAnsi" w:hAnsiTheme="minorHAnsi"/>
          <w:color w:val="auto"/>
          <w:sz w:val="40"/>
          <w:szCs w:val="40"/>
        </w:rPr>
        <w:lastRenderedPageBreak/>
        <w:t>Copyright</w:t>
      </w:r>
    </w:p>
    <w:p w14:paraId="785CC727" w14:textId="77777777" w:rsidR="00050C4E" w:rsidRPr="00874550" w:rsidRDefault="00050C4E" w:rsidP="00050C4E">
      <w:r w:rsidRPr="00874550">
        <w:t>This document is provided "as-is". Information and views expressed in this document, including URL and other Internet Web site references, may change without notice.</w:t>
      </w:r>
    </w:p>
    <w:p w14:paraId="1A512E63" w14:textId="77777777" w:rsidR="00050C4E" w:rsidRPr="00874550" w:rsidRDefault="00050C4E" w:rsidP="00050C4E">
      <w:r w:rsidRPr="00874550">
        <w:t>Some examples depicted herein are provided for illustration only and are fictitious.  No real association or connection is intended or should be inferred.</w:t>
      </w:r>
    </w:p>
    <w:p w14:paraId="376D522C" w14:textId="77777777" w:rsidR="00050C4E" w:rsidRPr="00874550" w:rsidRDefault="00050C4E" w:rsidP="00050C4E">
      <w:r w:rsidRPr="00874550">
        <w:t>This document does not provide you with any legal rights to any intellectual property in any Microsoft product. You may copy and use this document for your internal, reference purposes. You may modify this document for your internal, reference purposes.</w:t>
      </w:r>
    </w:p>
    <w:p w14:paraId="77F64363" w14:textId="5F12C305" w:rsidR="00050C4E" w:rsidRPr="00874550" w:rsidRDefault="007E342C" w:rsidP="00050C4E">
      <w:r w:rsidRPr="00874550">
        <w:t>© 2016</w:t>
      </w:r>
      <w:r w:rsidR="00050C4E" w:rsidRPr="00874550">
        <w:t xml:space="preserve"> Microsoft Corporation. All rights reserved.</w:t>
      </w:r>
    </w:p>
    <w:p w14:paraId="3D843243" w14:textId="77777777" w:rsidR="00050C4E" w:rsidRPr="00874550" w:rsidRDefault="00050C4E" w:rsidP="00050C4E">
      <w:r w:rsidRPr="00874550">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496F04E3" w14:textId="527FC10D" w:rsidR="006B7590" w:rsidRPr="00874550" w:rsidRDefault="006B7590" w:rsidP="006B7590">
      <w:pPr>
        <w:pStyle w:val="DSTOC1-0"/>
      </w:pPr>
    </w:p>
    <w:p w14:paraId="651F79B3" w14:textId="77777777" w:rsidR="00A80EA4" w:rsidRPr="00874550" w:rsidRDefault="00A80EA4" w:rsidP="00DD0DD1"/>
    <w:p w14:paraId="2AD78914" w14:textId="77777777" w:rsidR="00DD0DD1" w:rsidRPr="00874550" w:rsidRDefault="00DD0DD1" w:rsidP="00DD0DD1"/>
    <w:p w14:paraId="29B29E08" w14:textId="77777777" w:rsidR="00DD0DD1" w:rsidRPr="00874550" w:rsidRDefault="00DD0DD1" w:rsidP="00DD0DD1"/>
    <w:p w14:paraId="4465639C" w14:textId="77777777" w:rsidR="00DD0DD1" w:rsidRPr="00874550" w:rsidRDefault="00DD0DD1" w:rsidP="00DD0DD1">
      <w:pPr>
        <w:sectPr w:rsidR="00DD0DD1" w:rsidRPr="00874550" w:rsidSect="00A80EA4">
          <w:footerReference w:type="default" r:id="rId20"/>
          <w:pgSz w:w="12240" w:h="15840" w:code="1"/>
          <w:pgMar w:top="1440" w:right="1800" w:bottom="1440" w:left="1800" w:header="1440" w:footer="1440" w:gutter="0"/>
          <w:cols w:space="720"/>
          <w:docGrid w:linePitch="360"/>
        </w:sectPr>
      </w:pPr>
    </w:p>
    <w:p w14:paraId="651F79B4" w14:textId="77777777" w:rsidR="00A80EA4" w:rsidRPr="008525FB" w:rsidRDefault="00A80EA4" w:rsidP="00A80EA4">
      <w:pPr>
        <w:pStyle w:val="DSTOC1-0"/>
        <w:rPr>
          <w:rFonts w:asciiTheme="minorHAnsi" w:hAnsiTheme="minorHAnsi"/>
          <w:color w:val="auto"/>
          <w:sz w:val="40"/>
          <w:szCs w:val="40"/>
        </w:rPr>
      </w:pPr>
      <w:r w:rsidRPr="008525FB">
        <w:rPr>
          <w:rFonts w:asciiTheme="minorHAnsi" w:hAnsiTheme="minorHAnsi"/>
          <w:color w:val="auto"/>
          <w:sz w:val="40"/>
          <w:szCs w:val="40"/>
        </w:rPr>
        <w:lastRenderedPageBreak/>
        <w:t>Contents</w:t>
      </w:r>
    </w:p>
    <w:p w14:paraId="4D2DF19F" w14:textId="2B065AC9" w:rsidR="0030192D" w:rsidRPr="0030192D" w:rsidRDefault="00E87B82">
      <w:pPr>
        <w:pStyle w:val="TOC1"/>
        <w:tabs>
          <w:tab w:val="right" w:leader="dot" w:pos="8630"/>
        </w:tabs>
        <w:rPr>
          <w:rFonts w:eastAsiaTheme="minorEastAsia"/>
          <w:noProof/>
          <w:lang w:val="en-IN" w:eastAsia="en-IN"/>
        </w:rPr>
      </w:pPr>
      <w:r w:rsidRPr="0030192D">
        <w:fldChar w:fldCharType="begin"/>
      </w:r>
      <w:r w:rsidR="00A80EA4" w:rsidRPr="0030192D">
        <w:instrText xml:space="preserve"> TOC \o "1-5" \h </w:instrText>
      </w:r>
      <w:r w:rsidRPr="0030192D">
        <w:fldChar w:fldCharType="separate"/>
      </w:r>
      <w:hyperlink w:anchor="_Toc5298961" w:history="1">
        <w:r w:rsidR="0030192D" w:rsidRPr="0030192D">
          <w:rPr>
            <w:rStyle w:val="Hyperlink"/>
            <w:noProof/>
          </w:rPr>
          <w:t xml:space="preserve">System Center Management Pack for Windows Server 2016 and </w:t>
        </w:r>
        <w:r w:rsidR="00C65972">
          <w:rPr>
            <w:rStyle w:val="Hyperlink"/>
            <w:noProof/>
          </w:rPr>
          <w:t>Above</w:t>
        </w:r>
        <w:r w:rsidR="0030192D" w:rsidRPr="0030192D">
          <w:rPr>
            <w:rStyle w:val="Hyperlink"/>
            <w:noProof/>
          </w:rPr>
          <w:t xml:space="preserve"> DHCP</w:t>
        </w:r>
        <w:r w:rsidR="0030192D" w:rsidRPr="0030192D">
          <w:rPr>
            <w:noProof/>
          </w:rPr>
          <w:tab/>
        </w:r>
        <w:r w:rsidR="0030192D" w:rsidRPr="0030192D">
          <w:rPr>
            <w:noProof/>
          </w:rPr>
          <w:fldChar w:fldCharType="begin"/>
        </w:r>
        <w:r w:rsidR="0030192D" w:rsidRPr="0030192D">
          <w:rPr>
            <w:noProof/>
          </w:rPr>
          <w:instrText xml:space="preserve"> PAGEREF _Toc5298961 \h </w:instrText>
        </w:r>
        <w:r w:rsidR="0030192D" w:rsidRPr="0030192D">
          <w:rPr>
            <w:noProof/>
          </w:rPr>
        </w:r>
        <w:r w:rsidR="0030192D" w:rsidRPr="0030192D">
          <w:rPr>
            <w:noProof/>
          </w:rPr>
          <w:fldChar w:fldCharType="separate"/>
        </w:r>
        <w:r w:rsidR="0030192D" w:rsidRPr="0030192D">
          <w:rPr>
            <w:noProof/>
          </w:rPr>
          <w:t>5</w:t>
        </w:r>
        <w:r w:rsidR="0030192D" w:rsidRPr="0030192D">
          <w:rPr>
            <w:noProof/>
          </w:rPr>
          <w:fldChar w:fldCharType="end"/>
        </w:r>
      </w:hyperlink>
    </w:p>
    <w:p w14:paraId="769B35A7" w14:textId="03ADB906" w:rsidR="0030192D" w:rsidRPr="0030192D" w:rsidRDefault="00043EA6">
      <w:pPr>
        <w:pStyle w:val="TOC2"/>
        <w:tabs>
          <w:tab w:val="right" w:leader="dot" w:pos="8630"/>
        </w:tabs>
        <w:rPr>
          <w:rFonts w:eastAsiaTheme="minorEastAsia"/>
          <w:noProof/>
          <w:lang w:val="en-IN" w:eastAsia="en-IN"/>
        </w:rPr>
      </w:pPr>
      <w:hyperlink w:anchor="_Toc5298962" w:history="1">
        <w:r w:rsidR="0030192D" w:rsidRPr="0030192D">
          <w:rPr>
            <w:rStyle w:val="Hyperlink"/>
            <w:noProof/>
          </w:rPr>
          <w:t>Document Version</w:t>
        </w:r>
        <w:r w:rsidR="0030192D" w:rsidRPr="0030192D">
          <w:rPr>
            <w:noProof/>
          </w:rPr>
          <w:tab/>
        </w:r>
        <w:r w:rsidR="0030192D" w:rsidRPr="0030192D">
          <w:rPr>
            <w:noProof/>
          </w:rPr>
          <w:fldChar w:fldCharType="begin"/>
        </w:r>
        <w:r w:rsidR="0030192D" w:rsidRPr="0030192D">
          <w:rPr>
            <w:noProof/>
          </w:rPr>
          <w:instrText xml:space="preserve"> PAGEREF _Toc5298962 \h </w:instrText>
        </w:r>
        <w:r w:rsidR="0030192D" w:rsidRPr="0030192D">
          <w:rPr>
            <w:noProof/>
          </w:rPr>
        </w:r>
        <w:r w:rsidR="0030192D" w:rsidRPr="0030192D">
          <w:rPr>
            <w:noProof/>
          </w:rPr>
          <w:fldChar w:fldCharType="separate"/>
        </w:r>
        <w:r w:rsidR="0030192D" w:rsidRPr="0030192D">
          <w:rPr>
            <w:noProof/>
          </w:rPr>
          <w:t>5</w:t>
        </w:r>
        <w:r w:rsidR="0030192D" w:rsidRPr="0030192D">
          <w:rPr>
            <w:noProof/>
          </w:rPr>
          <w:fldChar w:fldCharType="end"/>
        </w:r>
      </w:hyperlink>
    </w:p>
    <w:p w14:paraId="3B664027" w14:textId="50482CED" w:rsidR="0030192D" w:rsidRPr="0030192D" w:rsidRDefault="00043EA6">
      <w:pPr>
        <w:pStyle w:val="TOC2"/>
        <w:tabs>
          <w:tab w:val="right" w:leader="dot" w:pos="8630"/>
        </w:tabs>
        <w:rPr>
          <w:rFonts w:eastAsiaTheme="minorEastAsia"/>
          <w:noProof/>
          <w:lang w:val="en-IN" w:eastAsia="en-IN"/>
        </w:rPr>
      </w:pPr>
      <w:hyperlink w:anchor="_Toc5298963" w:history="1">
        <w:r w:rsidR="0030192D" w:rsidRPr="0030192D">
          <w:rPr>
            <w:rStyle w:val="Hyperlink"/>
            <w:noProof/>
          </w:rPr>
          <w:t>Revision History</w:t>
        </w:r>
        <w:r w:rsidR="0030192D" w:rsidRPr="0030192D">
          <w:rPr>
            <w:noProof/>
          </w:rPr>
          <w:tab/>
        </w:r>
        <w:r w:rsidR="0030192D" w:rsidRPr="0030192D">
          <w:rPr>
            <w:noProof/>
          </w:rPr>
          <w:fldChar w:fldCharType="begin"/>
        </w:r>
        <w:r w:rsidR="0030192D" w:rsidRPr="0030192D">
          <w:rPr>
            <w:noProof/>
          </w:rPr>
          <w:instrText xml:space="preserve"> PAGEREF _Toc5298963 \h </w:instrText>
        </w:r>
        <w:r w:rsidR="0030192D" w:rsidRPr="0030192D">
          <w:rPr>
            <w:noProof/>
          </w:rPr>
        </w:r>
        <w:r w:rsidR="0030192D" w:rsidRPr="0030192D">
          <w:rPr>
            <w:noProof/>
          </w:rPr>
          <w:fldChar w:fldCharType="separate"/>
        </w:r>
        <w:r w:rsidR="0030192D" w:rsidRPr="0030192D">
          <w:rPr>
            <w:noProof/>
          </w:rPr>
          <w:t>5</w:t>
        </w:r>
        <w:r w:rsidR="0030192D" w:rsidRPr="0030192D">
          <w:rPr>
            <w:noProof/>
          </w:rPr>
          <w:fldChar w:fldCharType="end"/>
        </w:r>
      </w:hyperlink>
    </w:p>
    <w:p w14:paraId="5CB7F501" w14:textId="39EF23A7" w:rsidR="0030192D" w:rsidRPr="0030192D" w:rsidRDefault="00043EA6">
      <w:pPr>
        <w:pStyle w:val="TOC2"/>
        <w:tabs>
          <w:tab w:val="right" w:leader="dot" w:pos="8630"/>
        </w:tabs>
        <w:rPr>
          <w:rFonts w:eastAsiaTheme="minorEastAsia"/>
          <w:noProof/>
          <w:lang w:val="en-IN" w:eastAsia="en-IN"/>
        </w:rPr>
      </w:pPr>
      <w:hyperlink w:anchor="_Toc5298964" w:history="1">
        <w:r w:rsidR="0030192D" w:rsidRPr="0030192D">
          <w:rPr>
            <w:rStyle w:val="Hyperlink"/>
            <w:noProof/>
          </w:rPr>
          <w:t>Getting the Latest Management Pack and Documentation</w:t>
        </w:r>
        <w:r w:rsidR="0030192D" w:rsidRPr="0030192D">
          <w:rPr>
            <w:noProof/>
          </w:rPr>
          <w:tab/>
        </w:r>
        <w:r w:rsidR="0030192D" w:rsidRPr="0030192D">
          <w:rPr>
            <w:noProof/>
          </w:rPr>
          <w:fldChar w:fldCharType="begin"/>
        </w:r>
        <w:r w:rsidR="0030192D" w:rsidRPr="0030192D">
          <w:rPr>
            <w:noProof/>
          </w:rPr>
          <w:instrText xml:space="preserve"> PAGEREF _Toc5298964 \h </w:instrText>
        </w:r>
        <w:r w:rsidR="0030192D" w:rsidRPr="0030192D">
          <w:rPr>
            <w:noProof/>
          </w:rPr>
        </w:r>
        <w:r w:rsidR="0030192D" w:rsidRPr="0030192D">
          <w:rPr>
            <w:noProof/>
          </w:rPr>
          <w:fldChar w:fldCharType="separate"/>
        </w:r>
        <w:r w:rsidR="0030192D" w:rsidRPr="0030192D">
          <w:rPr>
            <w:noProof/>
          </w:rPr>
          <w:t>6</w:t>
        </w:r>
        <w:r w:rsidR="0030192D" w:rsidRPr="0030192D">
          <w:rPr>
            <w:noProof/>
          </w:rPr>
          <w:fldChar w:fldCharType="end"/>
        </w:r>
      </w:hyperlink>
    </w:p>
    <w:p w14:paraId="183F033A" w14:textId="6FB81525" w:rsidR="0030192D" w:rsidRPr="0030192D" w:rsidRDefault="00043EA6">
      <w:pPr>
        <w:pStyle w:val="TOC2"/>
        <w:tabs>
          <w:tab w:val="right" w:leader="dot" w:pos="8630"/>
        </w:tabs>
        <w:rPr>
          <w:rFonts w:eastAsiaTheme="minorEastAsia"/>
          <w:noProof/>
          <w:lang w:val="en-IN" w:eastAsia="en-IN"/>
        </w:rPr>
      </w:pPr>
      <w:hyperlink w:anchor="_Toc5298965" w:history="1">
        <w:r w:rsidR="0030192D" w:rsidRPr="0030192D">
          <w:rPr>
            <w:rStyle w:val="Hyperlink"/>
            <w:noProof/>
          </w:rPr>
          <w:t>Changes in Version 10.1.0.0</w:t>
        </w:r>
        <w:r w:rsidR="0030192D" w:rsidRPr="0030192D">
          <w:rPr>
            <w:noProof/>
          </w:rPr>
          <w:tab/>
        </w:r>
        <w:r w:rsidR="0030192D" w:rsidRPr="0030192D">
          <w:rPr>
            <w:noProof/>
          </w:rPr>
          <w:fldChar w:fldCharType="begin"/>
        </w:r>
        <w:r w:rsidR="0030192D" w:rsidRPr="0030192D">
          <w:rPr>
            <w:noProof/>
          </w:rPr>
          <w:instrText xml:space="preserve"> PAGEREF _Toc5298965 \h </w:instrText>
        </w:r>
        <w:r w:rsidR="0030192D" w:rsidRPr="0030192D">
          <w:rPr>
            <w:noProof/>
          </w:rPr>
        </w:r>
        <w:r w:rsidR="0030192D" w:rsidRPr="0030192D">
          <w:rPr>
            <w:noProof/>
          </w:rPr>
          <w:fldChar w:fldCharType="separate"/>
        </w:r>
        <w:r w:rsidR="0030192D" w:rsidRPr="0030192D">
          <w:rPr>
            <w:noProof/>
          </w:rPr>
          <w:t>6</w:t>
        </w:r>
        <w:r w:rsidR="0030192D" w:rsidRPr="0030192D">
          <w:rPr>
            <w:noProof/>
          </w:rPr>
          <w:fldChar w:fldCharType="end"/>
        </w:r>
      </w:hyperlink>
    </w:p>
    <w:p w14:paraId="446B9612" w14:textId="7CBE93C4" w:rsidR="0030192D" w:rsidRPr="0030192D" w:rsidRDefault="00043EA6">
      <w:pPr>
        <w:pStyle w:val="TOC2"/>
        <w:tabs>
          <w:tab w:val="right" w:leader="dot" w:pos="8630"/>
        </w:tabs>
        <w:rPr>
          <w:rFonts w:eastAsiaTheme="minorEastAsia"/>
          <w:noProof/>
          <w:lang w:val="en-IN" w:eastAsia="en-IN"/>
        </w:rPr>
      </w:pPr>
      <w:hyperlink w:anchor="_Toc5298966" w:history="1">
        <w:r w:rsidR="0030192D" w:rsidRPr="0030192D">
          <w:rPr>
            <w:rStyle w:val="Hyperlink"/>
            <w:noProof/>
          </w:rPr>
          <w:t>Changes in Version 10.0.11.0</w:t>
        </w:r>
        <w:r w:rsidR="0030192D" w:rsidRPr="0030192D">
          <w:rPr>
            <w:noProof/>
          </w:rPr>
          <w:tab/>
        </w:r>
        <w:r w:rsidR="0030192D" w:rsidRPr="0030192D">
          <w:rPr>
            <w:noProof/>
          </w:rPr>
          <w:fldChar w:fldCharType="begin"/>
        </w:r>
        <w:r w:rsidR="0030192D" w:rsidRPr="0030192D">
          <w:rPr>
            <w:noProof/>
          </w:rPr>
          <w:instrText xml:space="preserve"> PAGEREF _Toc5298966 \h </w:instrText>
        </w:r>
        <w:r w:rsidR="0030192D" w:rsidRPr="0030192D">
          <w:rPr>
            <w:noProof/>
          </w:rPr>
        </w:r>
        <w:r w:rsidR="0030192D" w:rsidRPr="0030192D">
          <w:rPr>
            <w:noProof/>
          </w:rPr>
          <w:fldChar w:fldCharType="separate"/>
        </w:r>
        <w:r w:rsidR="0030192D" w:rsidRPr="0030192D">
          <w:rPr>
            <w:noProof/>
          </w:rPr>
          <w:t>6</w:t>
        </w:r>
        <w:r w:rsidR="0030192D" w:rsidRPr="0030192D">
          <w:rPr>
            <w:noProof/>
          </w:rPr>
          <w:fldChar w:fldCharType="end"/>
        </w:r>
      </w:hyperlink>
    </w:p>
    <w:p w14:paraId="6E690DBF" w14:textId="74060B5D" w:rsidR="0030192D" w:rsidRPr="0030192D" w:rsidRDefault="00043EA6">
      <w:pPr>
        <w:pStyle w:val="TOC2"/>
        <w:tabs>
          <w:tab w:val="right" w:leader="dot" w:pos="8630"/>
        </w:tabs>
        <w:rPr>
          <w:rFonts w:eastAsiaTheme="minorEastAsia"/>
          <w:noProof/>
          <w:lang w:val="en-IN" w:eastAsia="en-IN"/>
        </w:rPr>
      </w:pPr>
      <w:hyperlink w:anchor="_Toc5298967" w:history="1">
        <w:r w:rsidR="0030192D" w:rsidRPr="0030192D">
          <w:rPr>
            <w:rStyle w:val="Hyperlink"/>
            <w:noProof/>
          </w:rPr>
          <w:t>Changes in Version 10.0.9.0</w:t>
        </w:r>
        <w:r w:rsidR="0030192D" w:rsidRPr="0030192D">
          <w:rPr>
            <w:noProof/>
          </w:rPr>
          <w:tab/>
        </w:r>
        <w:r w:rsidR="0030192D" w:rsidRPr="0030192D">
          <w:rPr>
            <w:noProof/>
          </w:rPr>
          <w:fldChar w:fldCharType="begin"/>
        </w:r>
        <w:r w:rsidR="0030192D" w:rsidRPr="0030192D">
          <w:rPr>
            <w:noProof/>
          </w:rPr>
          <w:instrText xml:space="preserve"> PAGEREF _Toc5298967 \h </w:instrText>
        </w:r>
        <w:r w:rsidR="0030192D" w:rsidRPr="0030192D">
          <w:rPr>
            <w:noProof/>
          </w:rPr>
        </w:r>
        <w:r w:rsidR="0030192D" w:rsidRPr="0030192D">
          <w:rPr>
            <w:noProof/>
          </w:rPr>
          <w:fldChar w:fldCharType="separate"/>
        </w:r>
        <w:r w:rsidR="0030192D" w:rsidRPr="0030192D">
          <w:rPr>
            <w:noProof/>
          </w:rPr>
          <w:t>6</w:t>
        </w:r>
        <w:r w:rsidR="0030192D" w:rsidRPr="0030192D">
          <w:rPr>
            <w:noProof/>
          </w:rPr>
          <w:fldChar w:fldCharType="end"/>
        </w:r>
      </w:hyperlink>
    </w:p>
    <w:p w14:paraId="4F415717" w14:textId="615EBA8E" w:rsidR="0030192D" w:rsidRPr="0030192D" w:rsidRDefault="00043EA6">
      <w:pPr>
        <w:pStyle w:val="TOC2"/>
        <w:tabs>
          <w:tab w:val="right" w:leader="dot" w:pos="8630"/>
        </w:tabs>
        <w:rPr>
          <w:rFonts w:eastAsiaTheme="minorEastAsia"/>
          <w:noProof/>
          <w:lang w:val="en-IN" w:eastAsia="en-IN"/>
        </w:rPr>
      </w:pPr>
      <w:hyperlink w:anchor="_Toc5298968" w:history="1">
        <w:r w:rsidR="0030192D" w:rsidRPr="0030192D">
          <w:rPr>
            <w:rStyle w:val="Hyperlink"/>
            <w:noProof/>
          </w:rPr>
          <w:t>Changes in Version 10.0.8.0</w:t>
        </w:r>
        <w:r w:rsidR="0030192D" w:rsidRPr="0030192D">
          <w:rPr>
            <w:noProof/>
          </w:rPr>
          <w:tab/>
        </w:r>
        <w:r w:rsidR="0030192D" w:rsidRPr="0030192D">
          <w:rPr>
            <w:noProof/>
          </w:rPr>
          <w:fldChar w:fldCharType="begin"/>
        </w:r>
        <w:r w:rsidR="0030192D" w:rsidRPr="0030192D">
          <w:rPr>
            <w:noProof/>
          </w:rPr>
          <w:instrText xml:space="preserve"> PAGEREF _Toc5298968 \h </w:instrText>
        </w:r>
        <w:r w:rsidR="0030192D" w:rsidRPr="0030192D">
          <w:rPr>
            <w:noProof/>
          </w:rPr>
        </w:r>
        <w:r w:rsidR="0030192D" w:rsidRPr="0030192D">
          <w:rPr>
            <w:noProof/>
          </w:rPr>
          <w:fldChar w:fldCharType="separate"/>
        </w:r>
        <w:r w:rsidR="0030192D" w:rsidRPr="0030192D">
          <w:rPr>
            <w:noProof/>
          </w:rPr>
          <w:t>7</w:t>
        </w:r>
        <w:r w:rsidR="0030192D" w:rsidRPr="0030192D">
          <w:rPr>
            <w:noProof/>
          </w:rPr>
          <w:fldChar w:fldCharType="end"/>
        </w:r>
      </w:hyperlink>
    </w:p>
    <w:p w14:paraId="18B6ED31" w14:textId="38B02C89" w:rsidR="0030192D" w:rsidRPr="0030192D" w:rsidRDefault="00043EA6">
      <w:pPr>
        <w:pStyle w:val="TOC2"/>
        <w:tabs>
          <w:tab w:val="right" w:leader="dot" w:pos="8630"/>
        </w:tabs>
        <w:rPr>
          <w:rFonts w:eastAsiaTheme="minorEastAsia"/>
          <w:noProof/>
          <w:lang w:val="en-IN" w:eastAsia="en-IN"/>
        </w:rPr>
      </w:pPr>
      <w:hyperlink w:anchor="_Toc5298969" w:history="1">
        <w:r w:rsidR="0030192D" w:rsidRPr="0030192D">
          <w:rPr>
            <w:rStyle w:val="Hyperlink"/>
            <w:noProof/>
          </w:rPr>
          <w:t>Changes in Version 10.0.0.0</w:t>
        </w:r>
        <w:r w:rsidR="0030192D" w:rsidRPr="0030192D">
          <w:rPr>
            <w:noProof/>
          </w:rPr>
          <w:tab/>
        </w:r>
        <w:r w:rsidR="0030192D" w:rsidRPr="0030192D">
          <w:rPr>
            <w:noProof/>
          </w:rPr>
          <w:fldChar w:fldCharType="begin"/>
        </w:r>
        <w:r w:rsidR="0030192D" w:rsidRPr="0030192D">
          <w:rPr>
            <w:noProof/>
          </w:rPr>
          <w:instrText xml:space="preserve"> PAGEREF _Toc5298969 \h </w:instrText>
        </w:r>
        <w:r w:rsidR="0030192D" w:rsidRPr="0030192D">
          <w:rPr>
            <w:noProof/>
          </w:rPr>
        </w:r>
        <w:r w:rsidR="0030192D" w:rsidRPr="0030192D">
          <w:rPr>
            <w:noProof/>
          </w:rPr>
          <w:fldChar w:fldCharType="separate"/>
        </w:r>
        <w:r w:rsidR="0030192D" w:rsidRPr="0030192D">
          <w:rPr>
            <w:noProof/>
          </w:rPr>
          <w:t>7</w:t>
        </w:r>
        <w:r w:rsidR="0030192D" w:rsidRPr="0030192D">
          <w:rPr>
            <w:noProof/>
          </w:rPr>
          <w:fldChar w:fldCharType="end"/>
        </w:r>
      </w:hyperlink>
    </w:p>
    <w:p w14:paraId="3CB6307E" w14:textId="2752042E" w:rsidR="0030192D" w:rsidRPr="0030192D" w:rsidRDefault="00043EA6">
      <w:pPr>
        <w:pStyle w:val="TOC2"/>
        <w:tabs>
          <w:tab w:val="right" w:leader="dot" w:pos="8630"/>
        </w:tabs>
        <w:rPr>
          <w:rFonts w:eastAsiaTheme="minorEastAsia"/>
          <w:noProof/>
          <w:lang w:val="en-IN" w:eastAsia="en-IN"/>
        </w:rPr>
      </w:pPr>
      <w:hyperlink w:anchor="_Toc5298970" w:history="1">
        <w:r w:rsidR="0030192D" w:rsidRPr="0030192D">
          <w:rPr>
            <w:rStyle w:val="Hyperlink"/>
            <w:noProof/>
          </w:rPr>
          <w:t>Supported Configurations</w:t>
        </w:r>
        <w:r w:rsidR="0030192D" w:rsidRPr="0030192D">
          <w:rPr>
            <w:noProof/>
          </w:rPr>
          <w:tab/>
        </w:r>
        <w:r w:rsidR="0030192D" w:rsidRPr="0030192D">
          <w:rPr>
            <w:noProof/>
          </w:rPr>
          <w:fldChar w:fldCharType="begin"/>
        </w:r>
        <w:r w:rsidR="0030192D" w:rsidRPr="0030192D">
          <w:rPr>
            <w:noProof/>
          </w:rPr>
          <w:instrText xml:space="preserve"> PAGEREF _Toc5298970 \h </w:instrText>
        </w:r>
        <w:r w:rsidR="0030192D" w:rsidRPr="0030192D">
          <w:rPr>
            <w:noProof/>
          </w:rPr>
        </w:r>
        <w:r w:rsidR="0030192D" w:rsidRPr="0030192D">
          <w:rPr>
            <w:noProof/>
          </w:rPr>
          <w:fldChar w:fldCharType="separate"/>
        </w:r>
        <w:r w:rsidR="0030192D" w:rsidRPr="0030192D">
          <w:rPr>
            <w:noProof/>
          </w:rPr>
          <w:t>7</w:t>
        </w:r>
        <w:r w:rsidR="0030192D" w:rsidRPr="0030192D">
          <w:rPr>
            <w:noProof/>
          </w:rPr>
          <w:fldChar w:fldCharType="end"/>
        </w:r>
      </w:hyperlink>
    </w:p>
    <w:p w14:paraId="346F1463" w14:textId="1B4FC779" w:rsidR="0030192D" w:rsidRPr="0030192D" w:rsidRDefault="00043EA6">
      <w:pPr>
        <w:pStyle w:val="TOC2"/>
        <w:tabs>
          <w:tab w:val="right" w:leader="dot" w:pos="8630"/>
        </w:tabs>
        <w:rPr>
          <w:rFonts w:eastAsiaTheme="minorEastAsia"/>
          <w:noProof/>
          <w:lang w:val="en-IN" w:eastAsia="en-IN"/>
        </w:rPr>
      </w:pPr>
      <w:hyperlink w:anchor="_Toc5298971" w:history="1">
        <w:r w:rsidR="0030192D" w:rsidRPr="0030192D">
          <w:rPr>
            <w:rStyle w:val="Hyperlink"/>
            <w:noProof/>
          </w:rPr>
          <w:t>Understand Management Pack Operations</w:t>
        </w:r>
        <w:r w:rsidR="0030192D" w:rsidRPr="0030192D">
          <w:rPr>
            <w:noProof/>
          </w:rPr>
          <w:tab/>
        </w:r>
        <w:r w:rsidR="0030192D" w:rsidRPr="0030192D">
          <w:rPr>
            <w:noProof/>
          </w:rPr>
          <w:fldChar w:fldCharType="begin"/>
        </w:r>
        <w:r w:rsidR="0030192D" w:rsidRPr="0030192D">
          <w:rPr>
            <w:noProof/>
          </w:rPr>
          <w:instrText xml:space="preserve"> PAGEREF _Toc5298971 \h </w:instrText>
        </w:r>
        <w:r w:rsidR="0030192D" w:rsidRPr="0030192D">
          <w:rPr>
            <w:noProof/>
          </w:rPr>
        </w:r>
        <w:r w:rsidR="0030192D" w:rsidRPr="0030192D">
          <w:rPr>
            <w:noProof/>
          </w:rPr>
          <w:fldChar w:fldCharType="separate"/>
        </w:r>
        <w:r w:rsidR="0030192D" w:rsidRPr="0030192D">
          <w:rPr>
            <w:noProof/>
          </w:rPr>
          <w:t>8</w:t>
        </w:r>
        <w:r w:rsidR="0030192D" w:rsidRPr="0030192D">
          <w:rPr>
            <w:noProof/>
          </w:rPr>
          <w:fldChar w:fldCharType="end"/>
        </w:r>
      </w:hyperlink>
    </w:p>
    <w:p w14:paraId="246DDFCD" w14:textId="74BD93B6" w:rsidR="0030192D" w:rsidRPr="0030192D" w:rsidRDefault="00043EA6">
      <w:pPr>
        <w:pStyle w:val="TOC3"/>
        <w:tabs>
          <w:tab w:val="right" w:leader="dot" w:pos="8630"/>
        </w:tabs>
        <w:rPr>
          <w:rFonts w:eastAsiaTheme="minorEastAsia"/>
          <w:noProof/>
          <w:lang w:val="en-IN" w:eastAsia="en-IN"/>
        </w:rPr>
      </w:pPr>
      <w:hyperlink w:anchor="_Toc5298972" w:history="1">
        <w:r w:rsidR="0030192D" w:rsidRPr="0030192D">
          <w:rPr>
            <w:rStyle w:val="Hyperlink"/>
            <w:noProof/>
          </w:rPr>
          <w:t>Discoveries</w:t>
        </w:r>
        <w:r w:rsidR="0030192D" w:rsidRPr="0030192D">
          <w:rPr>
            <w:noProof/>
          </w:rPr>
          <w:tab/>
        </w:r>
        <w:r w:rsidR="0030192D" w:rsidRPr="0030192D">
          <w:rPr>
            <w:noProof/>
          </w:rPr>
          <w:fldChar w:fldCharType="begin"/>
        </w:r>
        <w:r w:rsidR="0030192D" w:rsidRPr="0030192D">
          <w:rPr>
            <w:noProof/>
          </w:rPr>
          <w:instrText xml:space="preserve"> PAGEREF _Toc5298972 \h </w:instrText>
        </w:r>
        <w:r w:rsidR="0030192D" w:rsidRPr="0030192D">
          <w:rPr>
            <w:noProof/>
          </w:rPr>
        </w:r>
        <w:r w:rsidR="0030192D" w:rsidRPr="0030192D">
          <w:rPr>
            <w:noProof/>
          </w:rPr>
          <w:fldChar w:fldCharType="separate"/>
        </w:r>
        <w:r w:rsidR="0030192D" w:rsidRPr="0030192D">
          <w:rPr>
            <w:noProof/>
          </w:rPr>
          <w:t>8</w:t>
        </w:r>
        <w:r w:rsidR="0030192D" w:rsidRPr="0030192D">
          <w:rPr>
            <w:noProof/>
          </w:rPr>
          <w:fldChar w:fldCharType="end"/>
        </w:r>
      </w:hyperlink>
    </w:p>
    <w:p w14:paraId="262F7A0A" w14:textId="6E939651" w:rsidR="0030192D" w:rsidRPr="0030192D" w:rsidRDefault="00043EA6">
      <w:pPr>
        <w:pStyle w:val="TOC3"/>
        <w:tabs>
          <w:tab w:val="right" w:leader="dot" w:pos="8630"/>
        </w:tabs>
        <w:rPr>
          <w:rFonts w:eastAsiaTheme="minorEastAsia"/>
          <w:noProof/>
          <w:lang w:val="en-IN" w:eastAsia="en-IN"/>
        </w:rPr>
      </w:pPr>
      <w:hyperlink w:anchor="_Toc5298973" w:history="1">
        <w:r w:rsidR="0030192D" w:rsidRPr="0030192D">
          <w:rPr>
            <w:rStyle w:val="Hyperlink"/>
            <w:noProof/>
          </w:rPr>
          <w:t>Groups</w:t>
        </w:r>
        <w:r w:rsidR="0030192D" w:rsidRPr="0030192D">
          <w:rPr>
            <w:noProof/>
          </w:rPr>
          <w:tab/>
        </w:r>
        <w:r w:rsidR="0030192D" w:rsidRPr="0030192D">
          <w:rPr>
            <w:noProof/>
          </w:rPr>
          <w:fldChar w:fldCharType="begin"/>
        </w:r>
        <w:r w:rsidR="0030192D" w:rsidRPr="0030192D">
          <w:rPr>
            <w:noProof/>
          </w:rPr>
          <w:instrText xml:space="preserve"> PAGEREF _Toc5298973 \h </w:instrText>
        </w:r>
        <w:r w:rsidR="0030192D" w:rsidRPr="0030192D">
          <w:rPr>
            <w:noProof/>
          </w:rPr>
        </w:r>
        <w:r w:rsidR="0030192D" w:rsidRPr="0030192D">
          <w:rPr>
            <w:noProof/>
          </w:rPr>
          <w:fldChar w:fldCharType="separate"/>
        </w:r>
        <w:r w:rsidR="0030192D" w:rsidRPr="0030192D">
          <w:rPr>
            <w:noProof/>
          </w:rPr>
          <w:t>9</w:t>
        </w:r>
        <w:r w:rsidR="0030192D" w:rsidRPr="0030192D">
          <w:rPr>
            <w:noProof/>
          </w:rPr>
          <w:fldChar w:fldCharType="end"/>
        </w:r>
      </w:hyperlink>
    </w:p>
    <w:p w14:paraId="06699ED0" w14:textId="594F0BE9" w:rsidR="0030192D" w:rsidRPr="0030192D" w:rsidRDefault="00043EA6">
      <w:pPr>
        <w:pStyle w:val="TOC3"/>
        <w:tabs>
          <w:tab w:val="right" w:leader="dot" w:pos="8630"/>
        </w:tabs>
        <w:rPr>
          <w:rFonts w:eastAsiaTheme="minorEastAsia"/>
          <w:noProof/>
          <w:lang w:val="en-IN" w:eastAsia="en-IN"/>
        </w:rPr>
      </w:pPr>
      <w:hyperlink w:anchor="_Toc5298974" w:history="1">
        <w:r w:rsidR="0030192D" w:rsidRPr="0030192D">
          <w:rPr>
            <w:rStyle w:val="Hyperlink"/>
            <w:noProof/>
          </w:rPr>
          <w:t>Classes</w:t>
        </w:r>
        <w:r w:rsidR="0030192D" w:rsidRPr="0030192D">
          <w:rPr>
            <w:noProof/>
          </w:rPr>
          <w:tab/>
        </w:r>
        <w:r w:rsidR="0030192D" w:rsidRPr="0030192D">
          <w:rPr>
            <w:noProof/>
          </w:rPr>
          <w:fldChar w:fldCharType="begin"/>
        </w:r>
        <w:r w:rsidR="0030192D" w:rsidRPr="0030192D">
          <w:rPr>
            <w:noProof/>
          </w:rPr>
          <w:instrText xml:space="preserve"> PAGEREF _Toc5298974 \h </w:instrText>
        </w:r>
        <w:r w:rsidR="0030192D" w:rsidRPr="0030192D">
          <w:rPr>
            <w:noProof/>
          </w:rPr>
        </w:r>
        <w:r w:rsidR="0030192D" w:rsidRPr="0030192D">
          <w:rPr>
            <w:noProof/>
          </w:rPr>
          <w:fldChar w:fldCharType="separate"/>
        </w:r>
        <w:r w:rsidR="0030192D" w:rsidRPr="0030192D">
          <w:rPr>
            <w:noProof/>
          </w:rPr>
          <w:t>9</w:t>
        </w:r>
        <w:r w:rsidR="0030192D" w:rsidRPr="0030192D">
          <w:rPr>
            <w:noProof/>
          </w:rPr>
          <w:fldChar w:fldCharType="end"/>
        </w:r>
      </w:hyperlink>
    </w:p>
    <w:p w14:paraId="1CFE487D" w14:textId="5878AA86" w:rsidR="0030192D" w:rsidRPr="0030192D" w:rsidRDefault="00043EA6">
      <w:pPr>
        <w:pStyle w:val="TOC3"/>
        <w:tabs>
          <w:tab w:val="right" w:leader="dot" w:pos="8630"/>
        </w:tabs>
        <w:rPr>
          <w:rFonts w:eastAsiaTheme="minorEastAsia"/>
          <w:noProof/>
          <w:lang w:val="en-IN" w:eastAsia="en-IN"/>
        </w:rPr>
      </w:pPr>
      <w:hyperlink w:anchor="_Toc5298975" w:history="1">
        <w:r w:rsidR="0030192D" w:rsidRPr="0030192D">
          <w:rPr>
            <w:rStyle w:val="Hyperlink"/>
            <w:noProof/>
          </w:rPr>
          <w:t>Monitors</w:t>
        </w:r>
        <w:r w:rsidR="0030192D" w:rsidRPr="0030192D">
          <w:rPr>
            <w:noProof/>
          </w:rPr>
          <w:tab/>
        </w:r>
        <w:r w:rsidR="0030192D" w:rsidRPr="0030192D">
          <w:rPr>
            <w:noProof/>
          </w:rPr>
          <w:fldChar w:fldCharType="begin"/>
        </w:r>
        <w:r w:rsidR="0030192D" w:rsidRPr="0030192D">
          <w:rPr>
            <w:noProof/>
          </w:rPr>
          <w:instrText xml:space="preserve"> PAGEREF _Toc5298975 \h </w:instrText>
        </w:r>
        <w:r w:rsidR="0030192D" w:rsidRPr="0030192D">
          <w:rPr>
            <w:noProof/>
          </w:rPr>
        </w:r>
        <w:r w:rsidR="0030192D" w:rsidRPr="0030192D">
          <w:rPr>
            <w:noProof/>
          </w:rPr>
          <w:fldChar w:fldCharType="separate"/>
        </w:r>
        <w:r w:rsidR="0030192D" w:rsidRPr="0030192D">
          <w:rPr>
            <w:noProof/>
          </w:rPr>
          <w:t>11</w:t>
        </w:r>
        <w:r w:rsidR="0030192D" w:rsidRPr="0030192D">
          <w:rPr>
            <w:noProof/>
          </w:rPr>
          <w:fldChar w:fldCharType="end"/>
        </w:r>
      </w:hyperlink>
    </w:p>
    <w:p w14:paraId="622F9C5B" w14:textId="109E2C96" w:rsidR="0030192D" w:rsidRPr="0030192D" w:rsidRDefault="00043EA6">
      <w:pPr>
        <w:pStyle w:val="TOC3"/>
        <w:tabs>
          <w:tab w:val="right" w:leader="dot" w:pos="8630"/>
        </w:tabs>
        <w:rPr>
          <w:rFonts w:eastAsiaTheme="minorEastAsia"/>
          <w:noProof/>
          <w:lang w:val="en-IN" w:eastAsia="en-IN"/>
        </w:rPr>
      </w:pPr>
      <w:hyperlink w:anchor="_Toc5298976" w:history="1">
        <w:r w:rsidR="0030192D" w:rsidRPr="0030192D">
          <w:rPr>
            <w:rStyle w:val="Hyperlink"/>
            <w:noProof/>
          </w:rPr>
          <w:t>Collection Rules</w:t>
        </w:r>
        <w:r w:rsidR="0030192D" w:rsidRPr="0030192D">
          <w:rPr>
            <w:noProof/>
          </w:rPr>
          <w:tab/>
        </w:r>
        <w:r w:rsidR="0030192D" w:rsidRPr="0030192D">
          <w:rPr>
            <w:noProof/>
          </w:rPr>
          <w:fldChar w:fldCharType="begin"/>
        </w:r>
        <w:r w:rsidR="0030192D" w:rsidRPr="0030192D">
          <w:rPr>
            <w:noProof/>
          </w:rPr>
          <w:instrText xml:space="preserve"> PAGEREF _Toc5298976 \h </w:instrText>
        </w:r>
        <w:r w:rsidR="0030192D" w:rsidRPr="0030192D">
          <w:rPr>
            <w:noProof/>
          </w:rPr>
        </w:r>
        <w:r w:rsidR="0030192D" w:rsidRPr="0030192D">
          <w:rPr>
            <w:noProof/>
          </w:rPr>
          <w:fldChar w:fldCharType="separate"/>
        </w:r>
        <w:r w:rsidR="0030192D" w:rsidRPr="0030192D">
          <w:rPr>
            <w:noProof/>
          </w:rPr>
          <w:t>21</w:t>
        </w:r>
        <w:r w:rsidR="0030192D" w:rsidRPr="0030192D">
          <w:rPr>
            <w:noProof/>
          </w:rPr>
          <w:fldChar w:fldCharType="end"/>
        </w:r>
      </w:hyperlink>
    </w:p>
    <w:p w14:paraId="578E2AB2" w14:textId="515B0DA3" w:rsidR="0030192D" w:rsidRPr="0030192D" w:rsidRDefault="00043EA6">
      <w:pPr>
        <w:pStyle w:val="TOC3"/>
        <w:tabs>
          <w:tab w:val="right" w:leader="dot" w:pos="8630"/>
        </w:tabs>
        <w:rPr>
          <w:rFonts w:eastAsiaTheme="minorEastAsia"/>
          <w:noProof/>
          <w:lang w:val="en-IN" w:eastAsia="en-IN"/>
        </w:rPr>
      </w:pPr>
      <w:hyperlink w:anchor="_Toc5298977" w:history="1">
        <w:r w:rsidR="0030192D" w:rsidRPr="0030192D">
          <w:rPr>
            <w:rStyle w:val="Hyperlink"/>
            <w:noProof/>
          </w:rPr>
          <w:t>Tasks</w:t>
        </w:r>
        <w:r w:rsidR="0030192D" w:rsidRPr="0030192D">
          <w:rPr>
            <w:noProof/>
          </w:rPr>
          <w:tab/>
        </w:r>
        <w:r w:rsidR="0030192D" w:rsidRPr="0030192D">
          <w:rPr>
            <w:noProof/>
          </w:rPr>
          <w:fldChar w:fldCharType="begin"/>
        </w:r>
        <w:r w:rsidR="0030192D" w:rsidRPr="0030192D">
          <w:rPr>
            <w:noProof/>
          </w:rPr>
          <w:instrText xml:space="preserve"> PAGEREF _Toc5298977 \h </w:instrText>
        </w:r>
        <w:r w:rsidR="0030192D" w:rsidRPr="0030192D">
          <w:rPr>
            <w:noProof/>
          </w:rPr>
        </w:r>
        <w:r w:rsidR="0030192D" w:rsidRPr="0030192D">
          <w:rPr>
            <w:noProof/>
          </w:rPr>
          <w:fldChar w:fldCharType="separate"/>
        </w:r>
        <w:r w:rsidR="0030192D" w:rsidRPr="0030192D">
          <w:rPr>
            <w:noProof/>
          </w:rPr>
          <w:t>30</w:t>
        </w:r>
        <w:r w:rsidR="0030192D" w:rsidRPr="0030192D">
          <w:rPr>
            <w:noProof/>
          </w:rPr>
          <w:fldChar w:fldCharType="end"/>
        </w:r>
      </w:hyperlink>
    </w:p>
    <w:p w14:paraId="0408CE20" w14:textId="1C72BAD3" w:rsidR="0030192D" w:rsidRPr="0030192D" w:rsidRDefault="00043EA6">
      <w:pPr>
        <w:pStyle w:val="TOC3"/>
        <w:tabs>
          <w:tab w:val="right" w:leader="dot" w:pos="8630"/>
        </w:tabs>
        <w:rPr>
          <w:rFonts w:eastAsiaTheme="minorEastAsia"/>
          <w:noProof/>
          <w:lang w:val="en-IN" w:eastAsia="en-IN"/>
        </w:rPr>
      </w:pPr>
      <w:hyperlink w:anchor="_Toc5298978" w:history="1">
        <w:r w:rsidR="0030192D" w:rsidRPr="0030192D">
          <w:rPr>
            <w:rStyle w:val="Hyperlink"/>
            <w:noProof/>
          </w:rPr>
          <w:t>Views</w:t>
        </w:r>
        <w:r w:rsidR="0030192D" w:rsidRPr="0030192D">
          <w:rPr>
            <w:noProof/>
          </w:rPr>
          <w:tab/>
        </w:r>
        <w:r w:rsidR="0030192D" w:rsidRPr="0030192D">
          <w:rPr>
            <w:noProof/>
          </w:rPr>
          <w:fldChar w:fldCharType="begin"/>
        </w:r>
        <w:r w:rsidR="0030192D" w:rsidRPr="0030192D">
          <w:rPr>
            <w:noProof/>
          </w:rPr>
          <w:instrText xml:space="preserve"> PAGEREF _Toc5298978 \h </w:instrText>
        </w:r>
        <w:r w:rsidR="0030192D" w:rsidRPr="0030192D">
          <w:rPr>
            <w:noProof/>
          </w:rPr>
        </w:r>
        <w:r w:rsidR="0030192D" w:rsidRPr="0030192D">
          <w:rPr>
            <w:noProof/>
          </w:rPr>
          <w:fldChar w:fldCharType="separate"/>
        </w:r>
        <w:r w:rsidR="0030192D" w:rsidRPr="0030192D">
          <w:rPr>
            <w:noProof/>
          </w:rPr>
          <w:t>30</w:t>
        </w:r>
        <w:r w:rsidR="0030192D" w:rsidRPr="0030192D">
          <w:rPr>
            <w:noProof/>
          </w:rPr>
          <w:fldChar w:fldCharType="end"/>
        </w:r>
      </w:hyperlink>
    </w:p>
    <w:p w14:paraId="60D864D6" w14:textId="346367B4" w:rsidR="0030192D" w:rsidRPr="0030192D" w:rsidRDefault="00043EA6">
      <w:pPr>
        <w:pStyle w:val="TOC2"/>
        <w:tabs>
          <w:tab w:val="right" w:leader="dot" w:pos="8630"/>
        </w:tabs>
        <w:rPr>
          <w:rFonts w:eastAsiaTheme="minorEastAsia"/>
          <w:noProof/>
          <w:lang w:val="en-IN" w:eastAsia="en-IN"/>
        </w:rPr>
      </w:pPr>
      <w:hyperlink w:anchor="_Toc5298979" w:history="1">
        <w:r w:rsidR="0030192D" w:rsidRPr="0030192D">
          <w:rPr>
            <w:rStyle w:val="Hyperlink"/>
            <w:noProof/>
          </w:rPr>
          <w:t>Recommended Additional Management Packs</w:t>
        </w:r>
        <w:r w:rsidR="0030192D" w:rsidRPr="0030192D">
          <w:rPr>
            <w:noProof/>
          </w:rPr>
          <w:tab/>
        </w:r>
        <w:r w:rsidR="0030192D" w:rsidRPr="0030192D">
          <w:rPr>
            <w:noProof/>
          </w:rPr>
          <w:fldChar w:fldCharType="begin"/>
        </w:r>
        <w:r w:rsidR="0030192D" w:rsidRPr="0030192D">
          <w:rPr>
            <w:noProof/>
          </w:rPr>
          <w:instrText xml:space="preserve"> PAGEREF _Toc5298979 \h </w:instrText>
        </w:r>
        <w:r w:rsidR="0030192D" w:rsidRPr="0030192D">
          <w:rPr>
            <w:noProof/>
          </w:rPr>
        </w:r>
        <w:r w:rsidR="0030192D" w:rsidRPr="0030192D">
          <w:rPr>
            <w:noProof/>
          </w:rPr>
          <w:fldChar w:fldCharType="separate"/>
        </w:r>
        <w:r w:rsidR="0030192D" w:rsidRPr="0030192D">
          <w:rPr>
            <w:noProof/>
          </w:rPr>
          <w:t>32</w:t>
        </w:r>
        <w:r w:rsidR="0030192D" w:rsidRPr="0030192D">
          <w:rPr>
            <w:noProof/>
          </w:rPr>
          <w:fldChar w:fldCharType="end"/>
        </w:r>
      </w:hyperlink>
    </w:p>
    <w:p w14:paraId="68A13CF5" w14:textId="00EE4E72" w:rsidR="0030192D" w:rsidRPr="0030192D" w:rsidRDefault="00043EA6">
      <w:pPr>
        <w:pStyle w:val="TOC2"/>
        <w:tabs>
          <w:tab w:val="right" w:leader="dot" w:pos="8630"/>
        </w:tabs>
        <w:rPr>
          <w:rFonts w:eastAsiaTheme="minorEastAsia"/>
          <w:noProof/>
          <w:lang w:val="en-IN" w:eastAsia="en-IN"/>
        </w:rPr>
      </w:pPr>
      <w:hyperlink w:anchor="_Toc5298980" w:history="1">
        <w:r w:rsidR="0030192D" w:rsidRPr="0030192D">
          <w:rPr>
            <w:rStyle w:val="Hyperlink"/>
            <w:noProof/>
          </w:rPr>
          <w:t>Security Considerations</w:t>
        </w:r>
        <w:r w:rsidR="0030192D" w:rsidRPr="0030192D">
          <w:rPr>
            <w:noProof/>
          </w:rPr>
          <w:tab/>
        </w:r>
        <w:r w:rsidR="0030192D" w:rsidRPr="0030192D">
          <w:rPr>
            <w:noProof/>
          </w:rPr>
          <w:fldChar w:fldCharType="begin"/>
        </w:r>
        <w:r w:rsidR="0030192D" w:rsidRPr="0030192D">
          <w:rPr>
            <w:noProof/>
          </w:rPr>
          <w:instrText xml:space="preserve"> PAGEREF _Toc5298980 \h </w:instrText>
        </w:r>
        <w:r w:rsidR="0030192D" w:rsidRPr="0030192D">
          <w:rPr>
            <w:noProof/>
          </w:rPr>
        </w:r>
        <w:r w:rsidR="0030192D" w:rsidRPr="0030192D">
          <w:rPr>
            <w:noProof/>
          </w:rPr>
          <w:fldChar w:fldCharType="separate"/>
        </w:r>
        <w:r w:rsidR="0030192D" w:rsidRPr="0030192D">
          <w:rPr>
            <w:noProof/>
          </w:rPr>
          <w:t>32</w:t>
        </w:r>
        <w:r w:rsidR="0030192D" w:rsidRPr="0030192D">
          <w:rPr>
            <w:noProof/>
          </w:rPr>
          <w:fldChar w:fldCharType="end"/>
        </w:r>
      </w:hyperlink>
    </w:p>
    <w:p w14:paraId="0CAC6D55" w14:textId="7C616A77" w:rsidR="0030192D" w:rsidRPr="0030192D" w:rsidRDefault="00043EA6">
      <w:pPr>
        <w:pStyle w:val="TOC3"/>
        <w:tabs>
          <w:tab w:val="right" w:leader="dot" w:pos="8630"/>
        </w:tabs>
        <w:rPr>
          <w:rFonts w:eastAsiaTheme="minorEastAsia"/>
          <w:noProof/>
          <w:lang w:val="en-IN" w:eastAsia="en-IN"/>
        </w:rPr>
      </w:pPr>
      <w:hyperlink w:anchor="_Toc5298981" w:history="1">
        <w:r w:rsidR="0030192D" w:rsidRPr="0030192D">
          <w:rPr>
            <w:rStyle w:val="Hyperlink"/>
            <w:noProof/>
          </w:rPr>
          <w:t>Low-Privilege Environments</w:t>
        </w:r>
        <w:r w:rsidR="0030192D" w:rsidRPr="0030192D">
          <w:rPr>
            <w:noProof/>
          </w:rPr>
          <w:tab/>
        </w:r>
        <w:r w:rsidR="0030192D" w:rsidRPr="0030192D">
          <w:rPr>
            <w:noProof/>
          </w:rPr>
          <w:fldChar w:fldCharType="begin"/>
        </w:r>
        <w:r w:rsidR="0030192D" w:rsidRPr="0030192D">
          <w:rPr>
            <w:noProof/>
          </w:rPr>
          <w:instrText xml:space="preserve"> PAGEREF _Toc5298981 \h </w:instrText>
        </w:r>
        <w:r w:rsidR="0030192D" w:rsidRPr="0030192D">
          <w:rPr>
            <w:noProof/>
          </w:rPr>
        </w:r>
        <w:r w:rsidR="0030192D" w:rsidRPr="0030192D">
          <w:rPr>
            <w:noProof/>
          </w:rPr>
          <w:fldChar w:fldCharType="separate"/>
        </w:r>
        <w:r w:rsidR="0030192D" w:rsidRPr="0030192D">
          <w:rPr>
            <w:noProof/>
          </w:rPr>
          <w:t>32</w:t>
        </w:r>
        <w:r w:rsidR="0030192D" w:rsidRPr="0030192D">
          <w:rPr>
            <w:noProof/>
          </w:rPr>
          <w:fldChar w:fldCharType="end"/>
        </w:r>
      </w:hyperlink>
    </w:p>
    <w:p w14:paraId="4DEAFFB0" w14:textId="7959EE3F" w:rsidR="0030192D" w:rsidRPr="0030192D" w:rsidRDefault="00043EA6">
      <w:pPr>
        <w:pStyle w:val="TOC2"/>
        <w:tabs>
          <w:tab w:val="right" w:leader="dot" w:pos="8630"/>
        </w:tabs>
        <w:rPr>
          <w:rFonts w:eastAsiaTheme="minorEastAsia"/>
          <w:noProof/>
          <w:lang w:val="en-IN" w:eastAsia="en-IN"/>
        </w:rPr>
      </w:pPr>
      <w:hyperlink w:anchor="_Toc5298982" w:history="1">
        <w:r w:rsidR="0030192D" w:rsidRPr="0030192D">
          <w:rPr>
            <w:rStyle w:val="Hyperlink"/>
            <w:noProof/>
          </w:rPr>
          <w:t>Windows Server DHCP Management Pack Discovery</w:t>
        </w:r>
        <w:r w:rsidR="0030192D" w:rsidRPr="0030192D">
          <w:rPr>
            <w:noProof/>
          </w:rPr>
          <w:tab/>
        </w:r>
        <w:r w:rsidR="0030192D" w:rsidRPr="0030192D">
          <w:rPr>
            <w:noProof/>
          </w:rPr>
          <w:fldChar w:fldCharType="begin"/>
        </w:r>
        <w:r w:rsidR="0030192D" w:rsidRPr="0030192D">
          <w:rPr>
            <w:noProof/>
          </w:rPr>
          <w:instrText xml:space="preserve"> PAGEREF _Toc5298982 \h </w:instrText>
        </w:r>
        <w:r w:rsidR="0030192D" w:rsidRPr="0030192D">
          <w:rPr>
            <w:noProof/>
          </w:rPr>
        </w:r>
        <w:r w:rsidR="0030192D" w:rsidRPr="0030192D">
          <w:rPr>
            <w:noProof/>
          </w:rPr>
          <w:fldChar w:fldCharType="separate"/>
        </w:r>
        <w:r w:rsidR="0030192D" w:rsidRPr="0030192D">
          <w:rPr>
            <w:noProof/>
          </w:rPr>
          <w:t>32</w:t>
        </w:r>
        <w:r w:rsidR="0030192D" w:rsidRPr="0030192D">
          <w:rPr>
            <w:noProof/>
          </w:rPr>
          <w:fldChar w:fldCharType="end"/>
        </w:r>
      </w:hyperlink>
    </w:p>
    <w:p w14:paraId="4B5FEA6A" w14:textId="72A334BF" w:rsidR="0030192D" w:rsidRPr="0030192D" w:rsidRDefault="00043EA6">
      <w:pPr>
        <w:pStyle w:val="TOC2"/>
        <w:tabs>
          <w:tab w:val="right" w:leader="dot" w:pos="8630"/>
        </w:tabs>
        <w:rPr>
          <w:rFonts w:eastAsiaTheme="minorEastAsia"/>
          <w:noProof/>
          <w:lang w:val="en-IN" w:eastAsia="en-IN"/>
        </w:rPr>
      </w:pPr>
      <w:hyperlink w:anchor="_Toc5298983" w:history="1">
        <w:r w:rsidR="0030192D" w:rsidRPr="0030192D">
          <w:rPr>
            <w:rStyle w:val="Hyperlink"/>
            <w:noProof/>
          </w:rPr>
          <w:t>How Health Rolls Up</w:t>
        </w:r>
        <w:r w:rsidR="0030192D" w:rsidRPr="0030192D">
          <w:rPr>
            <w:noProof/>
          </w:rPr>
          <w:tab/>
        </w:r>
        <w:r w:rsidR="0030192D" w:rsidRPr="0030192D">
          <w:rPr>
            <w:noProof/>
          </w:rPr>
          <w:fldChar w:fldCharType="begin"/>
        </w:r>
        <w:r w:rsidR="0030192D" w:rsidRPr="0030192D">
          <w:rPr>
            <w:noProof/>
          </w:rPr>
          <w:instrText xml:space="preserve"> PAGEREF _Toc5298983 \h </w:instrText>
        </w:r>
        <w:r w:rsidR="0030192D" w:rsidRPr="0030192D">
          <w:rPr>
            <w:noProof/>
          </w:rPr>
        </w:r>
        <w:r w:rsidR="0030192D" w:rsidRPr="0030192D">
          <w:rPr>
            <w:noProof/>
          </w:rPr>
          <w:fldChar w:fldCharType="separate"/>
        </w:r>
        <w:r w:rsidR="0030192D" w:rsidRPr="0030192D">
          <w:rPr>
            <w:noProof/>
          </w:rPr>
          <w:t>33</w:t>
        </w:r>
        <w:r w:rsidR="0030192D" w:rsidRPr="0030192D">
          <w:rPr>
            <w:noProof/>
          </w:rPr>
          <w:fldChar w:fldCharType="end"/>
        </w:r>
      </w:hyperlink>
    </w:p>
    <w:p w14:paraId="39B0B86E" w14:textId="0D6E5D4F" w:rsidR="0030192D" w:rsidRPr="0030192D" w:rsidRDefault="00043EA6">
      <w:pPr>
        <w:pStyle w:val="TOC2"/>
        <w:tabs>
          <w:tab w:val="right" w:leader="dot" w:pos="8630"/>
        </w:tabs>
        <w:rPr>
          <w:rFonts w:eastAsiaTheme="minorEastAsia"/>
          <w:noProof/>
          <w:lang w:val="en-IN" w:eastAsia="en-IN"/>
        </w:rPr>
      </w:pPr>
      <w:hyperlink w:anchor="_Toc5298984" w:history="1">
        <w:r w:rsidR="0030192D" w:rsidRPr="0030192D">
          <w:rPr>
            <w:rStyle w:val="Hyperlink"/>
            <w:noProof/>
          </w:rPr>
          <w:t>Key Monitoring Scenarios</w:t>
        </w:r>
        <w:r w:rsidR="0030192D" w:rsidRPr="0030192D">
          <w:rPr>
            <w:noProof/>
          </w:rPr>
          <w:tab/>
        </w:r>
        <w:r w:rsidR="0030192D" w:rsidRPr="0030192D">
          <w:rPr>
            <w:noProof/>
          </w:rPr>
          <w:fldChar w:fldCharType="begin"/>
        </w:r>
        <w:r w:rsidR="0030192D" w:rsidRPr="0030192D">
          <w:rPr>
            <w:noProof/>
          </w:rPr>
          <w:instrText xml:space="preserve"> PAGEREF _Toc5298984 \h </w:instrText>
        </w:r>
        <w:r w:rsidR="0030192D" w:rsidRPr="0030192D">
          <w:rPr>
            <w:noProof/>
          </w:rPr>
        </w:r>
        <w:r w:rsidR="0030192D" w:rsidRPr="0030192D">
          <w:rPr>
            <w:noProof/>
          </w:rPr>
          <w:fldChar w:fldCharType="separate"/>
        </w:r>
        <w:r w:rsidR="0030192D" w:rsidRPr="0030192D">
          <w:rPr>
            <w:noProof/>
          </w:rPr>
          <w:t>34</w:t>
        </w:r>
        <w:r w:rsidR="0030192D" w:rsidRPr="0030192D">
          <w:rPr>
            <w:noProof/>
          </w:rPr>
          <w:fldChar w:fldCharType="end"/>
        </w:r>
      </w:hyperlink>
    </w:p>
    <w:p w14:paraId="4BA01838" w14:textId="0984CEE2" w:rsidR="0030192D" w:rsidRPr="0030192D" w:rsidRDefault="00043EA6">
      <w:pPr>
        <w:pStyle w:val="TOC2"/>
        <w:tabs>
          <w:tab w:val="right" w:leader="dot" w:pos="8630"/>
        </w:tabs>
        <w:rPr>
          <w:rFonts w:eastAsiaTheme="minorEastAsia"/>
          <w:noProof/>
          <w:lang w:val="en-IN" w:eastAsia="en-IN"/>
        </w:rPr>
      </w:pPr>
      <w:hyperlink w:anchor="_Toc5298985" w:history="1">
        <w:r w:rsidR="0030192D" w:rsidRPr="0030192D">
          <w:rPr>
            <w:rStyle w:val="Hyperlink"/>
            <w:noProof/>
          </w:rPr>
          <w:t>Known Issues and Troubleshooting</w:t>
        </w:r>
        <w:r w:rsidR="0030192D" w:rsidRPr="0030192D">
          <w:rPr>
            <w:noProof/>
          </w:rPr>
          <w:tab/>
        </w:r>
        <w:r w:rsidR="0030192D" w:rsidRPr="0030192D">
          <w:rPr>
            <w:noProof/>
          </w:rPr>
          <w:fldChar w:fldCharType="begin"/>
        </w:r>
        <w:r w:rsidR="0030192D" w:rsidRPr="0030192D">
          <w:rPr>
            <w:noProof/>
          </w:rPr>
          <w:instrText xml:space="preserve"> PAGEREF _Toc5298985 \h </w:instrText>
        </w:r>
        <w:r w:rsidR="0030192D" w:rsidRPr="0030192D">
          <w:rPr>
            <w:noProof/>
          </w:rPr>
        </w:r>
        <w:r w:rsidR="0030192D" w:rsidRPr="0030192D">
          <w:rPr>
            <w:noProof/>
          </w:rPr>
          <w:fldChar w:fldCharType="separate"/>
        </w:r>
        <w:r w:rsidR="0030192D" w:rsidRPr="0030192D">
          <w:rPr>
            <w:noProof/>
          </w:rPr>
          <w:t>36</w:t>
        </w:r>
        <w:r w:rsidR="0030192D" w:rsidRPr="0030192D">
          <w:rPr>
            <w:noProof/>
          </w:rPr>
          <w:fldChar w:fldCharType="end"/>
        </w:r>
      </w:hyperlink>
    </w:p>
    <w:p w14:paraId="57CE0864" w14:textId="6A2D0590" w:rsidR="0030192D" w:rsidRPr="0030192D" w:rsidRDefault="00043EA6">
      <w:pPr>
        <w:pStyle w:val="TOC2"/>
        <w:tabs>
          <w:tab w:val="right" w:leader="dot" w:pos="8630"/>
        </w:tabs>
        <w:rPr>
          <w:rFonts w:eastAsiaTheme="minorEastAsia"/>
          <w:noProof/>
          <w:lang w:val="en-IN" w:eastAsia="en-IN"/>
        </w:rPr>
      </w:pPr>
      <w:hyperlink w:anchor="_Toc5298986" w:history="1">
        <w:r w:rsidR="0030192D" w:rsidRPr="0030192D">
          <w:rPr>
            <w:rStyle w:val="Hyperlink"/>
            <w:noProof/>
          </w:rPr>
          <w:t>Links</w:t>
        </w:r>
        <w:r w:rsidR="0030192D" w:rsidRPr="0030192D">
          <w:rPr>
            <w:noProof/>
          </w:rPr>
          <w:tab/>
        </w:r>
        <w:r w:rsidR="0030192D" w:rsidRPr="0030192D">
          <w:rPr>
            <w:noProof/>
          </w:rPr>
          <w:fldChar w:fldCharType="begin"/>
        </w:r>
        <w:r w:rsidR="0030192D" w:rsidRPr="0030192D">
          <w:rPr>
            <w:noProof/>
          </w:rPr>
          <w:instrText xml:space="preserve"> PAGEREF _Toc5298986 \h </w:instrText>
        </w:r>
        <w:r w:rsidR="0030192D" w:rsidRPr="0030192D">
          <w:rPr>
            <w:noProof/>
          </w:rPr>
        </w:r>
        <w:r w:rsidR="0030192D" w:rsidRPr="0030192D">
          <w:rPr>
            <w:noProof/>
          </w:rPr>
          <w:fldChar w:fldCharType="separate"/>
        </w:r>
        <w:r w:rsidR="0030192D" w:rsidRPr="0030192D">
          <w:rPr>
            <w:noProof/>
          </w:rPr>
          <w:t>42</w:t>
        </w:r>
        <w:r w:rsidR="0030192D" w:rsidRPr="0030192D">
          <w:rPr>
            <w:noProof/>
          </w:rPr>
          <w:fldChar w:fldCharType="end"/>
        </w:r>
      </w:hyperlink>
    </w:p>
    <w:p w14:paraId="1624BB53" w14:textId="2F099402" w:rsidR="0030192D" w:rsidRPr="0030192D" w:rsidRDefault="00043EA6">
      <w:pPr>
        <w:pStyle w:val="TOC3"/>
        <w:tabs>
          <w:tab w:val="right" w:leader="dot" w:pos="8630"/>
        </w:tabs>
        <w:rPr>
          <w:rFonts w:eastAsiaTheme="minorEastAsia"/>
          <w:noProof/>
          <w:lang w:val="en-IN" w:eastAsia="en-IN"/>
        </w:rPr>
      </w:pPr>
      <w:hyperlink w:anchor="_Toc5298987" w:history="1">
        <w:r w:rsidR="0030192D" w:rsidRPr="0030192D">
          <w:rPr>
            <w:rStyle w:val="Hyperlink"/>
            <w:noProof/>
          </w:rPr>
          <w:t>System Center 2012 Operations Manager</w:t>
        </w:r>
        <w:r w:rsidR="0030192D" w:rsidRPr="0030192D">
          <w:rPr>
            <w:noProof/>
          </w:rPr>
          <w:tab/>
        </w:r>
        <w:r w:rsidR="0030192D" w:rsidRPr="0030192D">
          <w:rPr>
            <w:noProof/>
          </w:rPr>
          <w:fldChar w:fldCharType="begin"/>
        </w:r>
        <w:r w:rsidR="0030192D" w:rsidRPr="0030192D">
          <w:rPr>
            <w:noProof/>
          </w:rPr>
          <w:instrText xml:space="preserve"> PAGEREF _Toc5298987 \h </w:instrText>
        </w:r>
        <w:r w:rsidR="0030192D" w:rsidRPr="0030192D">
          <w:rPr>
            <w:noProof/>
          </w:rPr>
        </w:r>
        <w:r w:rsidR="0030192D" w:rsidRPr="0030192D">
          <w:rPr>
            <w:noProof/>
          </w:rPr>
          <w:fldChar w:fldCharType="separate"/>
        </w:r>
        <w:r w:rsidR="0030192D" w:rsidRPr="0030192D">
          <w:rPr>
            <w:noProof/>
          </w:rPr>
          <w:t>42</w:t>
        </w:r>
        <w:r w:rsidR="0030192D" w:rsidRPr="0030192D">
          <w:rPr>
            <w:noProof/>
          </w:rPr>
          <w:fldChar w:fldCharType="end"/>
        </w:r>
      </w:hyperlink>
    </w:p>
    <w:p w14:paraId="651F79D2" w14:textId="7D47F925" w:rsidR="00A80EA4" w:rsidRPr="00224235" w:rsidRDefault="00E87B82" w:rsidP="00A80EA4">
      <w:pPr>
        <w:sectPr w:rsidR="00A80EA4" w:rsidRPr="00224235" w:rsidSect="00A80EA4">
          <w:footerReference w:type="default" r:id="rId21"/>
          <w:type w:val="oddPage"/>
          <w:pgSz w:w="12240" w:h="15840" w:code="1"/>
          <w:pgMar w:top="1440" w:right="1800" w:bottom="1440" w:left="1800" w:header="1440" w:footer="1440" w:gutter="0"/>
          <w:cols w:space="720"/>
          <w:docGrid w:linePitch="360"/>
        </w:sectPr>
      </w:pPr>
      <w:r w:rsidRPr="0030192D">
        <w:fldChar w:fldCharType="end"/>
      </w:r>
    </w:p>
    <w:p w14:paraId="651F79D3" w14:textId="2DD59222" w:rsidR="00A80EA4" w:rsidRPr="008525FB" w:rsidRDefault="00071914">
      <w:pPr>
        <w:pStyle w:val="Heading1"/>
        <w:rPr>
          <w:rFonts w:asciiTheme="minorHAnsi" w:hAnsiTheme="minorHAnsi"/>
          <w:b/>
          <w:color w:val="auto"/>
          <w:sz w:val="40"/>
          <w:szCs w:val="40"/>
        </w:rPr>
      </w:pPr>
      <w:bookmarkStart w:id="0" w:name="_Toc5298961"/>
      <w:r w:rsidRPr="008525FB">
        <w:rPr>
          <w:rFonts w:asciiTheme="minorHAnsi" w:hAnsiTheme="minorHAnsi"/>
          <w:b/>
          <w:color w:val="auto"/>
          <w:sz w:val="40"/>
          <w:szCs w:val="40"/>
        </w:rPr>
        <w:lastRenderedPageBreak/>
        <w:t xml:space="preserve">System Center Management Pack </w:t>
      </w:r>
      <w:r w:rsidR="000B4968" w:rsidRPr="008525FB">
        <w:rPr>
          <w:rFonts w:asciiTheme="minorHAnsi" w:hAnsiTheme="minorHAnsi"/>
          <w:b/>
          <w:color w:val="auto"/>
          <w:sz w:val="40"/>
          <w:szCs w:val="40"/>
        </w:rPr>
        <w:t>for</w:t>
      </w:r>
      <w:r w:rsidRPr="008525FB">
        <w:rPr>
          <w:rFonts w:asciiTheme="minorHAnsi" w:hAnsiTheme="minorHAnsi"/>
          <w:b/>
          <w:color w:val="auto"/>
          <w:sz w:val="40"/>
          <w:szCs w:val="40"/>
        </w:rPr>
        <w:t xml:space="preserve"> Windows Server</w:t>
      </w:r>
      <w:r w:rsidR="0038224A" w:rsidRPr="008525FB">
        <w:rPr>
          <w:rFonts w:asciiTheme="minorHAnsi" w:hAnsiTheme="minorHAnsi"/>
          <w:b/>
          <w:color w:val="auto"/>
          <w:sz w:val="40"/>
          <w:szCs w:val="40"/>
        </w:rPr>
        <w:t xml:space="preserve"> </w:t>
      </w:r>
      <w:r w:rsidR="00CB47BC" w:rsidRPr="00CB47BC">
        <w:rPr>
          <w:rFonts w:asciiTheme="minorHAnsi" w:hAnsiTheme="minorHAnsi"/>
          <w:b/>
          <w:color w:val="auto"/>
          <w:sz w:val="40"/>
          <w:szCs w:val="40"/>
        </w:rPr>
        <w:t xml:space="preserve">2016 and </w:t>
      </w:r>
      <w:r w:rsidR="00C65972">
        <w:rPr>
          <w:rFonts w:asciiTheme="minorHAnsi" w:hAnsiTheme="minorHAnsi"/>
          <w:b/>
          <w:color w:val="auto"/>
          <w:sz w:val="40"/>
          <w:szCs w:val="40"/>
        </w:rPr>
        <w:t>Above</w:t>
      </w:r>
      <w:r w:rsidR="00CB47BC" w:rsidRPr="00CB47BC">
        <w:rPr>
          <w:rFonts w:asciiTheme="minorHAnsi" w:hAnsiTheme="minorHAnsi"/>
          <w:b/>
          <w:color w:val="auto"/>
          <w:sz w:val="40"/>
          <w:szCs w:val="40"/>
        </w:rPr>
        <w:t xml:space="preserve"> </w:t>
      </w:r>
      <w:r w:rsidR="0038224A" w:rsidRPr="008525FB">
        <w:rPr>
          <w:rFonts w:asciiTheme="minorHAnsi" w:hAnsiTheme="minorHAnsi"/>
          <w:b/>
          <w:color w:val="auto"/>
          <w:sz w:val="40"/>
          <w:szCs w:val="40"/>
        </w:rPr>
        <w:t>DHCP</w:t>
      </w:r>
      <w:bookmarkEnd w:id="0"/>
    </w:p>
    <w:p w14:paraId="1F3FE007" w14:textId="7A9D0432" w:rsidR="0008344B" w:rsidRPr="00874550" w:rsidRDefault="00A80EA4">
      <w:r w:rsidRPr="00874550">
        <w:t xml:space="preserve">This guide describes the Windows Server </w:t>
      </w:r>
      <w:r w:rsidR="00CB47BC">
        <w:rPr>
          <w:color w:val="000000"/>
        </w:rPr>
        <w:t xml:space="preserve">2016 and </w:t>
      </w:r>
      <w:r w:rsidR="007F404F">
        <w:rPr>
          <w:color w:val="000000"/>
        </w:rPr>
        <w:t>above</w:t>
      </w:r>
      <w:r w:rsidR="00CB47BC">
        <w:rPr>
          <w:color w:val="000000"/>
        </w:rPr>
        <w:t xml:space="preserve"> </w:t>
      </w:r>
      <w:r w:rsidRPr="00874550">
        <w:t>DHCP Management Pack</w:t>
      </w:r>
      <w:r w:rsidR="00B37C62" w:rsidRPr="00874550">
        <w:t xml:space="preserve"> for </w:t>
      </w:r>
      <w:r w:rsidR="005605A0" w:rsidRPr="00874550">
        <w:t>System Center</w:t>
      </w:r>
      <w:r w:rsidRPr="00874550">
        <w:t xml:space="preserve">.  The management pack is used to monitor the </w:t>
      </w:r>
      <w:r w:rsidR="006D52F9" w:rsidRPr="00874550">
        <w:t xml:space="preserve">Dynamic Host Configuration Protocol (DHCP) server role of Windows Server </w:t>
      </w:r>
      <w:r w:rsidR="00CB47BC">
        <w:rPr>
          <w:color w:val="000000"/>
        </w:rPr>
        <w:t xml:space="preserve">2016 and </w:t>
      </w:r>
      <w:r w:rsidR="007F404F">
        <w:rPr>
          <w:color w:val="000000"/>
        </w:rPr>
        <w:t>above</w:t>
      </w:r>
      <w:r w:rsidR="004B68DA" w:rsidRPr="00874550">
        <w:t>.</w:t>
      </w:r>
      <w:r w:rsidR="006D52F9" w:rsidRPr="00874550">
        <w:t xml:space="preserve"> </w:t>
      </w:r>
    </w:p>
    <w:p w14:paraId="62B0B30B" w14:textId="1549C445" w:rsidR="0008344B" w:rsidRPr="008525FB" w:rsidRDefault="00071914" w:rsidP="00071914">
      <w:pPr>
        <w:pStyle w:val="Heading2"/>
        <w:rPr>
          <w:rFonts w:asciiTheme="minorHAnsi" w:hAnsiTheme="minorHAnsi"/>
          <w:b/>
          <w:color w:val="auto"/>
          <w:sz w:val="36"/>
          <w:szCs w:val="36"/>
        </w:rPr>
      </w:pPr>
      <w:bookmarkStart w:id="1" w:name="_Toc5298962"/>
      <w:r w:rsidRPr="008525FB">
        <w:rPr>
          <w:rFonts w:asciiTheme="minorHAnsi" w:hAnsiTheme="minorHAnsi"/>
          <w:b/>
          <w:color w:val="auto"/>
          <w:sz w:val="36"/>
          <w:szCs w:val="36"/>
        </w:rPr>
        <w:t>Document Version</w:t>
      </w:r>
      <w:bookmarkEnd w:id="1"/>
    </w:p>
    <w:p w14:paraId="7EC244B6" w14:textId="0E07CBD2" w:rsidR="0008344B" w:rsidRPr="00874550" w:rsidRDefault="0008344B">
      <w:r w:rsidRPr="00874550">
        <w:t>This guide was written based on 10.</w:t>
      </w:r>
      <w:r w:rsidR="004829D1">
        <w:t>1</w:t>
      </w:r>
      <w:r w:rsidRPr="00874550">
        <w:t>.</w:t>
      </w:r>
      <w:r w:rsidR="00D86263">
        <w:t>0</w:t>
      </w:r>
      <w:r w:rsidRPr="00874550">
        <w:t>.</w:t>
      </w:r>
      <w:r w:rsidR="00686761">
        <w:t>1</w:t>
      </w:r>
      <w:r w:rsidR="00F71024" w:rsidRPr="00874550">
        <w:t xml:space="preserve"> </w:t>
      </w:r>
      <w:r w:rsidRPr="00874550">
        <w:t xml:space="preserve">version of the Management Pack for Windows Server </w:t>
      </w:r>
      <w:r w:rsidR="00CB47BC">
        <w:rPr>
          <w:color w:val="000000"/>
        </w:rPr>
        <w:t xml:space="preserve">2016 and </w:t>
      </w:r>
      <w:r w:rsidR="007F404F">
        <w:rPr>
          <w:color w:val="000000"/>
        </w:rPr>
        <w:t>above</w:t>
      </w:r>
      <w:r w:rsidR="00CB47BC">
        <w:rPr>
          <w:color w:val="000000"/>
        </w:rPr>
        <w:t xml:space="preserve"> </w:t>
      </w:r>
      <w:r w:rsidRPr="00874550">
        <w:t>DHCP.</w:t>
      </w:r>
    </w:p>
    <w:p w14:paraId="6B467C60" w14:textId="16D27684" w:rsidR="00D951DD" w:rsidRDefault="00D951DD" w:rsidP="008525FB">
      <w:pPr>
        <w:pStyle w:val="Heading2"/>
        <w:spacing w:after="240"/>
        <w:rPr>
          <w:b/>
          <w:sz w:val="36"/>
          <w:szCs w:val="36"/>
        </w:rPr>
      </w:pPr>
      <w:bookmarkStart w:id="2" w:name="_Toc5298963"/>
      <w:r w:rsidRPr="008525FB">
        <w:rPr>
          <w:rFonts w:asciiTheme="minorHAnsi" w:hAnsiTheme="minorHAnsi"/>
          <w:b/>
          <w:color w:val="auto"/>
          <w:sz w:val="36"/>
          <w:szCs w:val="36"/>
        </w:rPr>
        <w:t>Revision History</w:t>
      </w:r>
      <w:bookmarkEnd w:id="2"/>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3"/>
        <w:gridCol w:w="4317"/>
      </w:tblGrid>
      <w:tr w:rsidR="00AC2498" w:rsidRPr="00E450A9" w14:paraId="04E6CCFB" w14:textId="77777777" w:rsidTr="004F3DDD">
        <w:trPr>
          <w:tblHeader/>
        </w:trPr>
        <w:tc>
          <w:tcPr>
            <w:tcW w:w="4293"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E7A55A1" w14:textId="77777777" w:rsidR="00AC2498" w:rsidRPr="006804A8" w:rsidRDefault="00AC2498" w:rsidP="004F3DDD">
            <w:pPr>
              <w:keepNext/>
              <w:rPr>
                <w:rFonts w:cs="Arial"/>
                <w:b/>
              </w:rPr>
            </w:pPr>
            <w:r w:rsidRPr="006804A8">
              <w:rPr>
                <w:rFonts w:cs="Arial"/>
                <w:b/>
              </w:rPr>
              <w:t>Release Date</w:t>
            </w:r>
          </w:p>
        </w:tc>
        <w:tc>
          <w:tcPr>
            <w:tcW w:w="431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6340669" w14:textId="77777777" w:rsidR="00AC2498" w:rsidRPr="006804A8" w:rsidRDefault="00AC2498" w:rsidP="004F3DDD">
            <w:pPr>
              <w:keepNext/>
              <w:rPr>
                <w:rFonts w:cs="Arial"/>
                <w:b/>
              </w:rPr>
            </w:pPr>
            <w:r w:rsidRPr="006804A8">
              <w:rPr>
                <w:rFonts w:cs="Arial"/>
                <w:b/>
              </w:rPr>
              <w:t>Changes</w:t>
            </w:r>
          </w:p>
        </w:tc>
      </w:tr>
      <w:tr w:rsidR="00C65972" w:rsidRPr="00E450A9" w14:paraId="070F95DA" w14:textId="77777777" w:rsidTr="004F3DDD">
        <w:trPr>
          <w:tblHeader/>
        </w:trPr>
        <w:tc>
          <w:tcPr>
            <w:tcW w:w="4293"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F5990B3" w14:textId="2027274C" w:rsidR="00C65972" w:rsidRPr="006804A8" w:rsidRDefault="00C65972" w:rsidP="004F3DDD">
            <w:pPr>
              <w:keepNext/>
              <w:rPr>
                <w:rFonts w:cs="Arial"/>
                <w:b/>
              </w:rPr>
            </w:pPr>
            <w:r>
              <w:rPr>
                <w:rFonts w:cs="Arial"/>
                <w:b/>
              </w:rPr>
              <w:t>July</w:t>
            </w:r>
            <w:r w:rsidR="00522604">
              <w:rPr>
                <w:rFonts w:cs="Arial"/>
                <w:b/>
              </w:rPr>
              <w:t>, 2021</w:t>
            </w:r>
          </w:p>
        </w:tc>
        <w:tc>
          <w:tcPr>
            <w:tcW w:w="431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374F79F" w14:textId="77777777" w:rsidR="00FC581C" w:rsidRPr="00546999" w:rsidRDefault="00FC581C" w:rsidP="00FC581C">
            <w:pPr>
              <w:spacing w:before="60" w:after="60" w:line="240" w:lineRule="exact"/>
              <w:rPr>
                <w:rFonts w:cstheme="minorHAnsi"/>
              </w:rPr>
            </w:pPr>
            <w:r w:rsidRPr="00546999">
              <w:rPr>
                <w:rFonts w:cstheme="minorHAnsi"/>
              </w:rPr>
              <w:t>Added topics in this release:</w:t>
            </w:r>
          </w:p>
          <w:p w14:paraId="4A10F18D" w14:textId="54A45FE6" w:rsidR="00C65972" w:rsidRPr="00522604" w:rsidRDefault="004030AE" w:rsidP="00FC581C">
            <w:pPr>
              <w:keepNext/>
              <w:rPr>
                <w:rFonts w:cs="Arial"/>
                <w:b/>
              </w:rPr>
            </w:pPr>
            <w:r>
              <w:rPr>
                <w:rFonts w:cstheme="minorHAnsi"/>
              </w:rPr>
              <w:t xml:space="preserve"> Changes in version 10.1.0.1</w:t>
            </w:r>
          </w:p>
        </w:tc>
      </w:tr>
      <w:tr w:rsidR="00FA0220" w:rsidRPr="00E450A9" w14:paraId="55DBE30A" w14:textId="77777777" w:rsidTr="004F3DDD">
        <w:tc>
          <w:tcPr>
            <w:tcW w:w="4293" w:type="dxa"/>
            <w:shd w:val="clear" w:color="auto" w:fill="auto"/>
          </w:tcPr>
          <w:p w14:paraId="238D08F5" w14:textId="031FC06E" w:rsidR="00FA0220" w:rsidRDefault="00FA0220" w:rsidP="009339A6">
            <w:pPr>
              <w:rPr>
                <w:rFonts w:cs="Arial"/>
              </w:rPr>
            </w:pPr>
            <w:r>
              <w:rPr>
                <w:rFonts w:cs="Arial"/>
              </w:rPr>
              <w:t>March, 2019</w:t>
            </w:r>
          </w:p>
        </w:tc>
        <w:tc>
          <w:tcPr>
            <w:tcW w:w="4317" w:type="dxa"/>
            <w:shd w:val="clear" w:color="auto" w:fill="auto"/>
          </w:tcPr>
          <w:p w14:paraId="58B100C5" w14:textId="77777777" w:rsidR="00FA0220" w:rsidRPr="00546999" w:rsidRDefault="00FA0220" w:rsidP="00FA0220">
            <w:pPr>
              <w:spacing w:before="60" w:after="60" w:line="240" w:lineRule="exact"/>
              <w:rPr>
                <w:rFonts w:cstheme="minorHAnsi"/>
              </w:rPr>
            </w:pPr>
            <w:r w:rsidRPr="00546999">
              <w:rPr>
                <w:rFonts w:cstheme="minorHAnsi"/>
              </w:rPr>
              <w:t>Added topics in this release:</w:t>
            </w:r>
          </w:p>
          <w:p w14:paraId="749D6941" w14:textId="6B65B27D" w:rsidR="00FA0220" w:rsidRPr="00546999" w:rsidRDefault="00FA0220" w:rsidP="009339A6">
            <w:pPr>
              <w:spacing w:before="60" w:after="60" w:line="240" w:lineRule="exact"/>
              <w:rPr>
                <w:rFonts w:cstheme="minorHAnsi"/>
              </w:rPr>
            </w:pPr>
            <w:r>
              <w:rPr>
                <w:rFonts w:cstheme="minorHAnsi"/>
              </w:rPr>
              <w:t xml:space="preserve">Changes in </w:t>
            </w:r>
            <w:r w:rsidR="008B1C50">
              <w:rPr>
                <w:rFonts w:cstheme="minorHAnsi"/>
              </w:rPr>
              <w:t>v</w:t>
            </w:r>
            <w:r>
              <w:rPr>
                <w:rFonts w:cstheme="minorHAnsi"/>
              </w:rPr>
              <w:t>ersion 10.1.0.0</w:t>
            </w:r>
          </w:p>
        </w:tc>
      </w:tr>
      <w:tr w:rsidR="009339A6" w:rsidRPr="00E450A9" w14:paraId="6ECF4DD0" w14:textId="77777777" w:rsidTr="004F3DDD">
        <w:tc>
          <w:tcPr>
            <w:tcW w:w="4293" w:type="dxa"/>
            <w:shd w:val="clear" w:color="auto" w:fill="auto"/>
          </w:tcPr>
          <w:p w14:paraId="59970970" w14:textId="248A3AC6" w:rsidR="009339A6" w:rsidRPr="00382F3E" w:rsidRDefault="00B1488B" w:rsidP="009339A6">
            <w:pPr>
              <w:rPr>
                <w:rFonts w:cs="Arial"/>
              </w:rPr>
            </w:pPr>
            <w:r>
              <w:rPr>
                <w:rFonts w:cs="Arial"/>
              </w:rPr>
              <w:t>November</w:t>
            </w:r>
            <w:r w:rsidR="009339A6">
              <w:rPr>
                <w:rFonts w:cs="Arial"/>
              </w:rPr>
              <w:t>,</w:t>
            </w:r>
            <w:r w:rsidR="009339A6" w:rsidRPr="00382F3E">
              <w:t xml:space="preserve"> </w:t>
            </w:r>
            <w:r w:rsidR="009339A6" w:rsidRPr="00382F3E">
              <w:rPr>
                <w:rFonts w:cs="Arial"/>
              </w:rPr>
              <w:t>201</w:t>
            </w:r>
            <w:r>
              <w:rPr>
                <w:rFonts w:cs="Arial"/>
              </w:rPr>
              <w:t>8</w:t>
            </w:r>
          </w:p>
        </w:tc>
        <w:tc>
          <w:tcPr>
            <w:tcW w:w="4317" w:type="dxa"/>
            <w:shd w:val="clear" w:color="auto" w:fill="auto"/>
          </w:tcPr>
          <w:p w14:paraId="0834B568" w14:textId="77777777" w:rsidR="009339A6" w:rsidRPr="00546999" w:rsidRDefault="009339A6" w:rsidP="009339A6">
            <w:pPr>
              <w:spacing w:before="60" w:after="60" w:line="240" w:lineRule="exact"/>
              <w:rPr>
                <w:rFonts w:cstheme="minorHAnsi"/>
              </w:rPr>
            </w:pPr>
            <w:r w:rsidRPr="00546999">
              <w:rPr>
                <w:rFonts w:cstheme="minorHAnsi"/>
              </w:rPr>
              <w:t>Added topics in this release:</w:t>
            </w:r>
          </w:p>
          <w:p w14:paraId="1251FFCE" w14:textId="47507051" w:rsidR="009339A6" w:rsidRPr="00546999" w:rsidRDefault="009339A6" w:rsidP="009339A6">
            <w:pPr>
              <w:spacing w:before="60" w:after="60" w:line="240" w:lineRule="exact"/>
              <w:rPr>
                <w:rFonts w:cstheme="minorHAnsi"/>
              </w:rPr>
            </w:pPr>
            <w:r>
              <w:rPr>
                <w:rFonts w:cstheme="minorHAnsi"/>
              </w:rPr>
              <w:t>Changes in version 10.0.1</w:t>
            </w:r>
            <w:r w:rsidR="00B1488B">
              <w:rPr>
                <w:rFonts w:cstheme="minorHAnsi"/>
              </w:rPr>
              <w:t>1</w:t>
            </w:r>
            <w:r w:rsidRPr="008525FB">
              <w:rPr>
                <w:rFonts w:cstheme="minorHAnsi"/>
              </w:rPr>
              <w:t>.0</w:t>
            </w:r>
          </w:p>
        </w:tc>
      </w:tr>
      <w:tr w:rsidR="009339A6" w:rsidRPr="00E450A9" w14:paraId="345E0FC3" w14:textId="77777777" w:rsidTr="004F3DDD">
        <w:tc>
          <w:tcPr>
            <w:tcW w:w="4293" w:type="dxa"/>
            <w:shd w:val="clear" w:color="auto" w:fill="auto"/>
          </w:tcPr>
          <w:p w14:paraId="573687F1" w14:textId="290D36B0" w:rsidR="009339A6" w:rsidRPr="006804A8" w:rsidRDefault="009339A6" w:rsidP="009339A6">
            <w:pPr>
              <w:rPr>
                <w:rFonts w:cs="Arial"/>
              </w:rPr>
            </w:pPr>
            <w:r w:rsidRPr="00382F3E">
              <w:rPr>
                <w:rFonts w:cs="Arial"/>
              </w:rPr>
              <w:t>September</w:t>
            </w:r>
            <w:r>
              <w:rPr>
                <w:rFonts w:cs="Arial"/>
              </w:rPr>
              <w:t>,</w:t>
            </w:r>
            <w:r w:rsidRPr="00382F3E">
              <w:t xml:space="preserve"> </w:t>
            </w:r>
            <w:r w:rsidRPr="00382F3E">
              <w:rPr>
                <w:rFonts w:cs="Arial"/>
              </w:rPr>
              <w:t>2017</w:t>
            </w:r>
          </w:p>
        </w:tc>
        <w:tc>
          <w:tcPr>
            <w:tcW w:w="4317" w:type="dxa"/>
            <w:shd w:val="clear" w:color="auto" w:fill="auto"/>
          </w:tcPr>
          <w:p w14:paraId="6904706B" w14:textId="77777777" w:rsidR="009339A6" w:rsidRPr="00546999" w:rsidRDefault="009339A6" w:rsidP="009339A6">
            <w:pPr>
              <w:spacing w:before="60" w:after="60" w:line="240" w:lineRule="exact"/>
              <w:rPr>
                <w:rFonts w:cstheme="minorHAnsi"/>
              </w:rPr>
            </w:pPr>
            <w:r w:rsidRPr="00546999">
              <w:rPr>
                <w:rFonts w:cstheme="minorHAnsi"/>
              </w:rPr>
              <w:t>Added topics in this release:</w:t>
            </w:r>
          </w:p>
          <w:p w14:paraId="6209FDE4" w14:textId="7F5F328D" w:rsidR="009339A6" w:rsidRPr="00382F3E" w:rsidRDefault="009339A6" w:rsidP="00D30282">
            <w:pPr>
              <w:pStyle w:val="ListParagraph"/>
              <w:numPr>
                <w:ilvl w:val="0"/>
                <w:numId w:val="20"/>
              </w:numPr>
              <w:rPr>
                <w:rFonts w:cstheme="minorHAnsi"/>
              </w:rPr>
            </w:pPr>
            <w:r>
              <w:rPr>
                <w:rFonts w:cstheme="minorHAnsi"/>
              </w:rPr>
              <w:t>Changes in version 10.0.9</w:t>
            </w:r>
            <w:r w:rsidRPr="008525FB">
              <w:rPr>
                <w:rFonts w:cstheme="minorHAnsi"/>
              </w:rPr>
              <w:t>.0</w:t>
            </w:r>
          </w:p>
        </w:tc>
      </w:tr>
      <w:tr w:rsidR="009339A6" w:rsidRPr="00E450A9" w14:paraId="793EFE63" w14:textId="77777777" w:rsidTr="004F3DDD">
        <w:tc>
          <w:tcPr>
            <w:tcW w:w="4293" w:type="dxa"/>
            <w:shd w:val="clear" w:color="auto" w:fill="auto"/>
          </w:tcPr>
          <w:p w14:paraId="25525CB4" w14:textId="77777777" w:rsidR="009339A6" w:rsidRPr="006804A8" w:rsidRDefault="009339A6" w:rsidP="009339A6">
            <w:pPr>
              <w:rPr>
                <w:rFonts w:cs="Arial"/>
              </w:rPr>
            </w:pPr>
            <w:r w:rsidRPr="006804A8">
              <w:rPr>
                <w:rFonts w:cs="Arial"/>
              </w:rPr>
              <w:t>December, 2016</w:t>
            </w:r>
          </w:p>
        </w:tc>
        <w:tc>
          <w:tcPr>
            <w:tcW w:w="4317" w:type="dxa"/>
            <w:shd w:val="clear" w:color="auto" w:fill="auto"/>
          </w:tcPr>
          <w:p w14:paraId="5A9A7646" w14:textId="77777777" w:rsidR="009339A6" w:rsidRPr="00546999" w:rsidRDefault="009339A6" w:rsidP="009339A6">
            <w:pPr>
              <w:spacing w:before="60" w:after="60" w:line="240" w:lineRule="exact"/>
              <w:rPr>
                <w:rFonts w:cstheme="minorHAnsi"/>
              </w:rPr>
            </w:pPr>
            <w:r w:rsidRPr="00546999">
              <w:rPr>
                <w:rFonts w:cstheme="minorHAnsi"/>
              </w:rPr>
              <w:t>Added topics in this release:</w:t>
            </w:r>
          </w:p>
          <w:p w14:paraId="0B91101D" w14:textId="77777777" w:rsidR="009339A6" w:rsidRDefault="009339A6" w:rsidP="00D30282">
            <w:pPr>
              <w:pStyle w:val="ListParagraph"/>
              <w:numPr>
                <w:ilvl w:val="0"/>
                <w:numId w:val="20"/>
              </w:numPr>
              <w:rPr>
                <w:rFonts w:cstheme="minorHAnsi"/>
              </w:rPr>
            </w:pPr>
            <w:r w:rsidRPr="008525FB">
              <w:rPr>
                <w:rFonts w:cstheme="minorHAnsi"/>
              </w:rPr>
              <w:t>Changes in version 10.0.8.0</w:t>
            </w:r>
          </w:p>
          <w:p w14:paraId="1BD5FBAD" w14:textId="77777777" w:rsidR="009339A6" w:rsidRDefault="009339A6" w:rsidP="00D30282">
            <w:pPr>
              <w:pStyle w:val="ListParagraph"/>
              <w:numPr>
                <w:ilvl w:val="0"/>
                <w:numId w:val="20"/>
              </w:numPr>
              <w:rPr>
                <w:rFonts w:cstheme="minorHAnsi"/>
              </w:rPr>
            </w:pPr>
            <w:r w:rsidRPr="008525FB">
              <w:rPr>
                <w:rFonts w:cstheme="minorHAnsi"/>
              </w:rPr>
              <w:t>Known Issues and Troubleshooting</w:t>
            </w:r>
          </w:p>
          <w:p w14:paraId="1CBF3BD5" w14:textId="77777777" w:rsidR="009339A6" w:rsidRDefault="009339A6" w:rsidP="009339A6">
            <w:pPr>
              <w:spacing w:after="0"/>
              <w:rPr>
                <w:rFonts w:cstheme="minorHAnsi"/>
              </w:rPr>
            </w:pPr>
            <w:r>
              <w:rPr>
                <w:rFonts w:cstheme="minorHAnsi"/>
              </w:rPr>
              <w:t>Updated topics in this release:</w:t>
            </w:r>
          </w:p>
          <w:p w14:paraId="0023D214" w14:textId="2273E6F8" w:rsidR="009339A6" w:rsidRPr="00E80547" w:rsidRDefault="009339A6" w:rsidP="00D30282">
            <w:pPr>
              <w:pStyle w:val="ListParagraph"/>
              <w:numPr>
                <w:ilvl w:val="0"/>
                <w:numId w:val="22"/>
              </w:numPr>
              <w:rPr>
                <w:rFonts w:cstheme="minorHAnsi"/>
              </w:rPr>
            </w:pPr>
            <w:r>
              <w:t>Supported Configurations</w:t>
            </w:r>
          </w:p>
        </w:tc>
      </w:tr>
      <w:tr w:rsidR="009339A6" w:rsidRPr="00E450A9" w14:paraId="1E4D6F26" w14:textId="77777777" w:rsidTr="004F3DDD">
        <w:tc>
          <w:tcPr>
            <w:tcW w:w="4293" w:type="dxa"/>
            <w:shd w:val="clear" w:color="auto" w:fill="auto"/>
          </w:tcPr>
          <w:p w14:paraId="00B213DB" w14:textId="77777777" w:rsidR="009339A6" w:rsidRPr="006804A8" w:rsidRDefault="009339A6" w:rsidP="009339A6">
            <w:pPr>
              <w:rPr>
                <w:rFonts w:cs="Arial"/>
              </w:rPr>
            </w:pPr>
            <w:r w:rsidRPr="006804A8">
              <w:rPr>
                <w:rFonts w:cs="Arial"/>
              </w:rPr>
              <w:t>December, 2015</w:t>
            </w:r>
          </w:p>
        </w:tc>
        <w:tc>
          <w:tcPr>
            <w:tcW w:w="4317" w:type="dxa"/>
            <w:shd w:val="clear" w:color="auto" w:fill="auto"/>
          </w:tcPr>
          <w:p w14:paraId="7A9716CC" w14:textId="77777777" w:rsidR="009339A6" w:rsidRPr="00546999" w:rsidRDefault="009339A6" w:rsidP="009339A6">
            <w:pPr>
              <w:spacing w:before="60" w:after="60" w:line="240" w:lineRule="exact"/>
              <w:rPr>
                <w:rFonts w:cstheme="minorHAnsi"/>
              </w:rPr>
            </w:pPr>
            <w:r w:rsidRPr="00546999">
              <w:rPr>
                <w:rFonts w:cstheme="minorHAnsi"/>
              </w:rPr>
              <w:t>Various versioning and naming changes correlated with “Windows Server Technical Preview” to “Windows Server 2016” Management Pack rebranding</w:t>
            </w:r>
          </w:p>
          <w:p w14:paraId="115281B4" w14:textId="77777777" w:rsidR="009339A6" w:rsidRPr="00546999" w:rsidRDefault="009339A6" w:rsidP="009339A6">
            <w:pPr>
              <w:spacing w:before="60" w:after="60" w:line="240" w:lineRule="exact"/>
              <w:rPr>
                <w:rFonts w:cstheme="minorHAnsi"/>
              </w:rPr>
            </w:pPr>
            <w:r w:rsidRPr="00546999">
              <w:rPr>
                <w:rFonts w:cstheme="minorHAnsi"/>
              </w:rPr>
              <w:t>Added topics in this release:</w:t>
            </w:r>
          </w:p>
          <w:p w14:paraId="254697F4" w14:textId="77777777" w:rsidR="009339A6" w:rsidRPr="008525FB" w:rsidRDefault="009339A6" w:rsidP="00D30282">
            <w:pPr>
              <w:pStyle w:val="ListParagraph"/>
              <w:numPr>
                <w:ilvl w:val="0"/>
                <w:numId w:val="21"/>
              </w:numPr>
              <w:spacing w:before="60" w:after="60" w:line="240" w:lineRule="exact"/>
              <w:rPr>
                <w:rFonts w:cstheme="minorHAnsi"/>
              </w:rPr>
            </w:pPr>
            <w:r w:rsidRPr="008525FB">
              <w:rPr>
                <w:rFonts w:cstheme="minorHAnsi"/>
              </w:rPr>
              <w:t>Revision History</w:t>
            </w:r>
          </w:p>
          <w:p w14:paraId="5B8F2A0F" w14:textId="20404302" w:rsidR="009339A6" w:rsidRPr="006804A8" w:rsidRDefault="009339A6" w:rsidP="00D30282">
            <w:pPr>
              <w:pStyle w:val="BulletedList1"/>
              <w:numPr>
                <w:ilvl w:val="0"/>
                <w:numId w:val="19"/>
              </w:numPr>
              <w:spacing w:before="60" w:after="60" w:line="260" w:lineRule="exact"/>
              <w:ind w:left="736"/>
              <w:rPr>
                <w:rFonts w:cs="Arial"/>
              </w:rPr>
            </w:pPr>
            <w:r w:rsidRPr="00546999">
              <w:rPr>
                <w:rFonts w:cstheme="minorHAnsi"/>
              </w:rPr>
              <w:t>Changes in version 10.0.0.0</w:t>
            </w:r>
          </w:p>
        </w:tc>
      </w:tr>
      <w:tr w:rsidR="009339A6" w:rsidRPr="00E450A9" w14:paraId="7CFED9C6" w14:textId="77777777" w:rsidTr="004F3DDD">
        <w:tc>
          <w:tcPr>
            <w:tcW w:w="4293" w:type="dxa"/>
            <w:shd w:val="clear" w:color="auto" w:fill="auto"/>
          </w:tcPr>
          <w:p w14:paraId="1BADB549" w14:textId="77777777" w:rsidR="009339A6" w:rsidRPr="006804A8" w:rsidRDefault="009339A6" w:rsidP="009339A6">
            <w:pPr>
              <w:rPr>
                <w:rFonts w:cs="Arial"/>
              </w:rPr>
            </w:pPr>
            <w:r w:rsidRPr="006804A8">
              <w:rPr>
                <w:rFonts w:cs="Arial"/>
              </w:rPr>
              <w:lastRenderedPageBreak/>
              <w:t>August, 2015</w:t>
            </w:r>
          </w:p>
        </w:tc>
        <w:tc>
          <w:tcPr>
            <w:tcW w:w="4317" w:type="dxa"/>
            <w:shd w:val="clear" w:color="auto" w:fill="auto"/>
          </w:tcPr>
          <w:p w14:paraId="72107900" w14:textId="1A5C809C" w:rsidR="009339A6" w:rsidRPr="006804A8" w:rsidRDefault="009339A6" w:rsidP="009339A6">
            <w:pPr>
              <w:rPr>
                <w:rFonts w:cs="Arial"/>
              </w:rPr>
            </w:pPr>
            <w:r w:rsidRPr="00546999">
              <w:rPr>
                <w:rFonts w:cstheme="minorHAnsi"/>
              </w:rPr>
              <w:t>Original release of this guide for Windows Server Technical Preview DHCP Management Pack (version 6.0.7295.0).</w:t>
            </w:r>
          </w:p>
        </w:tc>
      </w:tr>
    </w:tbl>
    <w:p w14:paraId="3EBDE034" w14:textId="0B168F1C" w:rsidR="00AC2498" w:rsidRPr="00AC2498" w:rsidRDefault="00AC2498"/>
    <w:p w14:paraId="4E0BECB9" w14:textId="5C4E2FC3" w:rsidR="0008344B" w:rsidRPr="008525FB" w:rsidRDefault="00071914" w:rsidP="00071914">
      <w:pPr>
        <w:pStyle w:val="Heading2"/>
        <w:rPr>
          <w:rFonts w:asciiTheme="minorHAnsi" w:hAnsiTheme="minorHAnsi"/>
          <w:b/>
          <w:color w:val="auto"/>
          <w:sz w:val="36"/>
          <w:szCs w:val="36"/>
        </w:rPr>
      </w:pPr>
      <w:bookmarkStart w:id="3" w:name="_Toc5298964"/>
      <w:r w:rsidRPr="008525FB">
        <w:rPr>
          <w:rFonts w:asciiTheme="minorHAnsi" w:hAnsiTheme="minorHAnsi"/>
          <w:b/>
          <w:color w:val="auto"/>
          <w:sz w:val="36"/>
          <w:szCs w:val="36"/>
        </w:rPr>
        <w:t>G</w:t>
      </w:r>
      <w:r w:rsidR="00C25FE3" w:rsidRPr="008525FB">
        <w:rPr>
          <w:rFonts w:asciiTheme="minorHAnsi" w:hAnsiTheme="minorHAnsi"/>
          <w:b/>
          <w:color w:val="auto"/>
          <w:sz w:val="36"/>
          <w:szCs w:val="36"/>
        </w:rPr>
        <w:t xml:space="preserve">etting </w:t>
      </w:r>
      <w:r w:rsidR="007056E4">
        <w:rPr>
          <w:rFonts w:asciiTheme="minorHAnsi" w:hAnsiTheme="minorHAnsi"/>
          <w:b/>
          <w:color w:val="auto"/>
          <w:sz w:val="36"/>
          <w:szCs w:val="36"/>
        </w:rPr>
        <w:t>t</w:t>
      </w:r>
      <w:r w:rsidR="007056E4" w:rsidRPr="008525FB">
        <w:rPr>
          <w:rFonts w:asciiTheme="minorHAnsi" w:hAnsiTheme="minorHAnsi"/>
          <w:b/>
          <w:color w:val="auto"/>
          <w:sz w:val="36"/>
          <w:szCs w:val="36"/>
        </w:rPr>
        <w:t xml:space="preserve">he </w:t>
      </w:r>
      <w:r w:rsidR="00C25FE3" w:rsidRPr="008525FB">
        <w:rPr>
          <w:rFonts w:asciiTheme="minorHAnsi" w:hAnsiTheme="minorHAnsi"/>
          <w:b/>
          <w:color w:val="auto"/>
          <w:sz w:val="36"/>
          <w:szCs w:val="36"/>
        </w:rPr>
        <w:t xml:space="preserve">Latest Management Pack </w:t>
      </w:r>
      <w:r w:rsidR="00D7048A">
        <w:rPr>
          <w:rFonts w:asciiTheme="minorHAnsi" w:hAnsiTheme="minorHAnsi"/>
          <w:b/>
          <w:color w:val="auto"/>
          <w:sz w:val="36"/>
          <w:szCs w:val="36"/>
        </w:rPr>
        <w:t>a</w:t>
      </w:r>
      <w:r w:rsidR="00D7048A" w:rsidRPr="008525FB">
        <w:rPr>
          <w:rFonts w:asciiTheme="minorHAnsi" w:hAnsiTheme="minorHAnsi"/>
          <w:b/>
          <w:color w:val="auto"/>
          <w:sz w:val="36"/>
          <w:szCs w:val="36"/>
        </w:rPr>
        <w:t>nd</w:t>
      </w:r>
      <w:r w:rsidR="00D7048A" w:rsidRPr="00434AB9">
        <w:rPr>
          <w:rFonts w:asciiTheme="minorHAnsi" w:hAnsiTheme="minorHAnsi"/>
          <w:b/>
          <w:color w:val="auto"/>
          <w:sz w:val="36"/>
          <w:szCs w:val="36"/>
        </w:rPr>
        <w:t xml:space="preserve"> </w:t>
      </w:r>
      <w:r w:rsidRPr="008525FB">
        <w:rPr>
          <w:rFonts w:asciiTheme="minorHAnsi" w:hAnsiTheme="minorHAnsi"/>
          <w:b/>
          <w:color w:val="auto"/>
          <w:sz w:val="36"/>
          <w:szCs w:val="36"/>
        </w:rPr>
        <w:t>Documentation</w:t>
      </w:r>
      <w:bookmarkEnd w:id="3"/>
    </w:p>
    <w:p w14:paraId="0DB04040" w14:textId="40FFD84A" w:rsidR="0008344B" w:rsidRDefault="0008344B" w:rsidP="0008344B">
      <w:r w:rsidRPr="00874550">
        <w:t xml:space="preserve">You can find the Management Pack for Windows Server </w:t>
      </w:r>
      <w:r w:rsidR="00CB47BC">
        <w:rPr>
          <w:color w:val="000000"/>
        </w:rPr>
        <w:t xml:space="preserve">2016 and </w:t>
      </w:r>
      <w:r w:rsidR="0004038A">
        <w:rPr>
          <w:color w:val="000000"/>
        </w:rPr>
        <w:t>Above</w:t>
      </w:r>
      <w:r w:rsidR="00CB47BC">
        <w:rPr>
          <w:color w:val="000000"/>
        </w:rPr>
        <w:t xml:space="preserve"> </w:t>
      </w:r>
      <w:r w:rsidR="00B91E06" w:rsidRPr="00874550">
        <w:t>DHCP</w:t>
      </w:r>
      <w:r w:rsidRPr="00874550">
        <w:t xml:space="preserve"> on the </w:t>
      </w:r>
      <w:hyperlink r:id="rId22" w:history="1">
        <w:r w:rsidRPr="00874550">
          <w:rPr>
            <w:rStyle w:val="Hyperlink"/>
            <w:sz w:val="22"/>
            <w:szCs w:val="22"/>
          </w:rPr>
          <w:t>Download Center</w:t>
        </w:r>
      </w:hyperlink>
      <w:r w:rsidR="00A34F9E" w:rsidRPr="00874550">
        <w:t>.</w:t>
      </w:r>
    </w:p>
    <w:p w14:paraId="7AFE7D90" w14:textId="764B68D7" w:rsidR="00F12668" w:rsidRDefault="00F12668" w:rsidP="00FA0220">
      <w:pPr>
        <w:pStyle w:val="Heading2"/>
        <w:rPr>
          <w:rFonts w:asciiTheme="minorHAnsi" w:hAnsiTheme="minorHAnsi"/>
          <w:b/>
          <w:color w:val="auto"/>
          <w:sz w:val="36"/>
          <w:szCs w:val="36"/>
        </w:rPr>
      </w:pPr>
      <w:bookmarkStart w:id="4" w:name="_Toc5298965"/>
      <w:bookmarkStart w:id="5" w:name="_Hlk4666796"/>
      <w:r>
        <w:rPr>
          <w:rFonts w:asciiTheme="minorHAnsi" w:hAnsiTheme="minorHAnsi"/>
          <w:b/>
          <w:color w:val="auto"/>
          <w:sz w:val="36"/>
          <w:szCs w:val="36"/>
        </w:rPr>
        <w:t>Changes in Version 10.1.0.1</w:t>
      </w:r>
    </w:p>
    <w:p w14:paraId="41E160E3" w14:textId="1392FF34" w:rsidR="00F12668" w:rsidRPr="00FA0220" w:rsidRDefault="00F12668" w:rsidP="00F12668">
      <w:pPr>
        <w:pStyle w:val="ListParagraph"/>
        <w:numPr>
          <w:ilvl w:val="0"/>
          <w:numId w:val="26"/>
        </w:numPr>
        <w:spacing w:before="100" w:after="200" w:line="276" w:lineRule="auto"/>
      </w:pPr>
      <w:r>
        <w:t>Display String Changes</w:t>
      </w:r>
    </w:p>
    <w:p w14:paraId="68A704E8" w14:textId="0D471508" w:rsidR="00FA0220" w:rsidRDefault="00FA0220" w:rsidP="00FA0220">
      <w:pPr>
        <w:pStyle w:val="Heading2"/>
        <w:rPr>
          <w:rFonts w:asciiTheme="minorHAnsi" w:hAnsiTheme="minorHAnsi"/>
          <w:b/>
          <w:color w:val="auto"/>
          <w:sz w:val="36"/>
          <w:szCs w:val="36"/>
        </w:rPr>
      </w:pPr>
      <w:r w:rsidRPr="008525FB">
        <w:rPr>
          <w:rFonts w:asciiTheme="minorHAnsi" w:hAnsiTheme="minorHAnsi"/>
          <w:b/>
          <w:color w:val="auto"/>
          <w:sz w:val="36"/>
          <w:szCs w:val="36"/>
        </w:rPr>
        <w:t xml:space="preserve">Changes </w:t>
      </w:r>
      <w:r>
        <w:rPr>
          <w:rFonts w:asciiTheme="minorHAnsi" w:hAnsiTheme="minorHAnsi"/>
          <w:b/>
          <w:color w:val="auto"/>
          <w:sz w:val="36"/>
          <w:szCs w:val="36"/>
        </w:rPr>
        <w:t>i</w:t>
      </w:r>
      <w:r w:rsidRPr="008525FB">
        <w:rPr>
          <w:rFonts w:asciiTheme="minorHAnsi" w:hAnsiTheme="minorHAnsi"/>
          <w:b/>
          <w:color w:val="auto"/>
          <w:sz w:val="36"/>
          <w:szCs w:val="36"/>
        </w:rPr>
        <w:t>n Version 10.</w:t>
      </w:r>
      <w:r>
        <w:rPr>
          <w:rFonts w:asciiTheme="minorHAnsi" w:hAnsiTheme="minorHAnsi"/>
          <w:b/>
          <w:color w:val="auto"/>
          <w:sz w:val="36"/>
          <w:szCs w:val="36"/>
        </w:rPr>
        <w:t>1</w:t>
      </w:r>
      <w:r w:rsidRPr="008525FB">
        <w:rPr>
          <w:rFonts w:asciiTheme="minorHAnsi" w:hAnsiTheme="minorHAnsi"/>
          <w:b/>
          <w:color w:val="auto"/>
          <w:sz w:val="36"/>
          <w:szCs w:val="36"/>
        </w:rPr>
        <w:t>.</w:t>
      </w:r>
      <w:r>
        <w:rPr>
          <w:rFonts w:asciiTheme="minorHAnsi" w:hAnsiTheme="minorHAnsi"/>
          <w:b/>
          <w:color w:val="auto"/>
          <w:sz w:val="36"/>
          <w:szCs w:val="36"/>
        </w:rPr>
        <w:t>0</w:t>
      </w:r>
      <w:r w:rsidRPr="008525FB">
        <w:rPr>
          <w:rFonts w:asciiTheme="minorHAnsi" w:hAnsiTheme="minorHAnsi"/>
          <w:b/>
          <w:color w:val="auto"/>
          <w:sz w:val="36"/>
          <w:szCs w:val="36"/>
        </w:rPr>
        <w:t>.</w:t>
      </w:r>
      <w:r>
        <w:rPr>
          <w:rFonts w:asciiTheme="minorHAnsi" w:hAnsiTheme="minorHAnsi"/>
          <w:b/>
          <w:color w:val="auto"/>
          <w:sz w:val="36"/>
          <w:szCs w:val="36"/>
        </w:rPr>
        <w:t>0</w:t>
      </w:r>
      <w:bookmarkEnd w:id="4"/>
    </w:p>
    <w:p w14:paraId="71676DB2" w14:textId="144FF368" w:rsidR="00723178" w:rsidRPr="00FA0220" w:rsidRDefault="00FA0220" w:rsidP="00FA0220">
      <w:pPr>
        <w:pStyle w:val="ListParagraph"/>
        <w:numPr>
          <w:ilvl w:val="0"/>
          <w:numId w:val="26"/>
        </w:numPr>
        <w:spacing w:before="100" w:after="200" w:line="276" w:lineRule="auto"/>
      </w:pPr>
      <w:r>
        <w:t>Removed “</w:t>
      </w:r>
      <w:r w:rsidRPr="00FA0220">
        <w:t xml:space="preserve">Ping ipv4 scope" and "ping ipv6 scope" </w:t>
      </w:r>
      <w:r w:rsidR="003C5EDE">
        <w:t>t</w:t>
      </w:r>
      <w:r w:rsidRPr="00FA0220">
        <w:t xml:space="preserve">asks as they are not working and </w:t>
      </w:r>
      <w:proofErr w:type="gramStart"/>
      <w:r w:rsidRPr="00FA0220">
        <w:t>can’t</w:t>
      </w:r>
      <w:proofErr w:type="gramEnd"/>
      <w:r w:rsidRPr="00FA0220">
        <w:t xml:space="preserve"> be fixed.</w:t>
      </w:r>
    </w:p>
    <w:p w14:paraId="35ED2926" w14:textId="77777777" w:rsidR="00FF52FC" w:rsidRDefault="00FF52FC" w:rsidP="00FF52FC">
      <w:pPr>
        <w:pStyle w:val="ListParagraph"/>
        <w:numPr>
          <w:ilvl w:val="0"/>
          <w:numId w:val="26"/>
        </w:numPr>
        <w:spacing w:after="0" w:line="240" w:lineRule="auto"/>
      </w:pPr>
      <w:r>
        <w:rPr>
          <w:color w:val="000000"/>
        </w:rPr>
        <w:t>Released</w:t>
      </w:r>
      <w:r>
        <w:t xml:space="preserve"> localized management packs for </w:t>
      </w:r>
      <w:r>
        <w:rPr>
          <w:color w:val="000000"/>
        </w:rPr>
        <w:t>Windows Server 2016 and 1709+ operating system.</w:t>
      </w:r>
    </w:p>
    <w:p w14:paraId="734DD0DD" w14:textId="502BB118" w:rsidR="00723178" w:rsidRPr="008525FB" w:rsidRDefault="00723178" w:rsidP="00723178">
      <w:pPr>
        <w:pStyle w:val="Heading2"/>
        <w:rPr>
          <w:rFonts w:asciiTheme="minorHAnsi" w:hAnsiTheme="minorHAnsi"/>
          <w:b/>
          <w:color w:val="auto"/>
          <w:sz w:val="36"/>
          <w:szCs w:val="36"/>
        </w:rPr>
      </w:pPr>
      <w:bookmarkStart w:id="6" w:name="_Toc5298966"/>
      <w:r w:rsidRPr="008525FB">
        <w:rPr>
          <w:rFonts w:asciiTheme="minorHAnsi" w:hAnsiTheme="minorHAnsi"/>
          <w:b/>
          <w:color w:val="auto"/>
          <w:sz w:val="36"/>
          <w:szCs w:val="36"/>
        </w:rPr>
        <w:t xml:space="preserve">Changes </w:t>
      </w:r>
      <w:r>
        <w:rPr>
          <w:rFonts w:asciiTheme="minorHAnsi" w:hAnsiTheme="minorHAnsi"/>
          <w:b/>
          <w:color w:val="auto"/>
          <w:sz w:val="36"/>
          <w:szCs w:val="36"/>
        </w:rPr>
        <w:t>i</w:t>
      </w:r>
      <w:r w:rsidRPr="008525FB">
        <w:rPr>
          <w:rFonts w:asciiTheme="minorHAnsi" w:hAnsiTheme="minorHAnsi"/>
          <w:b/>
          <w:color w:val="auto"/>
          <w:sz w:val="36"/>
          <w:szCs w:val="36"/>
        </w:rPr>
        <w:t>n Version 10.0.</w:t>
      </w:r>
      <w:r>
        <w:rPr>
          <w:rFonts w:asciiTheme="minorHAnsi" w:hAnsiTheme="minorHAnsi"/>
          <w:b/>
          <w:color w:val="auto"/>
          <w:sz w:val="36"/>
          <w:szCs w:val="36"/>
        </w:rPr>
        <w:t>1</w:t>
      </w:r>
      <w:r w:rsidR="00F06264">
        <w:rPr>
          <w:rFonts w:asciiTheme="minorHAnsi" w:hAnsiTheme="minorHAnsi"/>
          <w:b/>
          <w:color w:val="auto"/>
          <w:sz w:val="36"/>
          <w:szCs w:val="36"/>
        </w:rPr>
        <w:t>1</w:t>
      </w:r>
      <w:r w:rsidRPr="008525FB">
        <w:rPr>
          <w:rFonts w:asciiTheme="minorHAnsi" w:hAnsiTheme="minorHAnsi"/>
          <w:b/>
          <w:color w:val="auto"/>
          <w:sz w:val="36"/>
          <w:szCs w:val="36"/>
        </w:rPr>
        <w:t>.</w:t>
      </w:r>
      <w:r>
        <w:rPr>
          <w:rFonts w:asciiTheme="minorHAnsi" w:hAnsiTheme="minorHAnsi"/>
          <w:b/>
          <w:color w:val="auto"/>
          <w:sz w:val="36"/>
          <w:szCs w:val="36"/>
        </w:rPr>
        <w:t>0</w:t>
      </w:r>
      <w:bookmarkEnd w:id="6"/>
    </w:p>
    <w:p w14:paraId="61542A61" w14:textId="42B6E166" w:rsidR="006E7649" w:rsidRDefault="006E7649" w:rsidP="00D30282">
      <w:pPr>
        <w:pStyle w:val="ListParagraph"/>
        <w:numPr>
          <w:ilvl w:val="0"/>
          <w:numId w:val="26"/>
        </w:numPr>
        <w:spacing w:before="100" w:after="200" w:line="276" w:lineRule="auto"/>
      </w:pPr>
      <w:r>
        <w:t xml:space="preserve">Fixed Issue: </w:t>
      </w:r>
      <w:r w:rsidRPr="005B3512">
        <w:t>DHCP 201</w:t>
      </w:r>
      <w:r>
        <w:t>6</w:t>
      </w:r>
      <w:r w:rsidRPr="005B3512">
        <w:t xml:space="preserve"> Scopes Discovery failing to discover the scopes for large number of scopes.</w:t>
      </w:r>
    </w:p>
    <w:p w14:paraId="206842F5" w14:textId="75DB5A79" w:rsidR="00723178" w:rsidRDefault="00F06264" w:rsidP="00D30282">
      <w:pPr>
        <w:pStyle w:val="ListParagraph"/>
        <w:numPr>
          <w:ilvl w:val="0"/>
          <w:numId w:val="26"/>
        </w:numPr>
        <w:spacing w:before="100" w:after="200" w:line="276" w:lineRule="auto"/>
      </w:pPr>
      <w:r>
        <w:t>Added New monitor for monitoring large number of scopes as a single unit and task for generating critical scopes report.</w:t>
      </w:r>
    </w:p>
    <w:p w14:paraId="17AED02B" w14:textId="77777777" w:rsidR="00633323" w:rsidRDefault="00633323" w:rsidP="00D30282">
      <w:pPr>
        <w:pStyle w:val="ListParagraph"/>
        <w:numPr>
          <w:ilvl w:val="0"/>
          <w:numId w:val="26"/>
        </w:numPr>
        <w:spacing w:after="60" w:line="280" w:lineRule="exact"/>
        <w:rPr>
          <w:rFonts w:ascii="Arial" w:hAnsi="Arial" w:cs="Arial"/>
          <w:sz w:val="20"/>
          <w:szCs w:val="20"/>
        </w:rPr>
      </w:pPr>
      <w:r>
        <w:rPr>
          <w:rFonts w:ascii="Arial" w:hAnsi="Arial" w:cs="Arial"/>
          <w:sz w:val="20"/>
          <w:szCs w:val="20"/>
        </w:rPr>
        <w:t>Introduced support for Windows Server 1709+ operating system.</w:t>
      </w:r>
    </w:p>
    <w:p w14:paraId="7B2ABF8D" w14:textId="12B66451" w:rsidR="00633323" w:rsidRDefault="00633323" w:rsidP="00D30282">
      <w:pPr>
        <w:pStyle w:val="ListParagraph"/>
        <w:numPr>
          <w:ilvl w:val="0"/>
          <w:numId w:val="26"/>
        </w:numPr>
        <w:spacing w:before="240" w:after="60" w:line="280" w:lineRule="exact"/>
        <w:rPr>
          <w:rFonts w:ascii="Arial" w:hAnsi="Arial" w:cs="Arial"/>
          <w:sz w:val="20"/>
          <w:szCs w:val="20"/>
        </w:rPr>
      </w:pPr>
      <w:r>
        <w:rPr>
          <w:rFonts w:ascii="Arial" w:hAnsi="Arial" w:cs="Arial"/>
          <w:sz w:val="20"/>
          <w:szCs w:val="20"/>
        </w:rPr>
        <w:t>Rebranded the display strings and knowledge base articles according to the supported versions of the operating systems: Microsoft Windows Server 2016 and 1709+.</w:t>
      </w:r>
    </w:p>
    <w:p w14:paraId="7A3326EE" w14:textId="21D8B408" w:rsidR="00633323" w:rsidRDefault="00633323" w:rsidP="00D30282">
      <w:pPr>
        <w:pStyle w:val="ListParagraph"/>
        <w:numPr>
          <w:ilvl w:val="0"/>
          <w:numId w:val="26"/>
        </w:numPr>
        <w:spacing w:before="240" w:after="60" w:line="280" w:lineRule="exact"/>
        <w:rPr>
          <w:rFonts w:ascii="Arial" w:hAnsi="Arial" w:cs="Arial"/>
          <w:sz w:val="20"/>
          <w:szCs w:val="20"/>
        </w:rPr>
      </w:pPr>
      <w:r w:rsidRPr="00633323">
        <w:rPr>
          <w:rFonts w:ascii="Arial" w:hAnsi="Arial" w:cs="Arial"/>
          <w:sz w:val="20"/>
          <w:szCs w:val="20"/>
        </w:rPr>
        <w:t xml:space="preserve">Fixed Issue: WMI Health monitor </w:t>
      </w:r>
      <w:proofErr w:type="gramStart"/>
      <w:r w:rsidRPr="00633323">
        <w:rPr>
          <w:rFonts w:ascii="Arial" w:hAnsi="Arial" w:cs="Arial"/>
          <w:sz w:val="20"/>
          <w:szCs w:val="20"/>
        </w:rPr>
        <w:t>doesn't</w:t>
      </w:r>
      <w:proofErr w:type="gramEnd"/>
      <w:r w:rsidRPr="00633323">
        <w:rPr>
          <w:rFonts w:ascii="Arial" w:hAnsi="Arial" w:cs="Arial"/>
          <w:sz w:val="20"/>
          <w:szCs w:val="20"/>
        </w:rPr>
        <w:t xml:space="preserve"> work if SPN http://</w:t>
      </w:r>
      <w:r w:rsidRPr="00633323">
        <w:rPr>
          <w:rFonts w:ascii="Arial" w:hAnsi="Arial" w:cs="Arial"/>
          <w:i/>
          <w:iCs/>
          <w:sz w:val="20"/>
          <w:szCs w:val="20"/>
        </w:rPr>
        <w:t>servername</w:t>
      </w:r>
      <w:r w:rsidRPr="00633323">
        <w:rPr>
          <w:rFonts w:ascii="Arial" w:hAnsi="Arial" w:cs="Arial"/>
          <w:sz w:val="20"/>
          <w:szCs w:val="20"/>
        </w:rPr>
        <w:t xml:space="preserve"> is set to a user account.</w:t>
      </w:r>
    </w:p>
    <w:p w14:paraId="5F409623" w14:textId="46928380" w:rsidR="00633323" w:rsidRPr="00633323" w:rsidRDefault="00633323" w:rsidP="00D30282">
      <w:pPr>
        <w:pStyle w:val="ListParagraph"/>
        <w:numPr>
          <w:ilvl w:val="0"/>
          <w:numId w:val="26"/>
        </w:numPr>
        <w:spacing w:before="240" w:after="60" w:line="280" w:lineRule="exact"/>
        <w:rPr>
          <w:rFonts w:ascii="Arial" w:hAnsi="Arial" w:cs="Arial"/>
          <w:sz w:val="20"/>
          <w:szCs w:val="20"/>
        </w:rPr>
      </w:pPr>
      <w:r w:rsidRPr="00633323">
        <w:rPr>
          <w:rFonts w:ascii="Arial" w:hAnsi="Arial" w:cs="Arial"/>
          <w:sz w:val="20"/>
          <w:szCs w:val="20"/>
        </w:rPr>
        <w:t xml:space="preserve">Fixed Issue: WMI Health monitor </w:t>
      </w:r>
      <w:proofErr w:type="gramStart"/>
      <w:r w:rsidRPr="00633323">
        <w:rPr>
          <w:rFonts w:ascii="Arial" w:hAnsi="Arial" w:cs="Arial"/>
          <w:sz w:val="20"/>
          <w:szCs w:val="20"/>
        </w:rPr>
        <w:t>doesn't</w:t>
      </w:r>
      <w:proofErr w:type="gramEnd"/>
      <w:r w:rsidRPr="00633323">
        <w:rPr>
          <w:rFonts w:ascii="Arial" w:hAnsi="Arial" w:cs="Arial"/>
          <w:sz w:val="20"/>
          <w:szCs w:val="20"/>
        </w:rPr>
        <w:t xml:space="preserve"> work if WINRM is configured to use </w:t>
      </w:r>
      <w:r w:rsidRPr="00633323">
        <w:rPr>
          <w:rFonts w:ascii="Arial" w:hAnsi="Arial" w:cs="Arial"/>
          <w:i/>
          <w:iCs/>
          <w:sz w:val="20"/>
          <w:szCs w:val="20"/>
        </w:rPr>
        <w:t>https</w:t>
      </w:r>
      <w:r w:rsidRPr="00633323">
        <w:rPr>
          <w:rFonts w:ascii="Arial" w:hAnsi="Arial" w:cs="Arial"/>
          <w:sz w:val="20"/>
          <w:szCs w:val="20"/>
        </w:rPr>
        <w:t xml:space="preserve"> only.</w:t>
      </w:r>
    </w:p>
    <w:bookmarkEnd w:id="5"/>
    <w:p w14:paraId="117F6489" w14:textId="77777777" w:rsidR="00633323" w:rsidRPr="00633323" w:rsidRDefault="00633323" w:rsidP="00633323">
      <w:pPr>
        <w:pStyle w:val="ListParagraph"/>
        <w:spacing w:before="240" w:after="60" w:line="280" w:lineRule="exact"/>
        <w:rPr>
          <w:rFonts w:ascii="Arial" w:hAnsi="Arial" w:cs="Arial"/>
          <w:sz w:val="20"/>
          <w:szCs w:val="20"/>
        </w:rPr>
      </w:pPr>
    </w:p>
    <w:p w14:paraId="4E20F3B5" w14:textId="17A9FD34" w:rsidR="00A13E2E" w:rsidRPr="008525FB" w:rsidRDefault="00A13E2E" w:rsidP="00A13E2E">
      <w:pPr>
        <w:pStyle w:val="Heading2"/>
        <w:rPr>
          <w:rFonts w:asciiTheme="minorHAnsi" w:hAnsiTheme="minorHAnsi"/>
          <w:b/>
          <w:color w:val="auto"/>
          <w:sz w:val="36"/>
          <w:szCs w:val="36"/>
        </w:rPr>
      </w:pPr>
      <w:bookmarkStart w:id="7" w:name="_Toc5298967"/>
      <w:r w:rsidRPr="008525FB">
        <w:rPr>
          <w:rFonts w:asciiTheme="minorHAnsi" w:hAnsiTheme="minorHAnsi"/>
          <w:b/>
          <w:color w:val="auto"/>
          <w:sz w:val="36"/>
          <w:szCs w:val="36"/>
        </w:rPr>
        <w:t xml:space="preserve">Changes </w:t>
      </w:r>
      <w:r>
        <w:rPr>
          <w:rFonts w:asciiTheme="minorHAnsi" w:hAnsiTheme="minorHAnsi"/>
          <w:b/>
          <w:color w:val="auto"/>
          <w:sz w:val="36"/>
          <w:szCs w:val="36"/>
        </w:rPr>
        <w:t>i</w:t>
      </w:r>
      <w:r w:rsidRPr="008525FB">
        <w:rPr>
          <w:rFonts w:asciiTheme="minorHAnsi" w:hAnsiTheme="minorHAnsi"/>
          <w:b/>
          <w:color w:val="auto"/>
          <w:sz w:val="36"/>
          <w:szCs w:val="36"/>
        </w:rPr>
        <w:t>n Version 10.0.</w:t>
      </w:r>
      <w:r>
        <w:rPr>
          <w:rFonts w:asciiTheme="minorHAnsi" w:hAnsiTheme="minorHAnsi"/>
          <w:b/>
          <w:color w:val="auto"/>
          <w:sz w:val="36"/>
          <w:szCs w:val="36"/>
        </w:rPr>
        <w:t>9</w:t>
      </w:r>
      <w:r w:rsidRPr="008525FB">
        <w:rPr>
          <w:rFonts w:asciiTheme="minorHAnsi" w:hAnsiTheme="minorHAnsi"/>
          <w:b/>
          <w:color w:val="auto"/>
          <w:sz w:val="36"/>
          <w:szCs w:val="36"/>
        </w:rPr>
        <w:t>.</w:t>
      </w:r>
      <w:r>
        <w:rPr>
          <w:rFonts w:asciiTheme="minorHAnsi" w:hAnsiTheme="minorHAnsi"/>
          <w:b/>
          <w:color w:val="auto"/>
          <w:sz w:val="36"/>
          <w:szCs w:val="36"/>
        </w:rPr>
        <w:t>0</w:t>
      </w:r>
      <w:bookmarkEnd w:id="7"/>
    </w:p>
    <w:p w14:paraId="61324EFA" w14:textId="0C7CB45C" w:rsidR="00A13E2E" w:rsidRDefault="00A13E2E" w:rsidP="00D30282">
      <w:pPr>
        <w:pStyle w:val="ListParagraph"/>
        <w:numPr>
          <w:ilvl w:val="0"/>
          <w:numId w:val="25"/>
        </w:numPr>
        <w:spacing w:before="100" w:after="200" w:line="276" w:lineRule="auto"/>
      </w:pPr>
      <w:r>
        <w:t xml:space="preserve">Fixed issue: </w:t>
      </w:r>
      <w:bookmarkStart w:id="8" w:name="_Hlk494383415"/>
      <w:r w:rsidR="00EA7D0B">
        <w:t>DHCP Failover Server Relationship Discovery was failing as the Scope ID length max limit was 4000. The Scope ID length limit has been increased to 65536.</w:t>
      </w:r>
      <w:bookmarkEnd w:id="8"/>
    </w:p>
    <w:p w14:paraId="7D842C7C" w14:textId="77777777" w:rsidR="00EA7D0B" w:rsidRPr="00EA7D0B" w:rsidRDefault="00A13E2E" w:rsidP="00D30282">
      <w:pPr>
        <w:pStyle w:val="ListParagraph"/>
        <w:numPr>
          <w:ilvl w:val="0"/>
          <w:numId w:val="12"/>
        </w:numPr>
      </w:pPr>
      <w:r>
        <w:lastRenderedPageBreak/>
        <w:t xml:space="preserve">Fixed issue: </w:t>
      </w:r>
      <w:r w:rsidR="00EA7D0B" w:rsidRPr="00EA7D0B">
        <w:t xml:space="preserve">Alert description for "DHCP IPv4 Runtime Service Bound to Static IP Address </w:t>
      </w:r>
      <w:proofErr w:type="spellStart"/>
      <w:r w:rsidR="00EA7D0B" w:rsidRPr="00EA7D0B">
        <w:t>Monitor","DHCP</w:t>
      </w:r>
      <w:proofErr w:type="spellEnd"/>
      <w:r w:rsidR="00EA7D0B" w:rsidRPr="00EA7D0B">
        <w:t xml:space="preserve"> Dependent Service Health </w:t>
      </w:r>
      <w:proofErr w:type="spellStart"/>
      <w:r w:rsidR="00EA7D0B" w:rsidRPr="00EA7D0B">
        <w:t>Monitor","DHCP</w:t>
      </w:r>
      <w:proofErr w:type="spellEnd"/>
      <w:r w:rsidR="00EA7D0B" w:rsidRPr="00EA7D0B">
        <w:t xml:space="preserve"> Database Integrity Monitor” have been updated, users can comprehend and troubleshoot the situation better with such information.</w:t>
      </w:r>
    </w:p>
    <w:p w14:paraId="200878FA" w14:textId="77777777" w:rsidR="00EA7D0B" w:rsidRPr="00EA7D0B" w:rsidRDefault="00A13E2E" w:rsidP="00D30282">
      <w:pPr>
        <w:pStyle w:val="ListParagraph"/>
        <w:numPr>
          <w:ilvl w:val="0"/>
          <w:numId w:val="25"/>
        </w:numPr>
      </w:pPr>
      <w:r>
        <w:t xml:space="preserve">Fixed issue: </w:t>
      </w:r>
      <w:r w:rsidR="00EA7D0B" w:rsidRPr="00EA7D0B">
        <w:t>To reduce the alert noise created with multiple alerts of same type, the alert rules “DHCP Back Up Database Warning Rule”, “DHCP IPv4 Runtime DNS Registration Rule”,” DHCP IPv4 Runtime Users Group Configuration Rule” and “DHCP Database Integrity Warning Rule” are suppressed so that only the alert count increases and not generate new alerts</w:t>
      </w:r>
    </w:p>
    <w:p w14:paraId="63A86FA5" w14:textId="77777777" w:rsidR="0032570E" w:rsidRDefault="00A13E2E" w:rsidP="00D30282">
      <w:pPr>
        <w:pStyle w:val="ListParagraph"/>
        <w:numPr>
          <w:ilvl w:val="0"/>
          <w:numId w:val="25"/>
        </w:numPr>
        <w:spacing w:before="100" w:after="200" w:line="276" w:lineRule="auto"/>
      </w:pPr>
      <w:r>
        <w:t xml:space="preserve">Fixed issue: </w:t>
      </w:r>
      <w:bookmarkStart w:id="9" w:name="_Hlk494383529"/>
      <w:r w:rsidR="0032570E" w:rsidRPr="004F5B66">
        <w:t>"Collect ALL DHCP Server P</w:t>
      </w:r>
      <w:r w:rsidR="0032570E">
        <w:t>erformance Data" rule has been fixed to ingest right data in the registry key, thus indicating the correct health state of the entity</w:t>
      </w:r>
    </w:p>
    <w:bookmarkEnd w:id="9"/>
    <w:p w14:paraId="49F9B9A3" w14:textId="3E0512A1" w:rsidR="00A13E2E" w:rsidRPr="00A13E2E" w:rsidRDefault="00A13E2E" w:rsidP="00D30282">
      <w:pPr>
        <w:pStyle w:val="ListParagraph"/>
        <w:numPr>
          <w:ilvl w:val="0"/>
          <w:numId w:val="25"/>
        </w:numPr>
        <w:spacing w:before="100" w:after="200" w:line="276" w:lineRule="auto"/>
      </w:pPr>
      <w:r>
        <w:t>Fixed issue</w:t>
      </w:r>
      <w:bookmarkStart w:id="10" w:name="_Hlk494383546"/>
      <w:r w:rsidR="00EA7D0B">
        <w:t xml:space="preserve">: </w:t>
      </w:r>
      <w:r w:rsidR="00EA7D0B" w:rsidRPr="004F5B66">
        <w:t>"DHCP Perform</w:t>
      </w:r>
      <w:r w:rsidR="00EA7D0B">
        <w:t>ance Health Monitor" which was always in not-monitored state has been rectified to correctly show the health state of the entity it monitors</w:t>
      </w:r>
      <w:bookmarkEnd w:id="10"/>
    </w:p>
    <w:p w14:paraId="0C538FC3" w14:textId="455ECCF9" w:rsidR="00A13E2E" w:rsidRPr="00874550" w:rsidRDefault="00A13E2E" w:rsidP="00D30282">
      <w:pPr>
        <w:pStyle w:val="ListParagraph"/>
        <w:numPr>
          <w:ilvl w:val="0"/>
          <w:numId w:val="25"/>
        </w:numPr>
        <w:spacing w:before="100" w:after="200" w:line="276" w:lineRule="auto"/>
      </w:pPr>
      <w:r>
        <w:t xml:space="preserve">Fixed issue: </w:t>
      </w:r>
      <w:bookmarkStart w:id="11" w:name="_Hlk494383559"/>
      <w:r w:rsidR="00EA7D0B" w:rsidRPr="005E0983">
        <w:t>"</w:t>
      </w:r>
      <w:r w:rsidR="00EA7D0B" w:rsidRPr="00263273">
        <w:t>DHCP Server 2012 R2 Super Scope Addresses Available Percentage Monitor</w:t>
      </w:r>
      <w:r w:rsidR="00EA7D0B">
        <w:t xml:space="preserve">" that was failing to change state on critical alerts, has been fixed to show the appropriate state so the users do not miss out on critical state. </w:t>
      </w:r>
      <w:bookmarkEnd w:id="11"/>
    </w:p>
    <w:p w14:paraId="1933E061" w14:textId="439EF26E" w:rsidR="00F81852" w:rsidRPr="008525FB" w:rsidRDefault="00F81852" w:rsidP="00F81852">
      <w:pPr>
        <w:pStyle w:val="Heading2"/>
        <w:rPr>
          <w:rFonts w:asciiTheme="minorHAnsi" w:hAnsiTheme="minorHAnsi"/>
          <w:b/>
          <w:color w:val="auto"/>
          <w:sz w:val="36"/>
          <w:szCs w:val="36"/>
        </w:rPr>
      </w:pPr>
      <w:bookmarkStart w:id="12" w:name="_Toc5298968"/>
      <w:r w:rsidRPr="008525FB">
        <w:rPr>
          <w:rFonts w:asciiTheme="minorHAnsi" w:hAnsiTheme="minorHAnsi"/>
          <w:b/>
          <w:color w:val="auto"/>
          <w:sz w:val="36"/>
          <w:szCs w:val="36"/>
        </w:rPr>
        <w:t xml:space="preserve">Changes </w:t>
      </w:r>
      <w:r w:rsidR="007056E4">
        <w:rPr>
          <w:rFonts w:asciiTheme="minorHAnsi" w:hAnsiTheme="minorHAnsi"/>
          <w:b/>
          <w:color w:val="auto"/>
          <w:sz w:val="36"/>
          <w:szCs w:val="36"/>
        </w:rPr>
        <w:t>i</w:t>
      </w:r>
      <w:r w:rsidRPr="008525FB">
        <w:rPr>
          <w:rFonts w:asciiTheme="minorHAnsi" w:hAnsiTheme="minorHAnsi"/>
          <w:b/>
          <w:color w:val="auto"/>
          <w:sz w:val="36"/>
          <w:szCs w:val="36"/>
        </w:rPr>
        <w:t>n Version 10.0.</w:t>
      </w:r>
      <w:r w:rsidR="0022729E">
        <w:rPr>
          <w:rFonts w:asciiTheme="minorHAnsi" w:hAnsiTheme="minorHAnsi"/>
          <w:b/>
          <w:color w:val="auto"/>
          <w:sz w:val="36"/>
          <w:szCs w:val="36"/>
        </w:rPr>
        <w:t>8</w:t>
      </w:r>
      <w:r w:rsidRPr="008525FB">
        <w:rPr>
          <w:rFonts w:asciiTheme="minorHAnsi" w:hAnsiTheme="minorHAnsi"/>
          <w:b/>
          <w:color w:val="auto"/>
          <w:sz w:val="36"/>
          <w:szCs w:val="36"/>
        </w:rPr>
        <w:t>.</w:t>
      </w:r>
      <w:r w:rsidR="0022729E">
        <w:rPr>
          <w:rFonts w:asciiTheme="minorHAnsi" w:hAnsiTheme="minorHAnsi"/>
          <w:b/>
          <w:color w:val="auto"/>
          <w:sz w:val="36"/>
          <w:szCs w:val="36"/>
        </w:rPr>
        <w:t>0</w:t>
      </w:r>
      <w:bookmarkEnd w:id="12"/>
    </w:p>
    <w:p w14:paraId="02435C6F" w14:textId="54143E39" w:rsidR="00D9483F" w:rsidRDefault="00312C98" w:rsidP="00D30282">
      <w:pPr>
        <w:pStyle w:val="ListParagraph"/>
        <w:numPr>
          <w:ilvl w:val="0"/>
          <w:numId w:val="12"/>
        </w:numPr>
        <w:spacing w:line="240" w:lineRule="auto"/>
      </w:pPr>
      <w:r>
        <w:t>Fixed issue: “</w:t>
      </w:r>
      <w:r w:rsidR="00065BBF" w:rsidRPr="00065BBF">
        <w:t>DHCP Server 201</w:t>
      </w:r>
      <w:r w:rsidR="005C2896">
        <w:t>6</w:t>
      </w:r>
      <w:r w:rsidR="00065BBF" w:rsidRPr="00065BBF">
        <w:t xml:space="preserve"> IPV4 Individual Scope Addresses Available Percentage Monitor</w:t>
      </w:r>
      <w:r>
        <w:t>”</w:t>
      </w:r>
      <w:r w:rsidR="00065BBF">
        <w:t xml:space="preserve"> was not generating the corresponding alerts in case of </w:t>
      </w:r>
      <w:r w:rsidR="00065BBF" w:rsidRPr="00065BBF">
        <w:t>0% percentage available</w:t>
      </w:r>
      <w:r w:rsidR="00065BBF">
        <w:t>.</w:t>
      </w:r>
    </w:p>
    <w:p w14:paraId="1E40AABE" w14:textId="27A3FC61" w:rsidR="00B03904" w:rsidRDefault="00312C98" w:rsidP="00D30282">
      <w:pPr>
        <w:pStyle w:val="ListParagraph"/>
        <w:numPr>
          <w:ilvl w:val="0"/>
          <w:numId w:val="12"/>
        </w:numPr>
        <w:spacing w:line="240" w:lineRule="auto"/>
      </w:pPr>
      <w:r>
        <w:t>Fixed issue: “</w:t>
      </w:r>
      <w:r w:rsidRPr="00312C98">
        <w:t>DHCP Server 2016 IPV</w:t>
      </w:r>
      <w:r w:rsidR="00C34311">
        <w:t>4</w:t>
      </w:r>
      <w:r w:rsidRPr="00312C98">
        <w:t xml:space="preserve"> Individual Scope Addresses Available Percentage Monitor</w:t>
      </w:r>
      <w:r>
        <w:t>” was failing</w:t>
      </w:r>
      <w:r w:rsidRPr="00312C98">
        <w:t xml:space="preserve"> if multiple scopes ha</w:t>
      </w:r>
      <w:r>
        <w:t>d</w:t>
      </w:r>
      <w:r w:rsidRPr="00312C98">
        <w:t xml:space="preserve"> the same name</w:t>
      </w:r>
      <w:r w:rsidR="00C34311">
        <w:t>.</w:t>
      </w:r>
    </w:p>
    <w:p w14:paraId="4CC20FA1" w14:textId="317130EB" w:rsidR="00BF605D" w:rsidRDefault="00BF605D" w:rsidP="00D30282">
      <w:pPr>
        <w:pStyle w:val="ListParagraph"/>
        <w:numPr>
          <w:ilvl w:val="0"/>
          <w:numId w:val="12"/>
        </w:numPr>
        <w:spacing w:line="240" w:lineRule="auto"/>
      </w:pPr>
      <w:r>
        <w:t>Fixed issue: “</w:t>
      </w:r>
      <w:r w:rsidRPr="00065BBF">
        <w:t>DHCP Server 201</w:t>
      </w:r>
      <w:r>
        <w:t>6 IPV6</w:t>
      </w:r>
      <w:r w:rsidRPr="00065BBF">
        <w:t xml:space="preserve"> Individual Scope Addresses Available Percentage Monitor</w:t>
      </w:r>
      <w:r>
        <w:t xml:space="preserve">” was not generating the corresponding alerts in case of </w:t>
      </w:r>
      <w:r w:rsidRPr="00065BBF">
        <w:t>0% percentage available</w:t>
      </w:r>
      <w:r>
        <w:t>.</w:t>
      </w:r>
    </w:p>
    <w:p w14:paraId="59863FAE" w14:textId="7D15A386" w:rsidR="00BF605D" w:rsidRDefault="00BF605D" w:rsidP="00D30282">
      <w:pPr>
        <w:pStyle w:val="ListParagraph"/>
        <w:numPr>
          <w:ilvl w:val="0"/>
          <w:numId w:val="12"/>
        </w:numPr>
        <w:spacing w:line="240" w:lineRule="auto"/>
      </w:pPr>
      <w:r>
        <w:t>Fixed issue: “</w:t>
      </w:r>
      <w:r w:rsidRPr="00312C98">
        <w:t>DHCP Server 2016 IPV</w:t>
      </w:r>
      <w:r>
        <w:t>6</w:t>
      </w:r>
      <w:r w:rsidRPr="00312C98">
        <w:t xml:space="preserve"> Individual Scope Addresses Available Percentage Monitor</w:t>
      </w:r>
      <w:r>
        <w:t>” was failing</w:t>
      </w:r>
      <w:r w:rsidRPr="00312C98">
        <w:t xml:space="preserve"> if multiple scopes ha</w:t>
      </w:r>
      <w:r>
        <w:t>d</w:t>
      </w:r>
      <w:r w:rsidRPr="00312C98">
        <w:t xml:space="preserve"> the same name</w:t>
      </w:r>
      <w:r>
        <w:t>.</w:t>
      </w:r>
    </w:p>
    <w:p w14:paraId="56898DDF" w14:textId="77777777" w:rsidR="00B67453" w:rsidRPr="00C32522" w:rsidRDefault="003B1D71" w:rsidP="00D30282">
      <w:pPr>
        <w:pStyle w:val="ListParagraph"/>
        <w:numPr>
          <w:ilvl w:val="0"/>
          <w:numId w:val="24"/>
        </w:numPr>
        <w:spacing w:before="100" w:after="200" w:line="276" w:lineRule="auto"/>
        <w:rPr>
          <w:rFonts w:ascii="Calibri" w:hAnsi="Calibri"/>
        </w:rPr>
      </w:pPr>
      <w:r>
        <w:t xml:space="preserve">Fixed issue: </w:t>
      </w:r>
      <w:r w:rsidR="00B67453">
        <w:rPr>
          <w:rFonts w:ascii="Calibri" w:hAnsi="Calibri" w:cs="Segoe UI"/>
          <w:color w:val="000000"/>
        </w:rPr>
        <w:t>I</w:t>
      </w:r>
      <w:r w:rsidR="00B67453" w:rsidRPr="00CB76D1">
        <w:rPr>
          <w:rFonts w:ascii="Calibri" w:hAnsi="Calibri" w:cs="Segoe UI"/>
          <w:color w:val="000000"/>
        </w:rPr>
        <w:t>f the property scope id</w:t>
      </w:r>
      <w:r w:rsidR="00B67453">
        <w:rPr>
          <w:rFonts w:ascii="Calibri" w:hAnsi="Calibri" w:cs="Segoe UI"/>
          <w:color w:val="000000"/>
        </w:rPr>
        <w:t xml:space="preserve"> length of the failover server watcher class </w:t>
      </w:r>
      <w:r w:rsidR="00B67453" w:rsidRPr="00CB76D1">
        <w:rPr>
          <w:rFonts w:ascii="Calibri" w:hAnsi="Calibri" w:cs="Segoe UI"/>
          <w:color w:val="000000"/>
        </w:rPr>
        <w:t>exceeded the max length</w:t>
      </w:r>
      <w:r w:rsidR="00B67453">
        <w:rPr>
          <w:rFonts w:ascii="Calibri" w:hAnsi="Calibri" w:cs="Segoe UI"/>
          <w:color w:val="000000"/>
        </w:rPr>
        <w:t>, then Failover Server Watcher was not being discovered and hence could not monitor DHCP failover servers. The fix ensures that discovery is successful.</w:t>
      </w:r>
    </w:p>
    <w:p w14:paraId="2793D192" w14:textId="62F062EA" w:rsidR="00B67453" w:rsidRPr="00874550" w:rsidRDefault="00B67453" w:rsidP="00D30282">
      <w:pPr>
        <w:pStyle w:val="ListParagraph"/>
        <w:numPr>
          <w:ilvl w:val="0"/>
          <w:numId w:val="12"/>
        </w:numPr>
        <w:spacing w:before="100" w:after="200" w:line="240" w:lineRule="auto"/>
      </w:pPr>
      <w:r>
        <w:t xml:space="preserve">Fixed issue: </w:t>
      </w:r>
      <w:r w:rsidRPr="00B67453">
        <w:rPr>
          <w:rFonts w:ascii="Calibri" w:hAnsi="Calibri"/>
        </w:rPr>
        <w:t>In a DHCP server with multiple scopes, if two or more scopes have same name when the alert raise for one scope it automatically raises the alert for another same scope name. The fix ensures that alerts are sent only for generated scope.</w:t>
      </w:r>
    </w:p>
    <w:p w14:paraId="1EA1485B" w14:textId="2A566297" w:rsidR="0008344B" w:rsidRPr="008525FB" w:rsidRDefault="00C25FE3" w:rsidP="00071914">
      <w:pPr>
        <w:pStyle w:val="Heading2"/>
        <w:rPr>
          <w:rFonts w:asciiTheme="minorHAnsi" w:hAnsiTheme="minorHAnsi"/>
          <w:b/>
          <w:color w:val="auto"/>
          <w:sz w:val="36"/>
          <w:szCs w:val="36"/>
        </w:rPr>
      </w:pPr>
      <w:bookmarkStart w:id="13" w:name="_Toc5298969"/>
      <w:r w:rsidRPr="008525FB">
        <w:rPr>
          <w:rFonts w:asciiTheme="minorHAnsi" w:hAnsiTheme="minorHAnsi"/>
          <w:b/>
          <w:color w:val="auto"/>
          <w:sz w:val="36"/>
          <w:szCs w:val="36"/>
        </w:rPr>
        <w:t xml:space="preserve">Changes </w:t>
      </w:r>
      <w:r w:rsidR="007056E4">
        <w:rPr>
          <w:rFonts w:asciiTheme="minorHAnsi" w:hAnsiTheme="minorHAnsi"/>
          <w:b/>
          <w:color w:val="auto"/>
          <w:sz w:val="36"/>
          <w:szCs w:val="36"/>
        </w:rPr>
        <w:t>i</w:t>
      </w:r>
      <w:r w:rsidR="007056E4" w:rsidRPr="008525FB">
        <w:rPr>
          <w:rFonts w:asciiTheme="minorHAnsi" w:hAnsiTheme="minorHAnsi"/>
          <w:b/>
          <w:color w:val="auto"/>
          <w:sz w:val="36"/>
          <w:szCs w:val="36"/>
        </w:rPr>
        <w:t xml:space="preserve">n </w:t>
      </w:r>
      <w:r w:rsidR="00071914" w:rsidRPr="008525FB">
        <w:rPr>
          <w:rFonts w:asciiTheme="minorHAnsi" w:hAnsiTheme="minorHAnsi"/>
          <w:b/>
          <w:color w:val="auto"/>
          <w:sz w:val="36"/>
          <w:szCs w:val="36"/>
        </w:rPr>
        <w:t>Version</w:t>
      </w:r>
      <w:r w:rsidR="0008344B" w:rsidRPr="008525FB">
        <w:rPr>
          <w:rFonts w:asciiTheme="minorHAnsi" w:hAnsiTheme="minorHAnsi"/>
          <w:b/>
          <w:color w:val="auto"/>
          <w:sz w:val="36"/>
          <w:szCs w:val="36"/>
        </w:rPr>
        <w:t xml:space="preserve"> 10.0.0.0</w:t>
      </w:r>
      <w:bookmarkEnd w:id="13"/>
    </w:p>
    <w:p w14:paraId="33B2ACE5" w14:textId="77777777" w:rsidR="0008344B" w:rsidRPr="00874550" w:rsidRDefault="0008344B" w:rsidP="00D30282">
      <w:pPr>
        <w:pStyle w:val="ListParagraph"/>
        <w:numPr>
          <w:ilvl w:val="0"/>
          <w:numId w:val="12"/>
        </w:numPr>
        <w:spacing w:line="240" w:lineRule="auto"/>
        <w:rPr>
          <w:color w:val="000000"/>
        </w:rPr>
      </w:pPr>
      <w:r w:rsidRPr="00874550">
        <w:rPr>
          <w:color w:val="000000"/>
        </w:rPr>
        <w:t>“Windows Server Technical Preview” to “Windows Server 2016” versioning and naming rebranding changes</w:t>
      </w:r>
    </w:p>
    <w:p w14:paraId="09E9EB49" w14:textId="3CAF1ED2" w:rsidR="0008344B" w:rsidRPr="00874550" w:rsidRDefault="00E3077B" w:rsidP="00D30282">
      <w:pPr>
        <w:pStyle w:val="ListParagraph"/>
        <w:numPr>
          <w:ilvl w:val="0"/>
          <w:numId w:val="12"/>
        </w:numPr>
        <w:spacing w:after="0" w:line="240" w:lineRule="auto"/>
        <w:rPr>
          <w:color w:val="000000"/>
        </w:rPr>
      </w:pPr>
      <w:r w:rsidRPr="00874550">
        <w:rPr>
          <w:color w:val="000000"/>
        </w:rPr>
        <w:t>DHCP Management Pack showed wrong entry on properties in the Fa</w:t>
      </w:r>
      <w:r w:rsidR="005F72A0" w:rsidRPr="00874550">
        <w:rPr>
          <w:color w:val="000000"/>
        </w:rPr>
        <w:t>ilover Server Relationship view;</w:t>
      </w:r>
      <w:r w:rsidRPr="00874550">
        <w:rPr>
          <w:color w:val="000000"/>
        </w:rPr>
        <w:t xml:space="preserve"> </w:t>
      </w:r>
      <w:r w:rsidR="005F72A0" w:rsidRPr="00874550">
        <w:rPr>
          <w:color w:val="000000"/>
        </w:rPr>
        <w:t>fixed with this release</w:t>
      </w:r>
    </w:p>
    <w:p w14:paraId="30FC2061" w14:textId="393D6305" w:rsidR="00E3077B" w:rsidRPr="00874550" w:rsidRDefault="00E3077B" w:rsidP="00D30282">
      <w:pPr>
        <w:pStyle w:val="ListParagraph"/>
        <w:numPr>
          <w:ilvl w:val="0"/>
          <w:numId w:val="12"/>
        </w:numPr>
        <w:rPr>
          <w:color w:val="000000"/>
        </w:rPr>
      </w:pPr>
      <w:r w:rsidRPr="00874550">
        <w:rPr>
          <w:color w:val="000000"/>
        </w:rPr>
        <w:lastRenderedPageBreak/>
        <w:t xml:space="preserve">If the first scope exceeded the threshold for minimum available addresses, alerts would be sent for all scopes on the DHCP server, even the ones that </w:t>
      </w:r>
      <w:proofErr w:type="gramStart"/>
      <w:r w:rsidRPr="00874550">
        <w:rPr>
          <w:color w:val="000000"/>
        </w:rPr>
        <w:t>hadn’t</w:t>
      </w:r>
      <w:proofErr w:type="gramEnd"/>
      <w:r w:rsidRPr="00874550">
        <w:rPr>
          <w:color w:val="000000"/>
        </w:rPr>
        <w:t xml:space="preserve"> violated the threshold</w:t>
      </w:r>
      <w:r w:rsidR="00C217DF" w:rsidRPr="00874550">
        <w:rPr>
          <w:color w:val="000000"/>
        </w:rPr>
        <w:t>; fixed with this release</w:t>
      </w:r>
    </w:p>
    <w:p w14:paraId="651F79E4" w14:textId="77777777" w:rsidR="00A80EA4" w:rsidRPr="008525FB" w:rsidRDefault="00A80EA4" w:rsidP="00071914">
      <w:pPr>
        <w:pStyle w:val="Heading2"/>
        <w:rPr>
          <w:rFonts w:asciiTheme="minorHAnsi" w:hAnsiTheme="minorHAnsi"/>
          <w:b/>
          <w:color w:val="auto"/>
          <w:sz w:val="36"/>
          <w:szCs w:val="36"/>
        </w:rPr>
      </w:pPr>
      <w:bookmarkStart w:id="14" w:name="_Toc5298970"/>
      <w:r w:rsidRPr="008525FB">
        <w:rPr>
          <w:rFonts w:asciiTheme="minorHAnsi" w:hAnsiTheme="minorHAnsi"/>
          <w:b/>
          <w:color w:val="auto"/>
          <w:sz w:val="36"/>
          <w:szCs w:val="36"/>
        </w:rPr>
        <w:t>Supported Configurations</w:t>
      </w:r>
      <w:bookmarkStart w:id="15" w:name="zf2fc60fa1c504c94a2ccf1a8b4294daf"/>
      <w:bookmarkEnd w:id="14"/>
      <w:bookmarkEnd w:id="15"/>
    </w:p>
    <w:p w14:paraId="73FE2046" w14:textId="2F711758" w:rsidR="00BF605D" w:rsidRDefault="00A80EA4" w:rsidP="008525FB">
      <w:pPr>
        <w:pStyle w:val="BulletedList1"/>
        <w:numPr>
          <w:ilvl w:val="0"/>
          <w:numId w:val="0"/>
        </w:numPr>
        <w:tabs>
          <w:tab w:val="left" w:pos="0"/>
        </w:tabs>
        <w:spacing w:before="60" w:after="60" w:line="260" w:lineRule="exact"/>
      </w:pPr>
      <w:r w:rsidRPr="00874550">
        <w:t xml:space="preserve">The Management Pack for </w:t>
      </w:r>
      <w:r w:rsidR="00324D08" w:rsidRPr="00874550">
        <w:t xml:space="preserve">System </w:t>
      </w:r>
      <w:r w:rsidR="005C2887" w:rsidRPr="00874550">
        <w:t xml:space="preserve">Center </w:t>
      </w:r>
      <w:r w:rsidRPr="00874550">
        <w:t xml:space="preserve">supports </w:t>
      </w:r>
      <w:r w:rsidR="006D52F9" w:rsidRPr="00874550">
        <w:t>primarily the DHCP server role of Microsof</w:t>
      </w:r>
      <w:r w:rsidR="00197364" w:rsidRPr="00874550">
        <w:t xml:space="preserve">t Windows </w:t>
      </w:r>
      <w:r w:rsidR="00CB47BC">
        <w:rPr>
          <w:color w:val="000000"/>
        </w:rPr>
        <w:t xml:space="preserve">2016 and </w:t>
      </w:r>
      <w:r w:rsidR="001A78B8">
        <w:rPr>
          <w:color w:val="000000"/>
        </w:rPr>
        <w:t>above</w:t>
      </w:r>
      <w:r w:rsidR="00324D08" w:rsidRPr="00874550">
        <w:t xml:space="preserve">, the DHCP clustered installation </w:t>
      </w:r>
      <w:r w:rsidR="006D52F9" w:rsidRPr="00874550">
        <w:t xml:space="preserve">and </w:t>
      </w:r>
      <w:r w:rsidR="00324D08" w:rsidRPr="00874550">
        <w:t>the failover relationship feature.</w:t>
      </w:r>
      <w:r w:rsidR="00BF605D">
        <w:t xml:space="preserve"> W</w:t>
      </w:r>
      <w:r w:rsidR="00BF605D" w:rsidRPr="009B3FCD">
        <w:t xml:space="preserve">indows PowerShell </w:t>
      </w:r>
      <w:r w:rsidR="00BF605D">
        <w:t>f</w:t>
      </w:r>
      <w:r w:rsidR="00BF605D" w:rsidRPr="009B3FCD">
        <w:t>eature</w:t>
      </w:r>
      <w:r w:rsidR="00BF605D">
        <w:t xml:space="preserve"> should be enabled.</w:t>
      </w:r>
    </w:p>
    <w:p w14:paraId="105AFAA6" w14:textId="77777777" w:rsidR="00F2256D" w:rsidRDefault="00F2256D" w:rsidP="008525FB">
      <w:pPr>
        <w:pStyle w:val="BulletedList1"/>
        <w:numPr>
          <w:ilvl w:val="0"/>
          <w:numId w:val="0"/>
        </w:numPr>
        <w:tabs>
          <w:tab w:val="left" w:pos="0"/>
        </w:tabs>
        <w:spacing w:before="60" w:after="60" w:line="260" w:lineRule="exact"/>
      </w:pPr>
    </w:p>
    <w:p w14:paraId="382119F8" w14:textId="2B3EC653" w:rsidR="00F2256D" w:rsidRDefault="00F2256D" w:rsidP="008525FB">
      <w:pPr>
        <w:pStyle w:val="BulletedList1"/>
        <w:numPr>
          <w:ilvl w:val="0"/>
          <w:numId w:val="0"/>
        </w:numPr>
        <w:tabs>
          <w:tab w:val="left" w:pos="0"/>
        </w:tabs>
        <w:spacing w:before="60" w:after="60" w:line="260" w:lineRule="exact"/>
      </w:pPr>
      <w:r>
        <w:t>All SCOM management servers</w:t>
      </w:r>
      <w:r w:rsidRPr="00F2256D">
        <w:t xml:space="preserve"> should have remote access to the event log of the servers participated in DHCP failover relationship. </w:t>
      </w:r>
      <w:r w:rsidR="00D95DDF">
        <w:t>For details, see</w:t>
      </w:r>
      <w:r>
        <w:t xml:space="preserve"> </w:t>
      </w:r>
      <w:r w:rsidR="00D95DDF">
        <w:t>“Event log” section</w:t>
      </w:r>
      <w:r w:rsidR="00D95DDF" w:rsidRPr="00F2256D">
        <w:t xml:space="preserve"> </w:t>
      </w:r>
      <w:r w:rsidR="00D95DDF">
        <w:t xml:space="preserve">of the following </w:t>
      </w:r>
      <w:hyperlink r:id="rId23" w:history="1">
        <w:r w:rsidRPr="00D95DDF">
          <w:rPr>
            <w:rStyle w:val="Hyperlink"/>
            <w:sz w:val="22"/>
            <w:szCs w:val="22"/>
          </w:rPr>
          <w:t>article</w:t>
        </w:r>
      </w:hyperlink>
      <w:r w:rsidR="00D95DDF">
        <w:t>.</w:t>
      </w:r>
    </w:p>
    <w:p w14:paraId="651F79E6" w14:textId="6B0B1E21" w:rsidR="00A80EA4" w:rsidRPr="00874550" w:rsidRDefault="00F2256D" w:rsidP="00F2256D">
      <w:pPr>
        <w:pStyle w:val="BulletedList1"/>
        <w:numPr>
          <w:ilvl w:val="0"/>
          <w:numId w:val="0"/>
        </w:numPr>
        <w:tabs>
          <w:tab w:val="left" w:pos="0"/>
        </w:tabs>
        <w:spacing w:before="60" w:after="60" w:line="260" w:lineRule="exact"/>
      </w:pPr>
      <w:r w:rsidRPr="00F2256D">
        <w:t xml:space="preserve"> </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015"/>
        <w:gridCol w:w="1687"/>
        <w:gridCol w:w="1578"/>
        <w:gridCol w:w="1669"/>
        <w:gridCol w:w="1661"/>
      </w:tblGrid>
      <w:tr w:rsidR="0054579A" w:rsidRPr="00874550" w14:paraId="651F79EA" w14:textId="77777777" w:rsidTr="00324D08">
        <w:trPr>
          <w:tblHeader/>
        </w:trPr>
        <w:tc>
          <w:tcPr>
            <w:tcW w:w="201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51F79E7" w14:textId="77777777" w:rsidR="0054579A" w:rsidRPr="008525FB" w:rsidRDefault="0054579A" w:rsidP="00A80EA4">
            <w:pPr>
              <w:keepNext/>
            </w:pPr>
            <w:r w:rsidRPr="008525FB">
              <w:t>Operating system</w:t>
            </w:r>
          </w:p>
        </w:tc>
        <w:tc>
          <w:tcPr>
            <w:tcW w:w="3265" w:type="dxa"/>
            <w:gridSpan w:val="2"/>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51F79E8" w14:textId="77777777" w:rsidR="00E87B82" w:rsidRPr="008525FB" w:rsidRDefault="0054579A" w:rsidP="00E87B82">
            <w:pPr>
              <w:keepNext/>
              <w:jc w:val="center"/>
            </w:pPr>
            <w:r w:rsidRPr="008525FB">
              <w:t xml:space="preserve">Standalone DHCP </w:t>
            </w:r>
          </w:p>
        </w:tc>
        <w:tc>
          <w:tcPr>
            <w:tcW w:w="3330" w:type="dxa"/>
            <w:gridSpan w:val="2"/>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51F79E9" w14:textId="77777777" w:rsidR="00E87B82" w:rsidRPr="008525FB" w:rsidRDefault="0054579A" w:rsidP="00E87B82">
            <w:pPr>
              <w:keepNext/>
              <w:jc w:val="center"/>
            </w:pPr>
            <w:r w:rsidRPr="008525FB">
              <w:t xml:space="preserve">Clustered DHCP </w:t>
            </w:r>
          </w:p>
        </w:tc>
      </w:tr>
      <w:tr w:rsidR="0054579A" w:rsidRPr="00874550" w14:paraId="651F79F0" w14:textId="77777777" w:rsidTr="00324D08">
        <w:trPr>
          <w:tblHeader/>
        </w:trPr>
        <w:tc>
          <w:tcPr>
            <w:tcW w:w="201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51F79EB" w14:textId="77777777" w:rsidR="0054579A" w:rsidRPr="008525FB" w:rsidRDefault="0054579A" w:rsidP="00A80EA4">
            <w:pPr>
              <w:keepNext/>
              <w:rPr>
                <w:sz w:val="18"/>
                <w:szCs w:val="18"/>
              </w:rPr>
            </w:pPr>
          </w:p>
        </w:tc>
        <w:tc>
          <w:tcPr>
            <w:tcW w:w="1687"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51F79EC" w14:textId="77777777" w:rsidR="00E87B82" w:rsidRPr="008525FB" w:rsidRDefault="0054579A" w:rsidP="00E87B82">
            <w:pPr>
              <w:keepNext/>
              <w:jc w:val="center"/>
            </w:pPr>
            <w:r w:rsidRPr="008525FB">
              <w:t>(x64)</w:t>
            </w:r>
          </w:p>
        </w:tc>
        <w:tc>
          <w:tcPr>
            <w:tcW w:w="157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51F79ED" w14:textId="77777777" w:rsidR="00E87B82" w:rsidRPr="008525FB" w:rsidRDefault="0054579A" w:rsidP="00E87B82">
            <w:pPr>
              <w:keepNext/>
              <w:jc w:val="center"/>
            </w:pPr>
            <w:r w:rsidRPr="008525FB">
              <w:t>(x86)</w:t>
            </w:r>
          </w:p>
        </w:tc>
        <w:tc>
          <w:tcPr>
            <w:tcW w:w="166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51F79EE" w14:textId="77777777" w:rsidR="00E87B82" w:rsidRPr="008525FB" w:rsidRDefault="0054579A" w:rsidP="00E87B82">
            <w:pPr>
              <w:keepNext/>
              <w:jc w:val="center"/>
            </w:pPr>
            <w:r w:rsidRPr="008525FB">
              <w:t>(x64)</w:t>
            </w:r>
          </w:p>
        </w:tc>
        <w:tc>
          <w:tcPr>
            <w:tcW w:w="1661"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51F79EF" w14:textId="77777777" w:rsidR="00E87B82" w:rsidRPr="008525FB" w:rsidRDefault="0054579A" w:rsidP="00E87B82">
            <w:pPr>
              <w:keepNext/>
              <w:jc w:val="center"/>
            </w:pPr>
            <w:r w:rsidRPr="008525FB">
              <w:t>(x86)</w:t>
            </w:r>
          </w:p>
        </w:tc>
      </w:tr>
      <w:tr w:rsidR="0054579A" w:rsidRPr="00874550" w14:paraId="651F79F6" w14:textId="77777777" w:rsidTr="00324D08">
        <w:tc>
          <w:tcPr>
            <w:tcW w:w="2015" w:type="dxa"/>
          </w:tcPr>
          <w:p w14:paraId="651F79F1" w14:textId="209959B8" w:rsidR="0054579A" w:rsidRPr="00874550" w:rsidRDefault="00FA3AC6" w:rsidP="00A85B62">
            <w:r w:rsidRPr="00874550">
              <w:t xml:space="preserve">Microsoft Windows Server </w:t>
            </w:r>
            <w:r w:rsidR="00CB47BC">
              <w:rPr>
                <w:color w:val="000000"/>
              </w:rPr>
              <w:t xml:space="preserve">2016 and </w:t>
            </w:r>
            <w:r w:rsidR="001A78B8">
              <w:rPr>
                <w:color w:val="000000"/>
              </w:rPr>
              <w:t>above</w:t>
            </w:r>
          </w:p>
        </w:tc>
        <w:tc>
          <w:tcPr>
            <w:tcW w:w="1687" w:type="dxa"/>
          </w:tcPr>
          <w:p w14:paraId="651F79F2" w14:textId="77777777" w:rsidR="00E87B82" w:rsidRPr="00874550" w:rsidRDefault="0054579A" w:rsidP="00E87B82">
            <w:pPr>
              <w:jc w:val="center"/>
            </w:pPr>
            <w:r w:rsidRPr="00874550">
              <w:t>X</w:t>
            </w:r>
          </w:p>
        </w:tc>
        <w:tc>
          <w:tcPr>
            <w:tcW w:w="1578" w:type="dxa"/>
          </w:tcPr>
          <w:p w14:paraId="651F79F3" w14:textId="77777777" w:rsidR="00E87B82" w:rsidRPr="00874550" w:rsidRDefault="0054579A" w:rsidP="00E87B82">
            <w:pPr>
              <w:jc w:val="center"/>
            </w:pPr>
            <w:r w:rsidRPr="00874550">
              <w:t>NA</w:t>
            </w:r>
          </w:p>
        </w:tc>
        <w:tc>
          <w:tcPr>
            <w:tcW w:w="1669" w:type="dxa"/>
          </w:tcPr>
          <w:p w14:paraId="651F79F4" w14:textId="77777777" w:rsidR="00E87B82" w:rsidRPr="00874550" w:rsidRDefault="0054579A" w:rsidP="00E87B82">
            <w:pPr>
              <w:jc w:val="center"/>
            </w:pPr>
            <w:r w:rsidRPr="00874550">
              <w:t>X</w:t>
            </w:r>
          </w:p>
        </w:tc>
        <w:tc>
          <w:tcPr>
            <w:tcW w:w="1661" w:type="dxa"/>
          </w:tcPr>
          <w:p w14:paraId="651F79F5" w14:textId="77777777" w:rsidR="00E87B82" w:rsidRPr="00874550" w:rsidRDefault="0054579A" w:rsidP="00E87B82">
            <w:pPr>
              <w:jc w:val="center"/>
            </w:pPr>
            <w:r w:rsidRPr="00874550">
              <w:t>NA</w:t>
            </w:r>
          </w:p>
        </w:tc>
      </w:tr>
    </w:tbl>
    <w:p w14:paraId="651F7A03" w14:textId="7FED60A9" w:rsidR="00A80EA4" w:rsidRDefault="00F864DF">
      <w:pPr>
        <w:pStyle w:val="TableSpacing"/>
        <w:rPr>
          <w:sz w:val="22"/>
          <w:szCs w:val="22"/>
        </w:rPr>
      </w:pPr>
      <w:r w:rsidRPr="00874550">
        <w:rPr>
          <w:sz w:val="22"/>
          <w:szCs w:val="22"/>
        </w:rPr>
        <w:t>This managem</w:t>
      </w:r>
      <w:r w:rsidR="003D2E25" w:rsidRPr="00874550">
        <w:rPr>
          <w:sz w:val="22"/>
          <w:szCs w:val="22"/>
        </w:rPr>
        <w:t>ent pack is supported to run in</w:t>
      </w:r>
      <w:r w:rsidRPr="00874550">
        <w:rPr>
          <w:sz w:val="22"/>
          <w:szCs w:val="22"/>
        </w:rPr>
        <w:t xml:space="preserve"> System Center </w:t>
      </w:r>
      <w:r w:rsidR="007864A3">
        <w:rPr>
          <w:sz w:val="22"/>
          <w:szCs w:val="22"/>
        </w:rPr>
        <w:t xml:space="preserve">2016 and </w:t>
      </w:r>
      <w:r w:rsidR="007864A3" w:rsidRPr="00874550">
        <w:rPr>
          <w:sz w:val="22"/>
          <w:szCs w:val="22"/>
        </w:rPr>
        <w:t xml:space="preserve">System Center </w:t>
      </w:r>
      <w:r w:rsidR="007864A3">
        <w:rPr>
          <w:sz w:val="22"/>
          <w:szCs w:val="22"/>
        </w:rPr>
        <w:t>2019</w:t>
      </w:r>
      <w:r w:rsidRPr="00874550">
        <w:rPr>
          <w:sz w:val="22"/>
          <w:szCs w:val="22"/>
        </w:rPr>
        <w:t>.</w:t>
      </w:r>
    </w:p>
    <w:p w14:paraId="573D7834" w14:textId="3613BE03" w:rsidR="004315AD" w:rsidRDefault="004315AD" w:rsidP="00FE48D5">
      <w:pPr>
        <w:pStyle w:val="NormalWeb"/>
        <w:spacing w:after="0"/>
        <w:rPr>
          <w:rFonts w:ascii="Segoe UI" w:eastAsia="Times New Roman" w:hAnsi="Segoe UI" w:cs="Segoe UI"/>
          <w:sz w:val="21"/>
          <w:szCs w:val="21"/>
          <w:lang w:val="en-IN" w:eastAsia="en-IN"/>
        </w:rPr>
      </w:pPr>
      <w:r>
        <w:rPr>
          <w:rFonts w:ascii="Segoe UI" w:hAnsi="Segoe UI" w:cs="Segoe UI"/>
          <w:sz w:val="21"/>
          <w:szCs w:val="21"/>
        </w:rPr>
        <w:t xml:space="preserve">SCOM 2019 : </w:t>
      </w:r>
      <w:hyperlink r:id="rId24" w:anchor="microsoft-monitoring-agent-operating-system" w:tgtFrame="_blank" w:tooltip="https://docs.microsoft.com/en-us/system-center/scom/system-requirements?view=sc-om-2019#microsoft-monitoring-agent-operating-system" w:history="1">
        <w:r>
          <w:rPr>
            <w:rStyle w:val="Hyperlink"/>
            <w:rFonts w:ascii="Segoe UI" w:hAnsi="Segoe UI" w:cs="Segoe UI"/>
            <w:sz w:val="21"/>
            <w:szCs w:val="21"/>
          </w:rPr>
          <w:t>System requirements for System Center Operations Manager | Microsoft Docs</w:t>
        </w:r>
      </w:hyperlink>
    </w:p>
    <w:p w14:paraId="6C393E4D" w14:textId="77777777" w:rsidR="004315AD" w:rsidRDefault="004315AD" w:rsidP="00FE48D5">
      <w:pPr>
        <w:pStyle w:val="NormalWeb"/>
        <w:spacing w:after="0"/>
        <w:rPr>
          <w:rFonts w:ascii="Segoe UI" w:hAnsi="Segoe UI" w:cs="Segoe UI"/>
          <w:sz w:val="21"/>
          <w:szCs w:val="21"/>
        </w:rPr>
      </w:pPr>
      <w:r>
        <w:rPr>
          <w:rFonts w:ascii="Segoe UI" w:hAnsi="Segoe UI" w:cs="Segoe UI"/>
          <w:sz w:val="21"/>
          <w:szCs w:val="21"/>
        </w:rPr>
        <w:t xml:space="preserve">SCOM 2016 : </w:t>
      </w:r>
      <w:hyperlink r:id="rId25" w:anchor="software-requirements-for-operations-manager-components" w:tgtFrame="_blank" w:tooltip="https://docs.microsoft.com/en-us/system-center/scom/system-requirements?view=sc-om-2016#software-requirements-for-operations-manager-components" w:history="1">
        <w:r>
          <w:rPr>
            <w:rStyle w:val="Hyperlink"/>
            <w:rFonts w:ascii="Segoe UI" w:hAnsi="Segoe UI" w:cs="Segoe UI"/>
            <w:sz w:val="21"/>
            <w:szCs w:val="21"/>
          </w:rPr>
          <w:t>System requirements for System Center Operations Manager | Microsoft Docs</w:t>
        </w:r>
      </w:hyperlink>
    </w:p>
    <w:p w14:paraId="50A221EA" w14:textId="77777777" w:rsidR="007864A3" w:rsidRPr="007864A3" w:rsidRDefault="007864A3" w:rsidP="007864A3"/>
    <w:p w14:paraId="2AB29F57" w14:textId="2E6D4E96" w:rsidR="007864A3" w:rsidRPr="000372CC" w:rsidRDefault="007864A3" w:rsidP="007864A3">
      <w:pPr>
        <w:rPr>
          <w:b/>
        </w:rPr>
      </w:pPr>
      <w:r>
        <w:rPr>
          <w:b/>
        </w:rPr>
        <w:t>O</w:t>
      </w:r>
      <w:r w:rsidRPr="000372CC">
        <w:rPr>
          <w:b/>
        </w:rPr>
        <w:t xml:space="preserve">ther </w:t>
      </w:r>
      <w:r>
        <w:rPr>
          <w:b/>
        </w:rPr>
        <w:t>SCOM</w:t>
      </w:r>
      <w:r w:rsidRPr="000372CC">
        <w:rPr>
          <w:b/>
        </w:rPr>
        <w:t xml:space="preserve"> versions</w:t>
      </w:r>
      <w:r>
        <w:rPr>
          <w:b/>
        </w:rPr>
        <w:t xml:space="preserve"> support for </w:t>
      </w:r>
      <w:r w:rsidRPr="00135442">
        <w:rPr>
          <w:b/>
        </w:rPr>
        <w:t xml:space="preserve">Microsoft Windows Server 2016 and </w:t>
      </w:r>
      <w:r w:rsidR="001A78B8">
        <w:rPr>
          <w:b/>
        </w:rPr>
        <w:t>above</w:t>
      </w:r>
      <w:r>
        <w:rPr>
          <w:b/>
        </w:rPr>
        <w:t>, refer below links:</w:t>
      </w:r>
    </w:p>
    <w:p w14:paraId="219795BD" w14:textId="77777777" w:rsidR="007864A3" w:rsidRDefault="00043EA6" w:rsidP="007864A3">
      <w:hyperlink r:id="rId26" w:history="1">
        <w:r w:rsidR="007864A3" w:rsidRPr="007456A0">
          <w:rPr>
            <w:rStyle w:val="Hyperlink"/>
            <w:szCs w:val="20"/>
          </w:rPr>
          <w:t>https://docs.microsoft.com/en-us/previous-versions/system-center/system-center-2012-R2/dn281931(v%3dsc.12)</w:t>
        </w:r>
      </w:hyperlink>
      <w:r w:rsidR="007864A3">
        <w:t xml:space="preserve"> </w:t>
      </w:r>
    </w:p>
    <w:p w14:paraId="4F5848EE" w14:textId="77777777" w:rsidR="007864A3" w:rsidRDefault="00043EA6" w:rsidP="007864A3">
      <w:hyperlink r:id="rId27" w:anchor="microsoft-monitoring-agent-operating-system" w:history="1">
        <w:r w:rsidR="007864A3" w:rsidRPr="007456A0">
          <w:rPr>
            <w:rStyle w:val="Hyperlink"/>
            <w:szCs w:val="20"/>
          </w:rPr>
          <w:t>https://docs.microsoft.com/en-us/system-center/scom/system-requirements?view=sc-om-2016#microsoft-monitoring-agent-operating-system</w:t>
        </w:r>
      </w:hyperlink>
      <w:r w:rsidR="007864A3">
        <w:t xml:space="preserve"> </w:t>
      </w:r>
    </w:p>
    <w:p w14:paraId="08F2A110" w14:textId="77777777" w:rsidR="007864A3" w:rsidRDefault="00043EA6" w:rsidP="007864A3">
      <w:hyperlink r:id="rId28" w:anchor="microsoft-monitoring-agent-operating-system" w:history="1">
        <w:r w:rsidR="007864A3" w:rsidRPr="007456A0">
          <w:rPr>
            <w:rStyle w:val="Hyperlink"/>
            <w:szCs w:val="20"/>
          </w:rPr>
          <w:t>https://docs.microsoft.com/en-us/system-center/scom/system-requirements?view=sc-om-1801#microsoft-monitoring-agent-operating-system</w:t>
        </w:r>
      </w:hyperlink>
      <w:r w:rsidR="007864A3">
        <w:t xml:space="preserve"> </w:t>
      </w:r>
    </w:p>
    <w:p w14:paraId="5F19AB0B" w14:textId="77777777" w:rsidR="007864A3" w:rsidRDefault="00043EA6" w:rsidP="007864A3">
      <w:hyperlink r:id="rId29" w:anchor="microsoft-monitoring-agent-operating-system" w:history="1">
        <w:r w:rsidR="007864A3" w:rsidRPr="007456A0">
          <w:rPr>
            <w:rStyle w:val="Hyperlink"/>
            <w:szCs w:val="20"/>
          </w:rPr>
          <w:t>https://docs.microsoft.com/en-us/system-center/scom/system-requirements?view=sc-om-1807#microsoft-monitoring-agent-operating-system</w:t>
        </w:r>
      </w:hyperlink>
      <w:r w:rsidR="007864A3">
        <w:t xml:space="preserve"> </w:t>
      </w:r>
    </w:p>
    <w:p w14:paraId="76C3A2BA" w14:textId="19FE9011" w:rsidR="007864A3" w:rsidRDefault="00043EA6" w:rsidP="007864A3">
      <w:hyperlink r:id="rId30" w:anchor="microsoft-monitoring-agent-operating-system" w:history="1">
        <w:r w:rsidR="007864A3" w:rsidRPr="007456A0">
          <w:rPr>
            <w:rStyle w:val="Hyperlink"/>
            <w:szCs w:val="20"/>
          </w:rPr>
          <w:t>https://docs.microsoft.com/en-us/system-center/scom/system-requirements?view=sc-om-2019#microsoft-monitoring-agent-operating-system</w:t>
        </w:r>
      </w:hyperlink>
      <w:r w:rsidR="007864A3">
        <w:t xml:space="preserve"> </w:t>
      </w:r>
    </w:p>
    <w:p w14:paraId="55E9A860" w14:textId="77777777" w:rsidR="007864A3" w:rsidRDefault="007864A3" w:rsidP="007864A3"/>
    <w:p w14:paraId="651F7A04" w14:textId="26738A6D" w:rsidR="00A80EA4" w:rsidRPr="008525FB" w:rsidRDefault="004D7A5A" w:rsidP="00071914">
      <w:pPr>
        <w:pStyle w:val="Heading2"/>
        <w:rPr>
          <w:rFonts w:asciiTheme="minorHAnsi" w:hAnsiTheme="minorHAnsi"/>
          <w:b/>
          <w:color w:val="auto"/>
          <w:sz w:val="36"/>
          <w:szCs w:val="36"/>
        </w:rPr>
      </w:pPr>
      <w:bookmarkStart w:id="16" w:name="_Toc5298971"/>
      <w:r w:rsidRPr="00434AB9">
        <w:rPr>
          <w:rFonts w:asciiTheme="minorHAnsi" w:hAnsiTheme="minorHAnsi"/>
          <w:b/>
          <w:color w:val="auto"/>
          <w:sz w:val="36"/>
          <w:szCs w:val="36"/>
        </w:rPr>
        <w:lastRenderedPageBreak/>
        <w:t>Understand Management Pack Operations</w:t>
      </w:r>
      <w:bookmarkStart w:id="17" w:name="z9cc004d266a04fa49d5140b5b32779c9"/>
      <w:bookmarkEnd w:id="16"/>
      <w:bookmarkEnd w:id="17"/>
    </w:p>
    <w:p w14:paraId="31994D94" w14:textId="30167CFE" w:rsidR="000E2369" w:rsidRPr="00874550" w:rsidRDefault="00A80EA4">
      <w:r w:rsidRPr="00874550">
        <w:t>The following tables list the elements of this management pack:</w:t>
      </w:r>
    </w:p>
    <w:p w14:paraId="00A2FB6C" w14:textId="5E80DA3A" w:rsidR="00421912" w:rsidRPr="008525FB" w:rsidRDefault="00421912" w:rsidP="00071914">
      <w:pPr>
        <w:pStyle w:val="Heading3"/>
        <w:rPr>
          <w:rFonts w:asciiTheme="minorHAnsi" w:hAnsiTheme="minorHAnsi"/>
          <w:b/>
          <w:color w:val="auto"/>
          <w:sz w:val="28"/>
          <w:szCs w:val="28"/>
        </w:rPr>
      </w:pPr>
      <w:bookmarkStart w:id="18" w:name="_Toc5298972"/>
      <w:r w:rsidRPr="008525FB">
        <w:rPr>
          <w:rFonts w:asciiTheme="minorHAnsi" w:hAnsiTheme="minorHAnsi"/>
          <w:b/>
          <w:color w:val="auto"/>
          <w:sz w:val="28"/>
          <w:szCs w:val="28"/>
        </w:rPr>
        <w:t>Discoveries</w:t>
      </w:r>
      <w:bookmarkEnd w:id="18"/>
    </w:p>
    <w:p w14:paraId="651F7A06" w14:textId="77777777" w:rsidR="00A80EA4" w:rsidRPr="00874550" w:rsidRDefault="00A80E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585"/>
        <w:gridCol w:w="3603"/>
      </w:tblGrid>
      <w:tr w:rsidR="00436077" w:rsidRPr="00874550" w14:paraId="651F7A0A" w14:textId="77777777" w:rsidTr="00692A22">
        <w:trPr>
          <w:tblHeader/>
        </w:trPr>
        <w:tc>
          <w:tcPr>
            <w:tcW w:w="358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51F7A07" w14:textId="77777777" w:rsidR="00436077" w:rsidRPr="008525FB" w:rsidRDefault="00436077" w:rsidP="00A80EA4">
            <w:pPr>
              <w:keepNext/>
            </w:pPr>
            <w:r w:rsidRPr="00874550">
              <w:rPr>
                <w:rStyle w:val="Bold"/>
                <w:b w:val="0"/>
                <w:szCs w:val="22"/>
              </w:rPr>
              <w:t>DISCOVERIES</w:t>
            </w:r>
          </w:p>
        </w:tc>
        <w:tc>
          <w:tcPr>
            <w:tcW w:w="360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51F7A08" w14:textId="77777777" w:rsidR="00436077" w:rsidRPr="008525FB" w:rsidRDefault="00436077" w:rsidP="00A80EA4">
            <w:pPr>
              <w:keepNext/>
            </w:pPr>
            <w:r w:rsidRPr="00874550">
              <w:rPr>
                <w:rStyle w:val="Bold"/>
                <w:b w:val="0"/>
                <w:szCs w:val="22"/>
              </w:rPr>
              <w:t>Description</w:t>
            </w:r>
          </w:p>
        </w:tc>
      </w:tr>
      <w:tr w:rsidR="00436077" w:rsidRPr="00874550" w14:paraId="651F7A0E" w14:textId="77777777" w:rsidTr="00692A22">
        <w:tc>
          <w:tcPr>
            <w:tcW w:w="3585" w:type="dxa"/>
          </w:tcPr>
          <w:p w14:paraId="651F7A0B" w14:textId="39E3FCA0" w:rsidR="00436077" w:rsidRPr="00874550" w:rsidRDefault="00436077">
            <w:pPr>
              <w:rPr>
                <w:rFonts w:cs="Arial"/>
              </w:rPr>
            </w:pPr>
            <w:proofErr w:type="gramStart"/>
            <w:r w:rsidRPr="00874550">
              <w:rPr>
                <w:rFonts w:cs="Arial"/>
              </w:rPr>
              <w:t>Microsoft.Windows.DHCPServer</w:t>
            </w:r>
            <w:proofErr w:type="gramEnd"/>
            <w:r w:rsidRPr="00874550">
              <w:rPr>
                <w:rFonts w:cs="Arial"/>
              </w:rPr>
              <w:t>.</w:t>
            </w:r>
            <w:r w:rsidR="003A0845" w:rsidRPr="00874550">
              <w:rPr>
                <w:rFonts w:cs="Arial"/>
              </w:rPr>
              <w:t>2016</w:t>
            </w:r>
            <w:r w:rsidRPr="00874550">
              <w:rPr>
                <w:rFonts w:cs="Arial"/>
              </w:rPr>
              <w:t>.Server.Discovery</w:t>
            </w:r>
          </w:p>
        </w:tc>
        <w:tc>
          <w:tcPr>
            <w:tcW w:w="3603" w:type="dxa"/>
          </w:tcPr>
          <w:p w14:paraId="651F7A0C" w14:textId="42C84640" w:rsidR="00436077" w:rsidRPr="00874550" w:rsidRDefault="00436077" w:rsidP="004C01BF">
            <w:pPr>
              <w:rPr>
                <w:rFonts w:cs="Arial"/>
              </w:rPr>
            </w:pPr>
            <w:r w:rsidRPr="00874550">
              <w:rPr>
                <w:rFonts w:cs="Arial"/>
              </w:rPr>
              <w:t>Discovers DHCP Server based on the installed DHCP feature.</w:t>
            </w:r>
          </w:p>
        </w:tc>
      </w:tr>
      <w:tr w:rsidR="00436077" w:rsidRPr="00874550" w14:paraId="7B36A148" w14:textId="77777777" w:rsidTr="00692A22">
        <w:tc>
          <w:tcPr>
            <w:tcW w:w="3585" w:type="dxa"/>
          </w:tcPr>
          <w:p w14:paraId="0219AF20" w14:textId="34B85D85" w:rsidR="00436077" w:rsidRPr="00874550" w:rsidRDefault="00436077" w:rsidP="004C01BF">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w:t>
            </w:r>
            <w:proofErr w:type="gramEnd"/>
            <w:r w:rsidRPr="00874550">
              <w:rPr>
                <w:rFonts w:eastAsia="Times New Roman" w:cs="Arial"/>
              </w:rPr>
              <w:t>.</w:t>
            </w:r>
            <w:r w:rsidR="003A0845" w:rsidRPr="00874550">
              <w:rPr>
                <w:rFonts w:eastAsia="Times New Roman" w:cs="Arial"/>
              </w:rPr>
              <w:t>2016</w:t>
            </w:r>
            <w:r w:rsidRPr="00874550">
              <w:rPr>
                <w:rFonts w:eastAsia="Times New Roman" w:cs="Arial"/>
              </w:rPr>
              <w:t>.ClusterServer.Discovery</w:t>
            </w:r>
          </w:p>
        </w:tc>
        <w:tc>
          <w:tcPr>
            <w:tcW w:w="3603" w:type="dxa"/>
          </w:tcPr>
          <w:p w14:paraId="2E6003B7" w14:textId="0330E181" w:rsidR="00436077" w:rsidRPr="00874550" w:rsidRDefault="00436077" w:rsidP="004C01BF">
            <w:pPr>
              <w:rPr>
                <w:rFonts w:cs="Arial"/>
              </w:rPr>
            </w:pPr>
            <w:r w:rsidRPr="00874550">
              <w:rPr>
                <w:rFonts w:cs="Arial"/>
              </w:rPr>
              <w:t>Discovers DHCP Server based on the installed DHCP Failover Cluster feature.</w:t>
            </w:r>
          </w:p>
        </w:tc>
      </w:tr>
      <w:tr w:rsidR="00436077" w:rsidRPr="00874550" w14:paraId="1EC188A5" w14:textId="77777777" w:rsidTr="00692A22">
        <w:tc>
          <w:tcPr>
            <w:tcW w:w="3585" w:type="dxa"/>
          </w:tcPr>
          <w:p w14:paraId="0709FA2F" w14:textId="370D091A" w:rsidR="00436077" w:rsidRPr="00874550" w:rsidRDefault="00436077" w:rsidP="004C01BF">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w:t>
            </w:r>
            <w:proofErr w:type="gramEnd"/>
            <w:r w:rsidRPr="00874550">
              <w:rPr>
                <w:rFonts w:eastAsia="Times New Roman" w:cs="Arial"/>
              </w:rPr>
              <w:t>.</w:t>
            </w:r>
            <w:r w:rsidR="003A0845" w:rsidRPr="00874550">
              <w:rPr>
                <w:rFonts w:eastAsia="Times New Roman" w:cs="Arial"/>
              </w:rPr>
              <w:t>2016</w:t>
            </w:r>
            <w:r w:rsidRPr="00874550">
              <w:rPr>
                <w:rFonts w:eastAsia="Times New Roman" w:cs="Arial"/>
              </w:rPr>
              <w:t>.Scopes.Discovery</w:t>
            </w:r>
          </w:p>
          <w:p w14:paraId="02311DD7" w14:textId="77777777" w:rsidR="00436077" w:rsidRPr="00874550" w:rsidRDefault="00436077" w:rsidP="004C01BF">
            <w:pPr>
              <w:autoSpaceDE w:val="0"/>
              <w:autoSpaceDN w:val="0"/>
              <w:adjustRightInd w:val="0"/>
              <w:spacing w:after="0" w:line="240" w:lineRule="auto"/>
              <w:rPr>
                <w:rFonts w:eastAsia="Times New Roman" w:cs="Arial"/>
              </w:rPr>
            </w:pPr>
          </w:p>
        </w:tc>
        <w:tc>
          <w:tcPr>
            <w:tcW w:w="3603" w:type="dxa"/>
          </w:tcPr>
          <w:p w14:paraId="31526FF0" w14:textId="3AFF2208" w:rsidR="00436077" w:rsidRPr="00874550" w:rsidRDefault="00436077" w:rsidP="004C01BF">
            <w:pPr>
              <w:rPr>
                <w:rFonts w:cs="Arial"/>
              </w:rPr>
            </w:pPr>
            <w:r w:rsidRPr="00874550">
              <w:rPr>
                <w:rFonts w:cs="Arial"/>
              </w:rPr>
              <w:t>Discovers DHCP IPV4 and IPV6 scopes</w:t>
            </w:r>
          </w:p>
        </w:tc>
      </w:tr>
      <w:tr w:rsidR="00436077" w:rsidRPr="00874550" w14:paraId="368E069C" w14:textId="77777777" w:rsidTr="00692A22">
        <w:tc>
          <w:tcPr>
            <w:tcW w:w="3585" w:type="dxa"/>
          </w:tcPr>
          <w:p w14:paraId="6AAC1469" w14:textId="7BAA7EB9" w:rsidR="00436077" w:rsidRPr="00874550" w:rsidRDefault="00436077" w:rsidP="004C01BF">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w:t>
            </w:r>
            <w:proofErr w:type="gramEnd"/>
            <w:r w:rsidRPr="00874550">
              <w:rPr>
                <w:rFonts w:eastAsia="Times New Roman" w:cs="Arial"/>
              </w:rPr>
              <w:t>.</w:t>
            </w:r>
            <w:r w:rsidR="003A0845" w:rsidRPr="00874550">
              <w:rPr>
                <w:rFonts w:eastAsia="Times New Roman" w:cs="Arial"/>
              </w:rPr>
              <w:t>2016</w:t>
            </w:r>
            <w:r w:rsidRPr="00874550">
              <w:rPr>
                <w:rFonts w:eastAsia="Times New Roman" w:cs="Arial"/>
              </w:rPr>
              <w:t>.Database.Discovery</w:t>
            </w:r>
          </w:p>
        </w:tc>
        <w:tc>
          <w:tcPr>
            <w:tcW w:w="3603" w:type="dxa"/>
          </w:tcPr>
          <w:p w14:paraId="6697FA47" w14:textId="7AA72290" w:rsidR="00436077" w:rsidRPr="00874550" w:rsidRDefault="00436077" w:rsidP="004C01BF">
            <w:pPr>
              <w:rPr>
                <w:rFonts w:cs="Arial"/>
              </w:rPr>
            </w:pPr>
            <w:r w:rsidRPr="00874550">
              <w:rPr>
                <w:rFonts w:cs="Arial"/>
              </w:rPr>
              <w:t>Discovers DHCP database</w:t>
            </w:r>
          </w:p>
        </w:tc>
      </w:tr>
      <w:tr w:rsidR="00436077" w:rsidRPr="00874550" w14:paraId="66FA4284" w14:textId="77777777" w:rsidTr="00692A22">
        <w:tc>
          <w:tcPr>
            <w:tcW w:w="3585" w:type="dxa"/>
          </w:tcPr>
          <w:p w14:paraId="0041D4A2" w14:textId="7EB3ABB7" w:rsidR="00436077" w:rsidRPr="00874550" w:rsidRDefault="00436077" w:rsidP="004C01BF">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w:t>
            </w:r>
            <w:proofErr w:type="gramEnd"/>
            <w:r w:rsidRPr="00874550">
              <w:rPr>
                <w:rFonts w:eastAsia="Times New Roman" w:cs="Arial"/>
              </w:rPr>
              <w:t>.</w:t>
            </w:r>
            <w:r w:rsidR="003A0845" w:rsidRPr="00874550">
              <w:rPr>
                <w:rFonts w:eastAsia="Times New Roman" w:cs="Arial"/>
              </w:rPr>
              <w:t>2016</w:t>
            </w:r>
            <w:r w:rsidRPr="00874550">
              <w:rPr>
                <w:rFonts w:eastAsia="Times New Roman" w:cs="Arial"/>
              </w:rPr>
              <w:t>.FailoverServerWatcher.Discovery</w:t>
            </w:r>
          </w:p>
        </w:tc>
        <w:tc>
          <w:tcPr>
            <w:tcW w:w="3603" w:type="dxa"/>
          </w:tcPr>
          <w:p w14:paraId="7886F542" w14:textId="14FD3229" w:rsidR="00436077" w:rsidRPr="00874550" w:rsidRDefault="00436077" w:rsidP="004C01BF">
            <w:pPr>
              <w:rPr>
                <w:rFonts w:cs="Arial"/>
              </w:rPr>
            </w:pPr>
            <w:r w:rsidRPr="00874550">
              <w:rPr>
                <w:rFonts w:cs="Arial"/>
              </w:rPr>
              <w:t>Discovers DHCP Failover relationships defined between Servers</w:t>
            </w:r>
          </w:p>
        </w:tc>
      </w:tr>
      <w:tr w:rsidR="00436077" w:rsidRPr="00874550" w14:paraId="459B83DB" w14:textId="77777777" w:rsidTr="00692A22">
        <w:tc>
          <w:tcPr>
            <w:tcW w:w="3585" w:type="dxa"/>
          </w:tcPr>
          <w:p w14:paraId="7ACCAEFE" w14:textId="2D73B2CE" w:rsidR="00436077" w:rsidRPr="00874550" w:rsidRDefault="00436077" w:rsidP="00B10D99">
            <w:pPr>
              <w:autoSpaceDE w:val="0"/>
              <w:autoSpaceDN w:val="0"/>
              <w:adjustRightInd w:val="0"/>
              <w:spacing w:after="0" w:line="240" w:lineRule="auto"/>
              <w:rPr>
                <w:rFonts w:eastAsia="Times New Roman" w:cs="Arial"/>
              </w:rPr>
            </w:pPr>
            <w:proofErr w:type="gramStart"/>
            <w:r w:rsidRPr="00874550">
              <w:rPr>
                <w:rFonts w:cs="Arial"/>
              </w:rPr>
              <w:t>Microsoft.Windows.DHCPServer</w:t>
            </w:r>
            <w:proofErr w:type="gramEnd"/>
            <w:r w:rsidRPr="00874550">
              <w:rPr>
                <w:rFonts w:cs="Arial"/>
              </w:rPr>
              <w:t>.</w:t>
            </w:r>
            <w:r w:rsidR="003A0845" w:rsidRPr="00874550">
              <w:rPr>
                <w:rFonts w:cs="Arial"/>
              </w:rPr>
              <w:t>2016</w:t>
            </w:r>
            <w:r w:rsidRPr="00874550">
              <w:rPr>
                <w:rFonts w:cs="Arial"/>
              </w:rPr>
              <w:t>.Server.Discovery</w:t>
            </w:r>
          </w:p>
        </w:tc>
        <w:tc>
          <w:tcPr>
            <w:tcW w:w="3603" w:type="dxa"/>
          </w:tcPr>
          <w:p w14:paraId="19623279" w14:textId="262655CB" w:rsidR="00436077" w:rsidRPr="00874550" w:rsidRDefault="00436077" w:rsidP="00B10D99">
            <w:pPr>
              <w:rPr>
                <w:rFonts w:cs="Arial"/>
              </w:rPr>
            </w:pPr>
            <w:r w:rsidRPr="00874550">
              <w:rPr>
                <w:rFonts w:cs="Arial"/>
              </w:rPr>
              <w:t>Discovers DHCP Server based on the installed DHCP feature.</w:t>
            </w:r>
          </w:p>
        </w:tc>
      </w:tr>
      <w:tr w:rsidR="00436077" w:rsidRPr="00874550" w14:paraId="766CA0FE" w14:textId="77777777" w:rsidTr="00692A22">
        <w:tc>
          <w:tcPr>
            <w:tcW w:w="3585" w:type="dxa"/>
          </w:tcPr>
          <w:p w14:paraId="7A1E45D7" w14:textId="5BC5249E" w:rsidR="00436077" w:rsidRPr="00874550" w:rsidRDefault="00436077" w:rsidP="00B10D99">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w:t>
            </w:r>
            <w:proofErr w:type="gramEnd"/>
            <w:r w:rsidRPr="00874550">
              <w:rPr>
                <w:rFonts w:eastAsia="Times New Roman" w:cs="Arial"/>
              </w:rPr>
              <w:t>.</w:t>
            </w:r>
            <w:r w:rsidR="003A0845" w:rsidRPr="00874550">
              <w:rPr>
                <w:rFonts w:eastAsia="Times New Roman" w:cs="Arial"/>
              </w:rPr>
              <w:t>2016</w:t>
            </w:r>
            <w:r w:rsidRPr="00874550">
              <w:rPr>
                <w:rFonts w:eastAsia="Times New Roman" w:cs="Arial"/>
              </w:rPr>
              <w:t>.ClusterServer.Discovery</w:t>
            </w:r>
          </w:p>
        </w:tc>
        <w:tc>
          <w:tcPr>
            <w:tcW w:w="3603" w:type="dxa"/>
          </w:tcPr>
          <w:p w14:paraId="766A4EC6" w14:textId="73EE0BF2" w:rsidR="00436077" w:rsidRPr="00874550" w:rsidRDefault="00436077" w:rsidP="00B10D99">
            <w:pPr>
              <w:rPr>
                <w:rFonts w:cs="Arial"/>
              </w:rPr>
            </w:pPr>
            <w:r w:rsidRPr="00874550">
              <w:rPr>
                <w:rFonts w:cs="Arial"/>
              </w:rPr>
              <w:t>Discovers DHCP Server based on the installed DHCP Failover Cluster feature.</w:t>
            </w:r>
          </w:p>
        </w:tc>
      </w:tr>
      <w:tr w:rsidR="00436077" w:rsidRPr="00874550" w14:paraId="1DE7D763" w14:textId="77777777" w:rsidTr="00692A22">
        <w:tc>
          <w:tcPr>
            <w:tcW w:w="3585" w:type="dxa"/>
          </w:tcPr>
          <w:p w14:paraId="42C03271" w14:textId="5C517BD6" w:rsidR="00436077" w:rsidRPr="00874550" w:rsidRDefault="00436077" w:rsidP="00B10D99">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w:t>
            </w:r>
            <w:proofErr w:type="gramEnd"/>
            <w:r w:rsidRPr="00874550">
              <w:rPr>
                <w:rFonts w:eastAsia="Times New Roman" w:cs="Arial"/>
              </w:rPr>
              <w:t>.</w:t>
            </w:r>
            <w:r w:rsidR="003A0845" w:rsidRPr="00874550">
              <w:rPr>
                <w:rFonts w:eastAsia="Times New Roman" w:cs="Arial"/>
              </w:rPr>
              <w:t>2016</w:t>
            </w:r>
            <w:r w:rsidRPr="00874550">
              <w:rPr>
                <w:rFonts w:eastAsia="Times New Roman" w:cs="Arial"/>
              </w:rPr>
              <w:t>.Scopes.Discovery</w:t>
            </w:r>
          </w:p>
          <w:p w14:paraId="406920D1" w14:textId="77777777" w:rsidR="00436077" w:rsidRPr="00874550" w:rsidRDefault="00436077" w:rsidP="00B10D99">
            <w:pPr>
              <w:autoSpaceDE w:val="0"/>
              <w:autoSpaceDN w:val="0"/>
              <w:adjustRightInd w:val="0"/>
              <w:spacing w:after="0" w:line="240" w:lineRule="auto"/>
              <w:rPr>
                <w:rFonts w:eastAsia="Times New Roman" w:cs="Arial"/>
              </w:rPr>
            </w:pPr>
          </w:p>
        </w:tc>
        <w:tc>
          <w:tcPr>
            <w:tcW w:w="3603" w:type="dxa"/>
          </w:tcPr>
          <w:p w14:paraId="1C1CC52C" w14:textId="625C010D" w:rsidR="00436077" w:rsidRPr="00874550" w:rsidRDefault="00436077" w:rsidP="00B10D99">
            <w:pPr>
              <w:rPr>
                <w:rFonts w:cs="Arial"/>
              </w:rPr>
            </w:pPr>
            <w:r w:rsidRPr="00874550">
              <w:rPr>
                <w:rFonts w:cs="Arial"/>
              </w:rPr>
              <w:t>Discovers DHCP IPV4 and IPV6 scopes</w:t>
            </w:r>
          </w:p>
        </w:tc>
      </w:tr>
      <w:tr w:rsidR="00436077" w:rsidRPr="00874550" w14:paraId="0DE420CC" w14:textId="77777777" w:rsidTr="00692A22">
        <w:tc>
          <w:tcPr>
            <w:tcW w:w="3585" w:type="dxa"/>
          </w:tcPr>
          <w:p w14:paraId="623EC495" w14:textId="0DC03C12" w:rsidR="00436077" w:rsidRPr="00874550" w:rsidRDefault="00436077" w:rsidP="00B10D99">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w:t>
            </w:r>
            <w:proofErr w:type="gramEnd"/>
            <w:r w:rsidRPr="00874550">
              <w:rPr>
                <w:rFonts w:eastAsia="Times New Roman" w:cs="Arial"/>
              </w:rPr>
              <w:t>.</w:t>
            </w:r>
            <w:r w:rsidR="003A0845" w:rsidRPr="00874550">
              <w:rPr>
                <w:rFonts w:eastAsia="Times New Roman" w:cs="Arial"/>
              </w:rPr>
              <w:t>2016</w:t>
            </w:r>
            <w:r w:rsidRPr="00874550">
              <w:rPr>
                <w:rFonts w:eastAsia="Times New Roman" w:cs="Arial"/>
              </w:rPr>
              <w:t>.Database.Discovery</w:t>
            </w:r>
          </w:p>
        </w:tc>
        <w:tc>
          <w:tcPr>
            <w:tcW w:w="3603" w:type="dxa"/>
          </w:tcPr>
          <w:p w14:paraId="1D087D3F" w14:textId="68FE5086" w:rsidR="00436077" w:rsidRPr="00874550" w:rsidRDefault="00436077" w:rsidP="00B10D99">
            <w:pPr>
              <w:rPr>
                <w:rFonts w:cs="Arial"/>
              </w:rPr>
            </w:pPr>
            <w:r w:rsidRPr="00874550">
              <w:rPr>
                <w:rFonts w:cs="Arial"/>
              </w:rPr>
              <w:t>Discovers DHCP database</w:t>
            </w:r>
          </w:p>
        </w:tc>
      </w:tr>
      <w:tr w:rsidR="00436077" w:rsidRPr="00874550" w14:paraId="589751AF" w14:textId="77777777" w:rsidTr="00692A22">
        <w:tc>
          <w:tcPr>
            <w:tcW w:w="3585" w:type="dxa"/>
          </w:tcPr>
          <w:p w14:paraId="03CAEF41" w14:textId="381551D2" w:rsidR="00436077" w:rsidRPr="00874550" w:rsidRDefault="00436077" w:rsidP="00B10D99">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w:t>
            </w:r>
            <w:proofErr w:type="gramEnd"/>
            <w:r w:rsidRPr="00874550">
              <w:rPr>
                <w:rFonts w:eastAsia="Times New Roman" w:cs="Arial"/>
              </w:rPr>
              <w:t>.</w:t>
            </w:r>
            <w:r w:rsidR="003A0845" w:rsidRPr="00874550">
              <w:rPr>
                <w:rFonts w:eastAsia="Times New Roman" w:cs="Arial"/>
              </w:rPr>
              <w:t>2016</w:t>
            </w:r>
            <w:r w:rsidRPr="00874550">
              <w:rPr>
                <w:rFonts w:eastAsia="Times New Roman" w:cs="Arial"/>
              </w:rPr>
              <w:t>.FailoverServerWatcher.Discovery</w:t>
            </w:r>
          </w:p>
        </w:tc>
        <w:tc>
          <w:tcPr>
            <w:tcW w:w="3603" w:type="dxa"/>
          </w:tcPr>
          <w:p w14:paraId="1B494C7C" w14:textId="41857E2F" w:rsidR="00436077" w:rsidRPr="00874550" w:rsidRDefault="00436077" w:rsidP="00B10D99">
            <w:pPr>
              <w:rPr>
                <w:rFonts w:cs="Arial"/>
              </w:rPr>
            </w:pPr>
            <w:r w:rsidRPr="00874550">
              <w:rPr>
                <w:rFonts w:cs="Arial"/>
              </w:rPr>
              <w:t>Discovers DHCP Failover relationships defined between Servers</w:t>
            </w:r>
          </w:p>
        </w:tc>
      </w:tr>
    </w:tbl>
    <w:p w14:paraId="761926DC" w14:textId="77777777" w:rsidR="00E932E0" w:rsidRDefault="00E932E0" w:rsidP="008525FB"/>
    <w:p w14:paraId="651F7A0F" w14:textId="7A6B012D" w:rsidR="00A80EA4" w:rsidRPr="008525FB" w:rsidRDefault="00421912" w:rsidP="00071914">
      <w:pPr>
        <w:pStyle w:val="Heading3"/>
        <w:rPr>
          <w:rFonts w:asciiTheme="minorHAnsi" w:hAnsiTheme="minorHAnsi"/>
          <w:b/>
          <w:color w:val="auto"/>
          <w:sz w:val="28"/>
          <w:szCs w:val="28"/>
        </w:rPr>
      </w:pPr>
      <w:bookmarkStart w:id="19" w:name="_Toc5298973"/>
      <w:r w:rsidRPr="008525FB">
        <w:rPr>
          <w:rFonts w:asciiTheme="minorHAnsi" w:hAnsiTheme="minorHAnsi"/>
          <w:b/>
          <w:color w:val="auto"/>
          <w:sz w:val="28"/>
          <w:szCs w:val="28"/>
        </w:rPr>
        <w:t>Groups</w:t>
      </w:r>
      <w:bookmarkEnd w:id="19"/>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585"/>
        <w:gridCol w:w="3603"/>
      </w:tblGrid>
      <w:tr w:rsidR="00436077" w:rsidRPr="00874550" w14:paraId="4523280E" w14:textId="77777777" w:rsidTr="00692A22">
        <w:trPr>
          <w:tblHeader/>
        </w:trPr>
        <w:tc>
          <w:tcPr>
            <w:tcW w:w="358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588A0C5" w14:textId="0DEDDF7A" w:rsidR="00436077" w:rsidRPr="008525FB" w:rsidRDefault="00436077" w:rsidP="00692A22">
            <w:pPr>
              <w:keepNext/>
            </w:pPr>
            <w:r w:rsidRPr="00874550">
              <w:rPr>
                <w:rStyle w:val="Bold"/>
                <w:b w:val="0"/>
                <w:szCs w:val="22"/>
              </w:rPr>
              <w:t>GROUPS</w:t>
            </w:r>
          </w:p>
        </w:tc>
        <w:tc>
          <w:tcPr>
            <w:tcW w:w="360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58C6FF9" w14:textId="77777777" w:rsidR="00436077" w:rsidRPr="008525FB" w:rsidRDefault="00436077" w:rsidP="00692A22">
            <w:pPr>
              <w:keepNext/>
            </w:pPr>
            <w:r w:rsidRPr="00874550">
              <w:rPr>
                <w:rStyle w:val="Bold"/>
                <w:b w:val="0"/>
                <w:szCs w:val="22"/>
              </w:rPr>
              <w:t>Description</w:t>
            </w:r>
          </w:p>
        </w:tc>
      </w:tr>
      <w:tr w:rsidR="00436077" w:rsidRPr="00874550" w14:paraId="67B76987" w14:textId="77777777" w:rsidTr="00692A22">
        <w:tc>
          <w:tcPr>
            <w:tcW w:w="3585" w:type="dxa"/>
          </w:tcPr>
          <w:p w14:paraId="70C46EEF" w14:textId="40EFDD09" w:rsidR="00436077" w:rsidRPr="00874550" w:rsidRDefault="00436077" w:rsidP="00692A22">
            <w:pPr>
              <w:rPr>
                <w:rFonts w:cs="Arial"/>
              </w:rPr>
            </w:pPr>
            <w:proofErr w:type="gramStart"/>
            <w:r w:rsidRPr="00874550">
              <w:rPr>
                <w:rFonts w:cs="Arial"/>
              </w:rPr>
              <w:t>Microsoft.Windows.DHCPServer</w:t>
            </w:r>
            <w:proofErr w:type="gramEnd"/>
            <w:r w:rsidRPr="00874550">
              <w:rPr>
                <w:rFonts w:cs="Arial"/>
              </w:rPr>
              <w:t>.</w:t>
            </w:r>
            <w:r w:rsidR="003A0845" w:rsidRPr="00874550">
              <w:rPr>
                <w:rFonts w:cs="Arial"/>
              </w:rPr>
              <w:t>2016</w:t>
            </w:r>
            <w:r w:rsidRPr="00874550">
              <w:rPr>
                <w:rFonts w:cs="Arial"/>
              </w:rPr>
              <w:t>.Group.Servers</w:t>
            </w:r>
          </w:p>
        </w:tc>
        <w:tc>
          <w:tcPr>
            <w:tcW w:w="3603" w:type="dxa"/>
          </w:tcPr>
          <w:p w14:paraId="3AE0BC76" w14:textId="09826216" w:rsidR="00436077" w:rsidRPr="00874550" w:rsidRDefault="00436077" w:rsidP="00692A22">
            <w:pPr>
              <w:rPr>
                <w:rFonts w:cs="Arial"/>
              </w:rPr>
            </w:pPr>
            <w:r w:rsidRPr="00874550">
              <w:rPr>
                <w:rFonts w:cs="Arial"/>
              </w:rPr>
              <w:t xml:space="preserve">Populate with DHCP </w:t>
            </w:r>
            <w:r w:rsidR="00CB47BC">
              <w:rPr>
                <w:color w:val="000000"/>
              </w:rPr>
              <w:t xml:space="preserve">2016 and </w:t>
            </w:r>
            <w:r w:rsidR="001A78B8">
              <w:rPr>
                <w:color w:val="000000"/>
              </w:rPr>
              <w:t>above</w:t>
            </w:r>
            <w:r w:rsidR="00CB47BC">
              <w:rPr>
                <w:color w:val="000000"/>
              </w:rPr>
              <w:t xml:space="preserve"> </w:t>
            </w:r>
            <w:r w:rsidRPr="00874550">
              <w:rPr>
                <w:rFonts w:cs="Arial"/>
              </w:rPr>
              <w:t>servers</w:t>
            </w:r>
          </w:p>
        </w:tc>
      </w:tr>
      <w:tr w:rsidR="00436077" w:rsidRPr="00874550" w14:paraId="4E7DEEF7" w14:textId="77777777" w:rsidTr="00692A22">
        <w:tc>
          <w:tcPr>
            <w:tcW w:w="3585" w:type="dxa"/>
          </w:tcPr>
          <w:p w14:paraId="02583DEF" w14:textId="277BFE03" w:rsidR="00436077" w:rsidRPr="00874550" w:rsidRDefault="00436077" w:rsidP="00692A22">
            <w:pPr>
              <w:autoSpaceDE w:val="0"/>
              <w:autoSpaceDN w:val="0"/>
              <w:adjustRightInd w:val="0"/>
              <w:spacing w:after="0" w:line="240" w:lineRule="auto"/>
              <w:rPr>
                <w:rFonts w:eastAsia="Times New Roman" w:cs="Arial"/>
              </w:rPr>
            </w:pPr>
            <w:proofErr w:type="gramStart"/>
            <w:r w:rsidRPr="00874550">
              <w:rPr>
                <w:rFonts w:eastAsia="Times New Roman" w:cs="Arial"/>
              </w:rPr>
              <w:lastRenderedPageBreak/>
              <w:t>Microsoft.Windows.DHCPServer</w:t>
            </w:r>
            <w:proofErr w:type="gramEnd"/>
            <w:r w:rsidRPr="00874550">
              <w:rPr>
                <w:rFonts w:eastAsia="Times New Roman" w:cs="Arial"/>
              </w:rPr>
              <w:t>.</w:t>
            </w:r>
            <w:r w:rsidR="003A0845" w:rsidRPr="00874550">
              <w:rPr>
                <w:rFonts w:eastAsia="Times New Roman" w:cs="Arial"/>
              </w:rPr>
              <w:t>2016</w:t>
            </w:r>
            <w:r w:rsidRPr="00874550">
              <w:rPr>
                <w:rFonts w:eastAsia="Times New Roman" w:cs="Arial"/>
              </w:rPr>
              <w:t>.Group.IPv4Scopes</w:t>
            </w:r>
          </w:p>
        </w:tc>
        <w:tc>
          <w:tcPr>
            <w:tcW w:w="3603" w:type="dxa"/>
          </w:tcPr>
          <w:p w14:paraId="0E4C9DCB" w14:textId="2841F99A" w:rsidR="00436077" w:rsidRPr="00874550" w:rsidRDefault="00436077" w:rsidP="00692A22">
            <w:pPr>
              <w:rPr>
                <w:rFonts w:cs="Arial"/>
              </w:rPr>
            </w:pPr>
            <w:r w:rsidRPr="00874550">
              <w:rPr>
                <w:rFonts w:cs="Arial"/>
              </w:rPr>
              <w:t xml:space="preserve">Populate with DHCP </w:t>
            </w:r>
            <w:r w:rsidR="00CB47BC">
              <w:rPr>
                <w:color w:val="000000"/>
              </w:rPr>
              <w:t xml:space="preserve">2016 and </w:t>
            </w:r>
            <w:r w:rsidR="001A78B8">
              <w:rPr>
                <w:color w:val="000000"/>
              </w:rPr>
              <w:t>above</w:t>
            </w:r>
            <w:r w:rsidR="00CB47BC">
              <w:rPr>
                <w:color w:val="000000"/>
              </w:rPr>
              <w:t xml:space="preserve"> </w:t>
            </w:r>
            <w:r w:rsidRPr="00874550">
              <w:rPr>
                <w:rFonts w:cs="Arial"/>
              </w:rPr>
              <w:t>IPV4 Scopes</w:t>
            </w:r>
          </w:p>
        </w:tc>
      </w:tr>
      <w:tr w:rsidR="00436077" w:rsidRPr="00874550" w14:paraId="4C2A90EB" w14:textId="77777777" w:rsidTr="00692A22">
        <w:tc>
          <w:tcPr>
            <w:tcW w:w="3585" w:type="dxa"/>
          </w:tcPr>
          <w:p w14:paraId="112A9C9E" w14:textId="6FF4EDC5" w:rsidR="00436077" w:rsidRPr="00874550" w:rsidRDefault="00436077" w:rsidP="00692A22">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w:t>
            </w:r>
            <w:proofErr w:type="gramEnd"/>
            <w:r w:rsidRPr="00874550">
              <w:rPr>
                <w:rFonts w:eastAsia="Times New Roman" w:cs="Arial"/>
              </w:rPr>
              <w:t>.</w:t>
            </w:r>
            <w:r w:rsidR="003A0845" w:rsidRPr="00874550">
              <w:rPr>
                <w:rFonts w:eastAsia="Times New Roman" w:cs="Arial"/>
              </w:rPr>
              <w:t>2016</w:t>
            </w:r>
            <w:r w:rsidRPr="00874550">
              <w:rPr>
                <w:rFonts w:eastAsia="Times New Roman" w:cs="Arial"/>
              </w:rPr>
              <w:t>.Group.IPv6Scopes</w:t>
            </w:r>
          </w:p>
        </w:tc>
        <w:tc>
          <w:tcPr>
            <w:tcW w:w="3603" w:type="dxa"/>
          </w:tcPr>
          <w:p w14:paraId="2AC705E8" w14:textId="06115AC5" w:rsidR="00436077" w:rsidRPr="00874550" w:rsidRDefault="00436077" w:rsidP="00692A22">
            <w:pPr>
              <w:rPr>
                <w:rFonts w:cs="Arial"/>
              </w:rPr>
            </w:pPr>
            <w:r w:rsidRPr="00874550">
              <w:rPr>
                <w:rFonts w:cs="Arial"/>
              </w:rPr>
              <w:t xml:space="preserve">Populate with DHCP </w:t>
            </w:r>
            <w:r w:rsidR="00CB47BC">
              <w:rPr>
                <w:color w:val="000000"/>
              </w:rPr>
              <w:t xml:space="preserve">2016 and </w:t>
            </w:r>
            <w:r w:rsidR="001A78B8">
              <w:rPr>
                <w:color w:val="000000"/>
              </w:rPr>
              <w:t>above</w:t>
            </w:r>
            <w:r w:rsidR="00CB47BC">
              <w:rPr>
                <w:color w:val="000000"/>
              </w:rPr>
              <w:t xml:space="preserve"> </w:t>
            </w:r>
            <w:r w:rsidRPr="00874550">
              <w:rPr>
                <w:rFonts w:cs="Arial"/>
              </w:rPr>
              <w:t>IPV6 Scopes</w:t>
            </w:r>
          </w:p>
        </w:tc>
      </w:tr>
      <w:tr w:rsidR="00436077" w:rsidRPr="00874550" w14:paraId="0D8F7BC2" w14:textId="77777777" w:rsidTr="00692A22">
        <w:tc>
          <w:tcPr>
            <w:tcW w:w="3585" w:type="dxa"/>
          </w:tcPr>
          <w:p w14:paraId="1806591F" w14:textId="52BC4A1D" w:rsidR="00436077" w:rsidRPr="00874550" w:rsidRDefault="00436077" w:rsidP="00692A22">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w:t>
            </w:r>
            <w:proofErr w:type="gramEnd"/>
            <w:r w:rsidRPr="00874550">
              <w:rPr>
                <w:rFonts w:eastAsia="Times New Roman" w:cs="Arial"/>
              </w:rPr>
              <w:t>.</w:t>
            </w:r>
            <w:r w:rsidR="003A0845" w:rsidRPr="00874550">
              <w:rPr>
                <w:rFonts w:eastAsia="Times New Roman" w:cs="Arial"/>
              </w:rPr>
              <w:t>2016</w:t>
            </w:r>
            <w:r w:rsidRPr="00874550">
              <w:rPr>
                <w:rFonts w:eastAsia="Times New Roman" w:cs="Arial"/>
              </w:rPr>
              <w:t>.FailoverServerWatchersGroup</w:t>
            </w:r>
          </w:p>
        </w:tc>
        <w:tc>
          <w:tcPr>
            <w:tcW w:w="3603" w:type="dxa"/>
          </w:tcPr>
          <w:p w14:paraId="4695B442" w14:textId="62D3F887" w:rsidR="00436077" w:rsidRPr="00874550" w:rsidRDefault="00436077" w:rsidP="00692A22">
            <w:pPr>
              <w:rPr>
                <w:rFonts w:cs="Arial"/>
              </w:rPr>
            </w:pPr>
            <w:r w:rsidRPr="00874550">
              <w:rPr>
                <w:rFonts w:cs="Arial"/>
              </w:rPr>
              <w:t xml:space="preserve">Populate with DHCP </w:t>
            </w:r>
            <w:r w:rsidR="00CB47BC">
              <w:rPr>
                <w:color w:val="000000"/>
              </w:rPr>
              <w:t xml:space="preserve">2016 and </w:t>
            </w:r>
            <w:r w:rsidR="001A78B8">
              <w:rPr>
                <w:color w:val="000000"/>
              </w:rPr>
              <w:t>above</w:t>
            </w:r>
            <w:r w:rsidR="00CB47BC">
              <w:rPr>
                <w:color w:val="000000"/>
              </w:rPr>
              <w:t xml:space="preserve"> </w:t>
            </w:r>
            <w:r w:rsidRPr="00874550">
              <w:rPr>
                <w:rFonts w:cs="Arial"/>
              </w:rPr>
              <w:t>Failover Server Relationships</w:t>
            </w:r>
          </w:p>
        </w:tc>
      </w:tr>
      <w:tr w:rsidR="00436077" w:rsidRPr="00874550" w14:paraId="2E4F72E8" w14:textId="77777777" w:rsidTr="00692A22">
        <w:tc>
          <w:tcPr>
            <w:tcW w:w="3585" w:type="dxa"/>
          </w:tcPr>
          <w:p w14:paraId="018308C0" w14:textId="2DC28717" w:rsidR="00436077" w:rsidRPr="00874550" w:rsidRDefault="00436077" w:rsidP="00B10D99">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w:t>
            </w:r>
            <w:proofErr w:type="gramEnd"/>
            <w:r w:rsidRPr="00874550">
              <w:rPr>
                <w:rFonts w:eastAsia="Times New Roman" w:cs="Arial"/>
              </w:rPr>
              <w:t>.</w:t>
            </w:r>
            <w:r w:rsidR="003A0845" w:rsidRPr="00874550">
              <w:rPr>
                <w:rFonts w:eastAsia="Times New Roman" w:cs="Arial"/>
              </w:rPr>
              <w:t>2016</w:t>
            </w:r>
            <w:r w:rsidRPr="00874550">
              <w:rPr>
                <w:rFonts w:eastAsia="Times New Roman" w:cs="Arial"/>
              </w:rPr>
              <w:t>.Group.Superscopes</w:t>
            </w:r>
          </w:p>
        </w:tc>
        <w:tc>
          <w:tcPr>
            <w:tcW w:w="3603" w:type="dxa"/>
          </w:tcPr>
          <w:p w14:paraId="1AF36EF1" w14:textId="78F23F63" w:rsidR="00436077" w:rsidRPr="00874550" w:rsidRDefault="00436077" w:rsidP="00B10D99">
            <w:pPr>
              <w:rPr>
                <w:rFonts w:cs="Arial"/>
              </w:rPr>
            </w:pPr>
            <w:r w:rsidRPr="00874550">
              <w:rPr>
                <w:rFonts w:cs="Arial"/>
              </w:rPr>
              <w:t xml:space="preserve">Populate with DHCP </w:t>
            </w:r>
            <w:r w:rsidR="00CB47BC">
              <w:rPr>
                <w:color w:val="000000"/>
              </w:rPr>
              <w:t xml:space="preserve">2016 and </w:t>
            </w:r>
            <w:r w:rsidR="001A78B8">
              <w:rPr>
                <w:color w:val="000000"/>
              </w:rPr>
              <w:t>above</w:t>
            </w:r>
            <w:r w:rsidR="00CB47BC">
              <w:rPr>
                <w:color w:val="000000"/>
              </w:rPr>
              <w:t xml:space="preserve"> </w:t>
            </w:r>
            <w:r w:rsidRPr="00874550">
              <w:rPr>
                <w:rFonts w:cs="Arial"/>
              </w:rPr>
              <w:t>Super Scopes</w:t>
            </w:r>
          </w:p>
        </w:tc>
      </w:tr>
    </w:tbl>
    <w:p w14:paraId="6B8AAD88" w14:textId="77777777" w:rsidR="00E932E0" w:rsidRDefault="00E932E0" w:rsidP="008525FB"/>
    <w:p w14:paraId="187491FE" w14:textId="13C444A8" w:rsidR="00421912" w:rsidRPr="008525FB" w:rsidRDefault="00421912" w:rsidP="00071914">
      <w:pPr>
        <w:pStyle w:val="Heading3"/>
        <w:rPr>
          <w:rFonts w:asciiTheme="minorHAnsi" w:hAnsiTheme="minorHAnsi"/>
          <w:b/>
          <w:color w:val="auto"/>
          <w:sz w:val="28"/>
          <w:szCs w:val="28"/>
        </w:rPr>
      </w:pPr>
      <w:bookmarkStart w:id="20" w:name="_Toc5298974"/>
      <w:r w:rsidRPr="008525FB">
        <w:rPr>
          <w:rFonts w:asciiTheme="minorHAnsi" w:hAnsiTheme="minorHAnsi"/>
          <w:b/>
          <w:color w:val="auto"/>
          <w:sz w:val="28"/>
          <w:szCs w:val="28"/>
        </w:rPr>
        <w:t>Classes</w:t>
      </w:r>
      <w:bookmarkEnd w:id="20"/>
    </w:p>
    <w:p w14:paraId="651F7A10" w14:textId="77777777" w:rsidR="00A80EA4" w:rsidRPr="00874550" w:rsidRDefault="00A80E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585"/>
        <w:gridCol w:w="3600"/>
      </w:tblGrid>
      <w:tr w:rsidR="00FD4F6D" w:rsidRPr="00874550" w14:paraId="651F7A14" w14:textId="77777777" w:rsidTr="009562E2">
        <w:trPr>
          <w:tblHeader/>
        </w:trPr>
        <w:tc>
          <w:tcPr>
            <w:tcW w:w="358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51F7A11" w14:textId="77777777" w:rsidR="00FD4F6D" w:rsidRPr="008525FB" w:rsidRDefault="00FD4F6D" w:rsidP="00A80EA4">
            <w:pPr>
              <w:keepNext/>
            </w:pPr>
            <w:r w:rsidRPr="00874550">
              <w:rPr>
                <w:rStyle w:val="Bold"/>
                <w:b w:val="0"/>
                <w:szCs w:val="22"/>
              </w:rPr>
              <w:t>CLASSES</w:t>
            </w:r>
          </w:p>
        </w:tc>
        <w:tc>
          <w:tcPr>
            <w:tcW w:w="360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51F7A12" w14:textId="77777777" w:rsidR="00FD4F6D" w:rsidRPr="008525FB" w:rsidRDefault="00FD4F6D" w:rsidP="00A80EA4">
            <w:pPr>
              <w:keepNext/>
            </w:pPr>
            <w:r w:rsidRPr="00874550">
              <w:rPr>
                <w:rStyle w:val="Bold"/>
                <w:b w:val="0"/>
                <w:szCs w:val="22"/>
              </w:rPr>
              <w:t>Purpose</w:t>
            </w:r>
          </w:p>
        </w:tc>
      </w:tr>
      <w:tr w:rsidR="00FD4F6D" w:rsidRPr="00874550" w14:paraId="651F7A18" w14:textId="77777777" w:rsidTr="009562E2">
        <w:tc>
          <w:tcPr>
            <w:tcW w:w="3585" w:type="dxa"/>
          </w:tcPr>
          <w:p w14:paraId="651F7A15" w14:textId="1CBAECDA" w:rsidR="00FD4F6D" w:rsidRPr="00874550" w:rsidRDefault="00FD4F6D">
            <w:proofErr w:type="gramStart"/>
            <w:r w:rsidRPr="00874550">
              <w:t>Microsoft.Windows.DHCPServer</w:t>
            </w:r>
            <w:proofErr w:type="gramEnd"/>
            <w:r w:rsidRPr="00874550">
              <w:t>.</w:t>
            </w:r>
            <w:r w:rsidR="003A0845" w:rsidRPr="00874550">
              <w:t>2016</w:t>
            </w:r>
            <w:r w:rsidRPr="00874550">
              <w:t>.Server</w:t>
            </w:r>
          </w:p>
        </w:tc>
        <w:tc>
          <w:tcPr>
            <w:tcW w:w="3600" w:type="dxa"/>
          </w:tcPr>
          <w:p w14:paraId="651F7A16" w14:textId="77777777" w:rsidR="00FD4F6D" w:rsidRPr="00874550" w:rsidRDefault="00FD4F6D">
            <w:r w:rsidRPr="00874550">
              <w:t>The class represents the DHCP server service and its functional state.</w:t>
            </w:r>
          </w:p>
        </w:tc>
      </w:tr>
      <w:tr w:rsidR="00FD4F6D" w:rsidRPr="00874550" w14:paraId="7FC9DC3F" w14:textId="77777777" w:rsidTr="000B4FDD">
        <w:tc>
          <w:tcPr>
            <w:tcW w:w="3585" w:type="dxa"/>
          </w:tcPr>
          <w:p w14:paraId="30FB89B5" w14:textId="5AF69A3F" w:rsidR="00FD4F6D" w:rsidRPr="00874550" w:rsidRDefault="00FD4F6D" w:rsidP="00E65A0E">
            <w:proofErr w:type="gramStart"/>
            <w:r w:rsidRPr="00874550">
              <w:t>Microsoft.Windows.DHCPServer</w:t>
            </w:r>
            <w:proofErr w:type="gramEnd"/>
            <w:r w:rsidRPr="00874550">
              <w:t>.</w:t>
            </w:r>
            <w:r w:rsidR="003A0845" w:rsidRPr="00874550">
              <w:t>2016</w:t>
            </w:r>
            <w:r w:rsidRPr="00874550">
              <w:t>.IPv4Scope</w:t>
            </w:r>
          </w:p>
        </w:tc>
        <w:tc>
          <w:tcPr>
            <w:tcW w:w="3600" w:type="dxa"/>
          </w:tcPr>
          <w:p w14:paraId="3CDEBFF1" w14:textId="0076ABD6" w:rsidR="00FD4F6D" w:rsidRPr="00874550" w:rsidRDefault="00FD4F6D" w:rsidP="009562E2">
            <w:r w:rsidRPr="00874550">
              <w:t xml:space="preserve">The class represents the DHCP IPV4 scopes defined in a DHCP </w:t>
            </w:r>
            <w:r w:rsidR="00CB47BC">
              <w:rPr>
                <w:color w:val="000000"/>
              </w:rPr>
              <w:t xml:space="preserve">2016 and </w:t>
            </w:r>
            <w:r w:rsidR="001A78B8">
              <w:rPr>
                <w:color w:val="000000"/>
              </w:rPr>
              <w:t>above</w:t>
            </w:r>
            <w:r w:rsidR="00CB47BC">
              <w:rPr>
                <w:color w:val="000000"/>
              </w:rPr>
              <w:t xml:space="preserve"> </w:t>
            </w:r>
            <w:r w:rsidRPr="00874550">
              <w:t>server and its functional state.</w:t>
            </w:r>
          </w:p>
        </w:tc>
      </w:tr>
      <w:tr w:rsidR="00FD4F6D" w:rsidRPr="00874550" w14:paraId="16607909" w14:textId="77777777" w:rsidTr="000B4FDD">
        <w:tc>
          <w:tcPr>
            <w:tcW w:w="3585" w:type="dxa"/>
          </w:tcPr>
          <w:p w14:paraId="18DF0953" w14:textId="2703A9E7" w:rsidR="00FD4F6D" w:rsidRPr="00874550" w:rsidRDefault="00FD4F6D" w:rsidP="00692A22">
            <w:proofErr w:type="gramStart"/>
            <w:r w:rsidRPr="00874550">
              <w:t>Microsoft.Windows.DHCPServer</w:t>
            </w:r>
            <w:proofErr w:type="gramEnd"/>
            <w:r w:rsidRPr="00874550">
              <w:t>.</w:t>
            </w:r>
            <w:r w:rsidR="003A0845" w:rsidRPr="00874550">
              <w:t>2016</w:t>
            </w:r>
            <w:r w:rsidRPr="00874550">
              <w:t>.IPv6Scope</w:t>
            </w:r>
          </w:p>
        </w:tc>
        <w:tc>
          <w:tcPr>
            <w:tcW w:w="3600" w:type="dxa"/>
          </w:tcPr>
          <w:p w14:paraId="3F7562A2" w14:textId="63AACF63" w:rsidR="00FD4F6D" w:rsidRPr="00874550" w:rsidRDefault="00FD4F6D" w:rsidP="00692A22">
            <w:r w:rsidRPr="00874550">
              <w:t xml:space="preserve">The class represents the DHCP IPV6 scopes defined in a DHCP </w:t>
            </w:r>
            <w:r w:rsidR="00CB47BC">
              <w:rPr>
                <w:color w:val="000000"/>
              </w:rPr>
              <w:t xml:space="preserve">2016 and </w:t>
            </w:r>
            <w:r w:rsidR="001A78B8">
              <w:rPr>
                <w:color w:val="000000"/>
              </w:rPr>
              <w:t>above</w:t>
            </w:r>
            <w:r w:rsidR="00CB47BC">
              <w:rPr>
                <w:color w:val="000000"/>
              </w:rPr>
              <w:t xml:space="preserve"> </w:t>
            </w:r>
            <w:r w:rsidRPr="00874550">
              <w:t>server and its functional state.</w:t>
            </w:r>
          </w:p>
        </w:tc>
      </w:tr>
      <w:tr w:rsidR="00FD4F6D" w:rsidRPr="00874550" w14:paraId="5AA7D647" w14:textId="77777777" w:rsidTr="000B4FDD">
        <w:tc>
          <w:tcPr>
            <w:tcW w:w="3585" w:type="dxa"/>
          </w:tcPr>
          <w:p w14:paraId="291A99DB" w14:textId="6FEE1BBB" w:rsidR="00FD4F6D" w:rsidRPr="00874550" w:rsidRDefault="00FD4F6D" w:rsidP="00692A22">
            <w:proofErr w:type="gramStart"/>
            <w:r w:rsidRPr="00874550">
              <w:t>Microsoft.Windows.DHCPServer</w:t>
            </w:r>
            <w:proofErr w:type="gramEnd"/>
            <w:r w:rsidRPr="00874550">
              <w:t>.</w:t>
            </w:r>
            <w:r w:rsidR="003A0845" w:rsidRPr="00874550">
              <w:t>2016</w:t>
            </w:r>
            <w:r w:rsidRPr="00874550">
              <w:t>.IPv6Runtime</w:t>
            </w:r>
          </w:p>
        </w:tc>
        <w:tc>
          <w:tcPr>
            <w:tcW w:w="3600" w:type="dxa"/>
          </w:tcPr>
          <w:p w14:paraId="7C8D1D54" w14:textId="2AE2EDF9" w:rsidR="00FD4F6D" w:rsidRPr="00874550" w:rsidRDefault="00FD4F6D" w:rsidP="009562E2">
            <w:r w:rsidRPr="00874550">
              <w:t xml:space="preserve">This class represents an IPV6 installation that is defined in the DHCP </w:t>
            </w:r>
            <w:r w:rsidR="00CB47BC">
              <w:rPr>
                <w:color w:val="000000"/>
              </w:rPr>
              <w:t xml:space="preserve">2016 and </w:t>
            </w:r>
            <w:r w:rsidR="001A78B8">
              <w:rPr>
                <w:color w:val="000000"/>
              </w:rPr>
              <w:t>above</w:t>
            </w:r>
            <w:r w:rsidR="00CB47BC">
              <w:rPr>
                <w:color w:val="000000"/>
              </w:rPr>
              <w:t xml:space="preserve"> </w:t>
            </w:r>
            <w:r w:rsidRPr="00874550">
              <w:t>Server, and its Role functional state.</w:t>
            </w:r>
          </w:p>
        </w:tc>
      </w:tr>
      <w:tr w:rsidR="00FD4F6D" w:rsidRPr="00874550" w14:paraId="20158DBD" w14:textId="77777777" w:rsidTr="000B4FDD">
        <w:tc>
          <w:tcPr>
            <w:tcW w:w="3585" w:type="dxa"/>
          </w:tcPr>
          <w:p w14:paraId="0DD6A989" w14:textId="5C16870E" w:rsidR="00FD4F6D" w:rsidRPr="00874550" w:rsidRDefault="00FD4F6D" w:rsidP="00692A22">
            <w:proofErr w:type="gramStart"/>
            <w:r w:rsidRPr="00874550">
              <w:t>Microsoft.Windows.DHCPServer</w:t>
            </w:r>
            <w:proofErr w:type="gramEnd"/>
            <w:r w:rsidRPr="00874550">
              <w:t>.</w:t>
            </w:r>
            <w:r w:rsidR="003A0845" w:rsidRPr="00874550">
              <w:t>2016</w:t>
            </w:r>
            <w:r w:rsidRPr="00874550">
              <w:t>.FailoverServerWatcher</w:t>
            </w:r>
          </w:p>
        </w:tc>
        <w:tc>
          <w:tcPr>
            <w:tcW w:w="3600" w:type="dxa"/>
          </w:tcPr>
          <w:p w14:paraId="7F3297DA" w14:textId="5ED022B3" w:rsidR="00FD4F6D" w:rsidRPr="00874550" w:rsidRDefault="00FD4F6D" w:rsidP="00692A22">
            <w:r w:rsidRPr="00874550">
              <w:t xml:space="preserve">This class represents a Failover Server relationship defined in a DHCP </w:t>
            </w:r>
            <w:r w:rsidR="00CB47BC">
              <w:rPr>
                <w:color w:val="000000"/>
              </w:rPr>
              <w:t xml:space="preserve">2016 and </w:t>
            </w:r>
            <w:r w:rsidR="001A78B8">
              <w:rPr>
                <w:color w:val="000000"/>
              </w:rPr>
              <w:t>above</w:t>
            </w:r>
            <w:r w:rsidR="00CB47BC">
              <w:rPr>
                <w:color w:val="000000"/>
              </w:rPr>
              <w:t xml:space="preserve"> </w:t>
            </w:r>
            <w:r w:rsidRPr="00874550">
              <w:t>Server and its functional state</w:t>
            </w:r>
          </w:p>
        </w:tc>
      </w:tr>
      <w:tr w:rsidR="00FD4F6D" w:rsidRPr="00874550" w14:paraId="275A9800" w14:textId="77777777" w:rsidTr="000B4FDD">
        <w:tc>
          <w:tcPr>
            <w:tcW w:w="3585" w:type="dxa"/>
          </w:tcPr>
          <w:p w14:paraId="4A102F17" w14:textId="5329B923" w:rsidR="00FD4F6D" w:rsidRPr="00874550" w:rsidRDefault="00FD4F6D" w:rsidP="00B10D99">
            <w:proofErr w:type="gramStart"/>
            <w:r w:rsidRPr="00874550">
              <w:t>Microsoft.Windows.DHCPServer</w:t>
            </w:r>
            <w:proofErr w:type="gramEnd"/>
            <w:r w:rsidRPr="00874550">
              <w:t>.</w:t>
            </w:r>
            <w:r w:rsidR="003A0845" w:rsidRPr="00874550">
              <w:t>2016</w:t>
            </w:r>
            <w:r w:rsidRPr="00874550">
              <w:t>.Server</w:t>
            </w:r>
          </w:p>
        </w:tc>
        <w:tc>
          <w:tcPr>
            <w:tcW w:w="3600" w:type="dxa"/>
          </w:tcPr>
          <w:p w14:paraId="69EB6C4E" w14:textId="0BC34075" w:rsidR="00FD4F6D" w:rsidRPr="00874550" w:rsidRDefault="00FD4F6D" w:rsidP="00B10D99">
            <w:r w:rsidRPr="00874550">
              <w:t>The class represents the DHCP server service and its functional state.</w:t>
            </w:r>
          </w:p>
        </w:tc>
      </w:tr>
      <w:tr w:rsidR="00FD4F6D" w:rsidRPr="00874550" w14:paraId="31514F29" w14:textId="77777777" w:rsidTr="000B4FDD">
        <w:tc>
          <w:tcPr>
            <w:tcW w:w="3585" w:type="dxa"/>
          </w:tcPr>
          <w:p w14:paraId="5985FB0F" w14:textId="3F0C843C" w:rsidR="00FD4F6D" w:rsidRPr="00874550" w:rsidRDefault="00FD4F6D" w:rsidP="00B10D99">
            <w:proofErr w:type="gramStart"/>
            <w:r w:rsidRPr="00874550">
              <w:lastRenderedPageBreak/>
              <w:t>Microsoft.Windows.DHCPServer</w:t>
            </w:r>
            <w:proofErr w:type="gramEnd"/>
            <w:r w:rsidRPr="00874550">
              <w:t>.</w:t>
            </w:r>
            <w:r w:rsidR="003A0845" w:rsidRPr="00874550">
              <w:t>2016</w:t>
            </w:r>
            <w:r w:rsidRPr="00874550">
              <w:t>.IPv4Scope</w:t>
            </w:r>
          </w:p>
        </w:tc>
        <w:tc>
          <w:tcPr>
            <w:tcW w:w="3600" w:type="dxa"/>
          </w:tcPr>
          <w:p w14:paraId="03FD5E19" w14:textId="71D02489" w:rsidR="00FD4F6D" w:rsidRPr="00874550" w:rsidRDefault="00FD4F6D" w:rsidP="00B10D99">
            <w:r w:rsidRPr="00874550">
              <w:t xml:space="preserve">The class represents the DHCP IPV4 scopes defined in a DHCP </w:t>
            </w:r>
            <w:r w:rsidR="00CB47BC">
              <w:rPr>
                <w:color w:val="000000"/>
              </w:rPr>
              <w:t xml:space="preserve">2016 and </w:t>
            </w:r>
            <w:r w:rsidR="001A78B8">
              <w:rPr>
                <w:color w:val="000000"/>
              </w:rPr>
              <w:t>above</w:t>
            </w:r>
            <w:r w:rsidR="00CB47BC">
              <w:rPr>
                <w:color w:val="000000"/>
              </w:rPr>
              <w:t xml:space="preserve"> </w:t>
            </w:r>
            <w:r w:rsidRPr="00874550">
              <w:t>server and its functional state.</w:t>
            </w:r>
          </w:p>
        </w:tc>
      </w:tr>
      <w:tr w:rsidR="00FD4F6D" w:rsidRPr="00874550" w14:paraId="4953A47E" w14:textId="77777777" w:rsidTr="000B4FDD">
        <w:tc>
          <w:tcPr>
            <w:tcW w:w="3585" w:type="dxa"/>
          </w:tcPr>
          <w:p w14:paraId="1756A00E" w14:textId="69D03A31" w:rsidR="00FD4F6D" w:rsidRPr="00874550" w:rsidRDefault="00FD4F6D" w:rsidP="00B10D99">
            <w:proofErr w:type="gramStart"/>
            <w:r w:rsidRPr="00874550">
              <w:t>Microsoft.Windows.DHCPServer</w:t>
            </w:r>
            <w:proofErr w:type="gramEnd"/>
            <w:r w:rsidRPr="00874550">
              <w:t>.</w:t>
            </w:r>
            <w:r w:rsidR="003A0845" w:rsidRPr="00874550">
              <w:t>2016</w:t>
            </w:r>
            <w:r w:rsidRPr="00874550">
              <w:t>.IPv6Scope</w:t>
            </w:r>
          </w:p>
        </w:tc>
        <w:tc>
          <w:tcPr>
            <w:tcW w:w="3600" w:type="dxa"/>
          </w:tcPr>
          <w:p w14:paraId="7146E97D" w14:textId="51C9A408" w:rsidR="00FD4F6D" w:rsidRPr="00874550" w:rsidRDefault="00FD4F6D" w:rsidP="00B10D99">
            <w:r w:rsidRPr="00874550">
              <w:t xml:space="preserve">The class represents the DHCP IPV6 scopes defined in a DHCP </w:t>
            </w:r>
            <w:r w:rsidR="00CB47BC">
              <w:rPr>
                <w:color w:val="000000"/>
              </w:rPr>
              <w:t xml:space="preserve">2016 and </w:t>
            </w:r>
            <w:r w:rsidR="001A78B8">
              <w:rPr>
                <w:color w:val="000000"/>
              </w:rPr>
              <w:t>above</w:t>
            </w:r>
            <w:r w:rsidR="00CB47BC">
              <w:rPr>
                <w:color w:val="000000"/>
              </w:rPr>
              <w:t xml:space="preserve"> </w:t>
            </w:r>
            <w:r w:rsidRPr="00874550">
              <w:t>server and its functional state.</w:t>
            </w:r>
          </w:p>
        </w:tc>
      </w:tr>
      <w:tr w:rsidR="00FD4F6D" w:rsidRPr="00874550" w14:paraId="53133358" w14:textId="77777777" w:rsidTr="000B4FDD">
        <w:tc>
          <w:tcPr>
            <w:tcW w:w="3585" w:type="dxa"/>
          </w:tcPr>
          <w:p w14:paraId="28DA61F9" w14:textId="06F6B1E8" w:rsidR="00FD4F6D" w:rsidRPr="00874550" w:rsidRDefault="00FD4F6D" w:rsidP="00B10D99">
            <w:proofErr w:type="gramStart"/>
            <w:r w:rsidRPr="00874550">
              <w:t>Microsoft.Windows.DHCPServer</w:t>
            </w:r>
            <w:proofErr w:type="gramEnd"/>
            <w:r w:rsidRPr="00874550">
              <w:t>.</w:t>
            </w:r>
            <w:r w:rsidR="003A0845" w:rsidRPr="00874550">
              <w:t>2016</w:t>
            </w:r>
            <w:r w:rsidRPr="00874550">
              <w:t>.IPv6Runtime</w:t>
            </w:r>
          </w:p>
        </w:tc>
        <w:tc>
          <w:tcPr>
            <w:tcW w:w="3600" w:type="dxa"/>
          </w:tcPr>
          <w:p w14:paraId="5CED4C05" w14:textId="3FA69DF9" w:rsidR="00FD4F6D" w:rsidRPr="00874550" w:rsidRDefault="00FD4F6D" w:rsidP="00B10D99">
            <w:r w:rsidRPr="00874550">
              <w:t xml:space="preserve">This class represents an IPV6 installation that is defined in the DHCP </w:t>
            </w:r>
            <w:r w:rsidR="00CB47BC">
              <w:rPr>
                <w:color w:val="000000"/>
              </w:rPr>
              <w:t xml:space="preserve">2016 and </w:t>
            </w:r>
            <w:r w:rsidR="001A78B8">
              <w:rPr>
                <w:color w:val="000000"/>
              </w:rPr>
              <w:t>above</w:t>
            </w:r>
            <w:r w:rsidR="00CB47BC">
              <w:rPr>
                <w:color w:val="000000"/>
              </w:rPr>
              <w:t xml:space="preserve"> </w:t>
            </w:r>
            <w:r w:rsidRPr="00874550">
              <w:t>Server, and its Role functional state.</w:t>
            </w:r>
          </w:p>
        </w:tc>
      </w:tr>
      <w:tr w:rsidR="00FD4F6D" w:rsidRPr="00874550" w14:paraId="5BEAA672" w14:textId="77777777" w:rsidTr="000B4FDD">
        <w:tc>
          <w:tcPr>
            <w:tcW w:w="3585" w:type="dxa"/>
          </w:tcPr>
          <w:p w14:paraId="22A59648" w14:textId="30BA7DC4" w:rsidR="00FD4F6D" w:rsidRPr="00874550" w:rsidRDefault="00FD4F6D" w:rsidP="00B10D99">
            <w:proofErr w:type="gramStart"/>
            <w:r w:rsidRPr="00874550">
              <w:t>Microsoft.Windows.DHCPServer</w:t>
            </w:r>
            <w:proofErr w:type="gramEnd"/>
            <w:r w:rsidRPr="00874550">
              <w:t>.</w:t>
            </w:r>
            <w:r w:rsidR="003A0845" w:rsidRPr="00874550">
              <w:t>2016</w:t>
            </w:r>
            <w:r w:rsidRPr="00874550">
              <w:t>.FailoverServerWatcher</w:t>
            </w:r>
          </w:p>
        </w:tc>
        <w:tc>
          <w:tcPr>
            <w:tcW w:w="3600" w:type="dxa"/>
          </w:tcPr>
          <w:p w14:paraId="4582FD6E" w14:textId="760735D7" w:rsidR="00FD4F6D" w:rsidRPr="00874550" w:rsidRDefault="00FD4F6D" w:rsidP="00B10D99">
            <w:r w:rsidRPr="00874550">
              <w:t xml:space="preserve">This class represents a Failover Server relationship defined in a DHCP </w:t>
            </w:r>
            <w:r w:rsidR="00CB47BC">
              <w:rPr>
                <w:color w:val="000000"/>
              </w:rPr>
              <w:t xml:space="preserve">2016 and </w:t>
            </w:r>
            <w:r w:rsidR="001A78B8">
              <w:rPr>
                <w:color w:val="000000"/>
              </w:rPr>
              <w:t>above</w:t>
            </w:r>
            <w:r w:rsidR="00CB47BC">
              <w:rPr>
                <w:color w:val="000000"/>
              </w:rPr>
              <w:t xml:space="preserve"> </w:t>
            </w:r>
            <w:r w:rsidRPr="00874550">
              <w:t>Server and its functional state</w:t>
            </w:r>
          </w:p>
        </w:tc>
      </w:tr>
    </w:tbl>
    <w:p w14:paraId="21037A70" w14:textId="77777777" w:rsidR="000815B2" w:rsidRDefault="000815B2" w:rsidP="008525FB"/>
    <w:p w14:paraId="4677EE28" w14:textId="3AFD4316" w:rsidR="00421912" w:rsidRPr="008525FB" w:rsidRDefault="00421912" w:rsidP="00071914">
      <w:pPr>
        <w:pStyle w:val="Heading3"/>
        <w:rPr>
          <w:rFonts w:asciiTheme="minorHAnsi" w:hAnsiTheme="minorHAnsi"/>
          <w:b/>
          <w:color w:val="auto"/>
          <w:sz w:val="28"/>
          <w:szCs w:val="28"/>
        </w:rPr>
      </w:pPr>
      <w:bookmarkStart w:id="21" w:name="_Toc5298975"/>
      <w:r w:rsidRPr="008525FB">
        <w:rPr>
          <w:rFonts w:asciiTheme="minorHAnsi" w:hAnsiTheme="minorHAnsi"/>
          <w:b/>
          <w:color w:val="auto"/>
          <w:sz w:val="28"/>
          <w:szCs w:val="28"/>
        </w:rPr>
        <w:t>Monitors</w:t>
      </w:r>
      <w:bookmarkEnd w:id="21"/>
    </w:p>
    <w:p w14:paraId="651F7A1A" w14:textId="77777777" w:rsidR="00A80EA4" w:rsidRPr="00874550" w:rsidRDefault="00A80EA4">
      <w:pPr>
        <w:pStyle w:val="TableSpacing"/>
      </w:pP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4406"/>
        <w:gridCol w:w="2250"/>
        <w:gridCol w:w="2156"/>
      </w:tblGrid>
      <w:tr w:rsidR="00A80EA4" w:rsidRPr="00874550" w14:paraId="651F7A1E" w14:textId="77777777" w:rsidTr="00226B69">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51F7A1B" w14:textId="77777777" w:rsidR="00A80EA4" w:rsidRPr="008525FB" w:rsidRDefault="00A80EA4" w:rsidP="00A80EA4">
            <w:pPr>
              <w:keepNext/>
            </w:pPr>
            <w:r w:rsidRPr="00874550">
              <w:rPr>
                <w:rStyle w:val="Bold"/>
                <w:b w:val="0"/>
                <w:szCs w:val="22"/>
              </w:rPr>
              <w:t>MONITORS</w:t>
            </w:r>
          </w:p>
        </w:tc>
        <w:tc>
          <w:tcPr>
            <w:tcW w:w="225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51F7A1C" w14:textId="77777777" w:rsidR="00A80EA4" w:rsidRPr="008525FB" w:rsidRDefault="00A80EA4" w:rsidP="00A80EA4">
            <w:pPr>
              <w:keepNext/>
            </w:pPr>
            <w:r w:rsidRPr="00874550">
              <w:rPr>
                <w:rStyle w:val="Bold"/>
                <w:b w:val="0"/>
                <w:szCs w:val="22"/>
              </w:rPr>
              <w:t>Condition Detected</w:t>
            </w:r>
          </w:p>
        </w:tc>
        <w:tc>
          <w:tcPr>
            <w:tcW w:w="215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51F7A1D" w14:textId="77777777" w:rsidR="00A80EA4" w:rsidRPr="008525FB" w:rsidRDefault="00A80EA4" w:rsidP="00A80EA4">
            <w:pPr>
              <w:keepNext/>
            </w:pPr>
            <w:r w:rsidRPr="00874550">
              <w:rPr>
                <w:rStyle w:val="Bold"/>
                <w:b w:val="0"/>
                <w:szCs w:val="22"/>
              </w:rPr>
              <w:t>Troubleshooting</w:t>
            </w:r>
          </w:p>
        </w:tc>
      </w:tr>
      <w:tr w:rsidR="00A80EA4" w:rsidRPr="00874550" w14:paraId="651F7A22" w14:textId="77777777" w:rsidTr="00226B69">
        <w:tc>
          <w:tcPr>
            <w:tcW w:w="4406" w:type="dxa"/>
          </w:tcPr>
          <w:p w14:paraId="617CB9E1" w14:textId="77777777" w:rsidR="00DB0C10" w:rsidRPr="00874550" w:rsidRDefault="005B5A05" w:rsidP="005B5A05">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74A96B53" w14:textId="08F3E933" w:rsidR="005B5A05" w:rsidRPr="00874550" w:rsidRDefault="005B5A05" w:rsidP="005B5A05">
            <w:pPr>
              <w:autoSpaceDE w:val="0"/>
              <w:autoSpaceDN w:val="0"/>
              <w:adjustRightInd w:val="0"/>
              <w:spacing w:after="0" w:line="240" w:lineRule="auto"/>
              <w:rPr>
                <w:rFonts w:eastAsia="Times New Roman" w:cs="Arial"/>
              </w:rPr>
            </w:pPr>
            <w:proofErr w:type="gramStart"/>
            <w:r w:rsidRPr="00874550">
              <w:rPr>
                <w:rFonts w:eastAsia="Times New Roman" w:cs="Arial"/>
              </w:rPr>
              <w:t>Database.UnitMonitor.BackupAndRestore</w:t>
            </w:r>
            <w:proofErr w:type="gramEnd"/>
            <w:r w:rsidRPr="00874550">
              <w:rPr>
                <w:rFonts w:eastAsia="Times New Roman" w:cs="Arial"/>
              </w:rPr>
              <w:t>.1</w:t>
            </w:r>
          </w:p>
          <w:p w14:paraId="651F7A1F" w14:textId="69F3DA63" w:rsidR="00A80EA4" w:rsidRPr="00874550" w:rsidRDefault="005B5A05">
            <w:r w:rsidRPr="00874550">
              <w:t>(Defined in DHCP Library)</w:t>
            </w:r>
          </w:p>
        </w:tc>
        <w:tc>
          <w:tcPr>
            <w:tcW w:w="2250" w:type="dxa"/>
          </w:tcPr>
          <w:p w14:paraId="651F7A20" w14:textId="77777777" w:rsidR="00A80EA4" w:rsidRPr="00874550" w:rsidRDefault="00A80EA4">
            <w:r w:rsidRPr="00874550">
              <w:t>Detects failure of DHCP system’s restoration of the database</w:t>
            </w:r>
          </w:p>
        </w:tc>
        <w:tc>
          <w:tcPr>
            <w:tcW w:w="2156" w:type="dxa"/>
          </w:tcPr>
          <w:p w14:paraId="651F7A21" w14:textId="77777777" w:rsidR="00A80EA4" w:rsidRPr="00874550" w:rsidRDefault="00A80EA4">
            <w:r w:rsidRPr="00874550">
              <w:t>Repair the database and restore from a known good backup.</w:t>
            </w:r>
          </w:p>
        </w:tc>
      </w:tr>
      <w:tr w:rsidR="00A80EA4" w:rsidRPr="00874550" w14:paraId="651F7A26" w14:textId="77777777" w:rsidTr="00226B69">
        <w:tc>
          <w:tcPr>
            <w:tcW w:w="4406" w:type="dxa"/>
          </w:tcPr>
          <w:p w14:paraId="65A73389" w14:textId="77777777" w:rsidR="00DB0C10" w:rsidRPr="00874550" w:rsidRDefault="005B5A05" w:rsidP="005B5A05">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38A15096" w14:textId="5A70F33F" w:rsidR="005B5A05" w:rsidRPr="00874550" w:rsidRDefault="005B5A05" w:rsidP="005B5A05">
            <w:pPr>
              <w:autoSpaceDE w:val="0"/>
              <w:autoSpaceDN w:val="0"/>
              <w:adjustRightInd w:val="0"/>
              <w:spacing w:after="0" w:line="240" w:lineRule="auto"/>
              <w:rPr>
                <w:rFonts w:eastAsia="Times New Roman" w:cs="Arial"/>
              </w:rPr>
            </w:pPr>
            <w:proofErr w:type="gramStart"/>
            <w:r w:rsidRPr="00874550">
              <w:rPr>
                <w:rFonts w:eastAsia="Times New Roman" w:cs="Arial"/>
              </w:rPr>
              <w:t>Database.UnitMonitor.BackupAndRestore</w:t>
            </w:r>
            <w:proofErr w:type="gramEnd"/>
            <w:r w:rsidRPr="00874550">
              <w:rPr>
                <w:rFonts w:eastAsia="Times New Roman" w:cs="Arial"/>
              </w:rPr>
              <w:t>.2</w:t>
            </w:r>
          </w:p>
          <w:p w14:paraId="651F7A23" w14:textId="110B43BF" w:rsidR="00A80EA4" w:rsidRPr="00874550" w:rsidRDefault="005B5A05">
            <w:r w:rsidRPr="00874550">
              <w:t>(Defined in DHCP Library)</w:t>
            </w:r>
          </w:p>
        </w:tc>
        <w:tc>
          <w:tcPr>
            <w:tcW w:w="2250" w:type="dxa"/>
          </w:tcPr>
          <w:p w14:paraId="651F7A24" w14:textId="77777777" w:rsidR="00A80EA4" w:rsidRPr="00874550" w:rsidRDefault="00A80EA4">
            <w:r w:rsidRPr="00874550">
              <w:t>DHCP failed to find and back up the database</w:t>
            </w:r>
          </w:p>
        </w:tc>
        <w:tc>
          <w:tcPr>
            <w:tcW w:w="2156" w:type="dxa"/>
          </w:tcPr>
          <w:p w14:paraId="651F7A25" w14:textId="77777777" w:rsidR="00A80EA4" w:rsidRPr="00874550" w:rsidRDefault="00A80EA4">
            <w:r w:rsidRPr="00874550">
              <w:t>Create a valid backup path and restore the database</w:t>
            </w:r>
          </w:p>
        </w:tc>
      </w:tr>
      <w:tr w:rsidR="00A80EA4" w:rsidRPr="00874550" w14:paraId="651F7A2A" w14:textId="77777777" w:rsidTr="00226B69">
        <w:tc>
          <w:tcPr>
            <w:tcW w:w="4406" w:type="dxa"/>
          </w:tcPr>
          <w:p w14:paraId="15FEBB2A" w14:textId="77777777" w:rsidR="00DB0C10" w:rsidRPr="00874550" w:rsidRDefault="005B5A05" w:rsidP="005B5A05">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3F34C603" w14:textId="685EE7BD" w:rsidR="005B5A05" w:rsidRPr="00874550" w:rsidRDefault="005B5A05" w:rsidP="005B5A05">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Database.UnitMonitor.DBIntegrity</w:t>
            </w:r>
            <w:proofErr w:type="spellEnd"/>
            <w:proofErr w:type="gramEnd"/>
          </w:p>
          <w:p w14:paraId="651F7A27" w14:textId="7F242008" w:rsidR="00A80EA4" w:rsidRPr="00874550" w:rsidRDefault="005B5A05">
            <w:r w:rsidRPr="00874550">
              <w:t>(Defined in DHCP Library)</w:t>
            </w:r>
          </w:p>
        </w:tc>
        <w:tc>
          <w:tcPr>
            <w:tcW w:w="2250" w:type="dxa"/>
          </w:tcPr>
          <w:p w14:paraId="651F7A28" w14:textId="77777777" w:rsidR="00A80EA4" w:rsidRPr="00874550" w:rsidRDefault="00A80EA4">
            <w:r w:rsidRPr="00874550">
              <w:t>DHCP has detected inconsistencies in the Jet database</w:t>
            </w:r>
          </w:p>
        </w:tc>
        <w:tc>
          <w:tcPr>
            <w:tcW w:w="2156" w:type="dxa"/>
          </w:tcPr>
          <w:p w14:paraId="651F7A29" w14:textId="77777777" w:rsidR="00A80EA4" w:rsidRPr="00874550" w:rsidRDefault="00A80EA4">
            <w:r w:rsidRPr="00874550">
              <w:t>Repair database and restore from a known good backup</w:t>
            </w:r>
          </w:p>
        </w:tc>
      </w:tr>
      <w:tr w:rsidR="00A80EA4" w:rsidRPr="00874550" w14:paraId="651F7A2E" w14:textId="77777777" w:rsidTr="00226B69">
        <w:tc>
          <w:tcPr>
            <w:tcW w:w="4406" w:type="dxa"/>
          </w:tcPr>
          <w:p w14:paraId="799E3019" w14:textId="77777777" w:rsidR="00DB0C10" w:rsidRPr="00874550" w:rsidRDefault="005B5A05" w:rsidP="005B5A05">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6DE47025" w14:textId="44A815BC" w:rsidR="005B5A05" w:rsidRPr="00874550" w:rsidRDefault="005B5A05" w:rsidP="005B5A05">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IPv4Runtime.UnitMonitor.ActiveDirectory</w:t>
            </w:r>
            <w:proofErr w:type="gramEnd"/>
          </w:p>
          <w:p w14:paraId="651F7A2B" w14:textId="2F6E9A93" w:rsidR="00A80EA4" w:rsidRPr="00874550" w:rsidRDefault="005B5A05">
            <w:r w:rsidRPr="00874550">
              <w:t>(Defined in DHCP Library)</w:t>
            </w:r>
          </w:p>
        </w:tc>
        <w:tc>
          <w:tcPr>
            <w:tcW w:w="2250" w:type="dxa"/>
          </w:tcPr>
          <w:p w14:paraId="651F7A2C" w14:textId="77777777" w:rsidR="00A80EA4" w:rsidRPr="00874550" w:rsidRDefault="00A80EA4">
            <w:r w:rsidRPr="00874550">
              <w:t>DHCP cannot contact the domain because the directory service or domain controller is unavailable.</w:t>
            </w:r>
          </w:p>
        </w:tc>
        <w:tc>
          <w:tcPr>
            <w:tcW w:w="2156" w:type="dxa"/>
          </w:tcPr>
          <w:p w14:paraId="651F7A2D" w14:textId="77777777" w:rsidR="00A80EA4" w:rsidRPr="00874550" w:rsidRDefault="00A80EA4">
            <w:r w:rsidRPr="00874550">
              <w:t>Fix any network connectivity problems between the DHCP server and domain controller</w:t>
            </w:r>
          </w:p>
        </w:tc>
      </w:tr>
      <w:tr w:rsidR="00A80EA4" w:rsidRPr="00874550" w14:paraId="651F7A32" w14:textId="77777777" w:rsidTr="00226B69">
        <w:tc>
          <w:tcPr>
            <w:tcW w:w="4406" w:type="dxa"/>
          </w:tcPr>
          <w:p w14:paraId="7B132028" w14:textId="77777777" w:rsidR="00DB0C10" w:rsidRPr="00874550" w:rsidRDefault="005B5A05" w:rsidP="005B5A05">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lastRenderedPageBreak/>
              <w:t>Microsoft.Windows.DHCPServer.Library</w:t>
            </w:r>
            <w:proofErr w:type="spellEnd"/>
            <w:proofErr w:type="gramEnd"/>
            <w:r w:rsidRPr="00874550">
              <w:rPr>
                <w:rFonts w:eastAsia="Times New Roman" w:cs="Arial"/>
              </w:rPr>
              <w:t>.</w:t>
            </w:r>
          </w:p>
          <w:p w14:paraId="75F959D5" w14:textId="27C5A51B" w:rsidR="005B5A05" w:rsidRPr="00874550" w:rsidRDefault="005B5A05" w:rsidP="005B5A05">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IPv4Runtime.UnitMonitor.Backup</w:t>
            </w:r>
            <w:proofErr w:type="gramEnd"/>
          </w:p>
          <w:p w14:paraId="651F7A2F" w14:textId="2933E37D" w:rsidR="00A80EA4" w:rsidRPr="00874550" w:rsidRDefault="005B5A05">
            <w:r w:rsidRPr="00874550">
              <w:t>(Defined in DHCP Library)</w:t>
            </w:r>
          </w:p>
        </w:tc>
        <w:tc>
          <w:tcPr>
            <w:tcW w:w="2250" w:type="dxa"/>
          </w:tcPr>
          <w:p w14:paraId="651F7A30" w14:textId="77777777" w:rsidR="00A80EA4" w:rsidRPr="00874550" w:rsidRDefault="00A80EA4">
            <w:r w:rsidRPr="00874550">
              <w:t>DHCP was unable to restore the server registry configuration.</w:t>
            </w:r>
          </w:p>
        </w:tc>
        <w:tc>
          <w:tcPr>
            <w:tcW w:w="2156" w:type="dxa"/>
          </w:tcPr>
          <w:p w14:paraId="651F7A31" w14:textId="77777777" w:rsidR="00A80EA4" w:rsidRPr="00874550" w:rsidRDefault="00A80EA4">
            <w:r w:rsidRPr="00874550">
              <w:t>Give SYSTEM read/write permissions to the backup/restore directory</w:t>
            </w:r>
          </w:p>
        </w:tc>
      </w:tr>
      <w:tr w:rsidR="00A80EA4" w:rsidRPr="00874550" w14:paraId="651F7A36" w14:textId="77777777" w:rsidTr="00226B69">
        <w:tc>
          <w:tcPr>
            <w:tcW w:w="4406" w:type="dxa"/>
          </w:tcPr>
          <w:p w14:paraId="7D2ADEF7" w14:textId="77777777" w:rsidR="00DB0C10" w:rsidRPr="00874550" w:rsidRDefault="005B5A05" w:rsidP="005B5A05">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5061C2A5" w14:textId="70B89DDE" w:rsidR="005B5A05" w:rsidRPr="00874550" w:rsidRDefault="005B5A05" w:rsidP="005B5A05">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IPv4Runtime.UnitMonitor.Communications</w:t>
            </w:r>
            <w:proofErr w:type="gramEnd"/>
          </w:p>
          <w:p w14:paraId="651F7A33" w14:textId="23D58212" w:rsidR="00A80EA4" w:rsidRPr="00874550" w:rsidRDefault="005B5A05">
            <w:r w:rsidRPr="00874550">
              <w:t>(Defined in DHCP Library)</w:t>
            </w:r>
            <w:r w:rsidR="00CC511A" w:rsidRPr="00874550">
              <w:t xml:space="preserve"> u</w:t>
            </w:r>
          </w:p>
        </w:tc>
        <w:tc>
          <w:tcPr>
            <w:tcW w:w="2250" w:type="dxa"/>
          </w:tcPr>
          <w:p w14:paraId="651F7A34" w14:textId="77777777" w:rsidR="00A80EA4" w:rsidRPr="00874550" w:rsidRDefault="00A80EA4">
            <w:r w:rsidRPr="00874550">
              <w:t>DHCP could not find the domain to which it is joined.</w:t>
            </w:r>
          </w:p>
        </w:tc>
        <w:tc>
          <w:tcPr>
            <w:tcW w:w="2156" w:type="dxa"/>
          </w:tcPr>
          <w:p w14:paraId="651F7A35" w14:textId="77777777" w:rsidR="00A80EA4" w:rsidRPr="00874550" w:rsidRDefault="00A80EA4">
            <w:r w:rsidRPr="00874550">
              <w:t>Identify and fix any network connectivity problems</w:t>
            </w:r>
          </w:p>
        </w:tc>
      </w:tr>
      <w:tr w:rsidR="00A80EA4" w:rsidRPr="00874550" w14:paraId="651F7A3A" w14:textId="77777777" w:rsidTr="00226B69">
        <w:tc>
          <w:tcPr>
            <w:tcW w:w="4406" w:type="dxa"/>
          </w:tcPr>
          <w:p w14:paraId="18902B08" w14:textId="77777777" w:rsidR="00DB0C10" w:rsidRPr="00874550" w:rsidRDefault="005B5A05" w:rsidP="005B5A05">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6F35A1E3" w14:textId="6DCF8169" w:rsidR="005B5A05" w:rsidRPr="00874550" w:rsidRDefault="005B5A05" w:rsidP="005B5A05">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IPv4Runtime.UnitMonitor.GeneralAvailability</w:t>
            </w:r>
            <w:proofErr w:type="gramEnd"/>
            <w:r w:rsidRPr="00874550">
              <w:rPr>
                <w:rFonts w:eastAsia="Times New Roman" w:cs="Arial"/>
              </w:rPr>
              <w:t>.1</w:t>
            </w:r>
          </w:p>
          <w:p w14:paraId="651F7A37" w14:textId="2B1CE4DB" w:rsidR="00A80EA4" w:rsidRPr="00874550" w:rsidRDefault="005B5A05">
            <w:pPr>
              <w:rPr>
                <w:rFonts w:cs="Arial"/>
              </w:rPr>
            </w:pPr>
            <w:r w:rsidRPr="00874550">
              <w:rPr>
                <w:rFonts w:cs="Arial"/>
              </w:rPr>
              <w:t>(Defined in DHCP Library)</w:t>
            </w:r>
          </w:p>
        </w:tc>
        <w:tc>
          <w:tcPr>
            <w:tcW w:w="2250" w:type="dxa"/>
          </w:tcPr>
          <w:p w14:paraId="651F7A38" w14:textId="77777777" w:rsidR="00A80EA4" w:rsidRPr="00874550" w:rsidRDefault="00A80EA4">
            <w:r w:rsidRPr="00874550">
              <w:t>DHCP has encountered an exception to the DLL callout.</w:t>
            </w:r>
          </w:p>
        </w:tc>
        <w:tc>
          <w:tcPr>
            <w:tcW w:w="2156" w:type="dxa"/>
          </w:tcPr>
          <w:p w14:paraId="651F7A39" w14:textId="77777777" w:rsidR="00A80EA4" w:rsidRPr="00874550" w:rsidRDefault="00A80EA4">
            <w:r w:rsidRPr="00874550">
              <w:t>Restart the DHCP Server service</w:t>
            </w:r>
          </w:p>
        </w:tc>
      </w:tr>
      <w:tr w:rsidR="00A80EA4" w:rsidRPr="00874550" w14:paraId="651F7A3E" w14:textId="77777777" w:rsidTr="00226B69">
        <w:tc>
          <w:tcPr>
            <w:tcW w:w="4406" w:type="dxa"/>
          </w:tcPr>
          <w:p w14:paraId="6A4A7AF5" w14:textId="77777777" w:rsidR="00DB0C10" w:rsidRPr="00874550" w:rsidRDefault="005B5A05" w:rsidP="005B5A05">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1F87209A" w14:textId="465BEB9C" w:rsidR="005B5A05" w:rsidRPr="00874550" w:rsidRDefault="005B5A05" w:rsidP="005B5A05">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IPv4Runtime.UnitMonitor.GeneralAvailability</w:t>
            </w:r>
            <w:proofErr w:type="gramEnd"/>
            <w:r w:rsidRPr="00874550">
              <w:rPr>
                <w:rFonts w:eastAsia="Times New Roman" w:cs="Arial"/>
              </w:rPr>
              <w:t>.2</w:t>
            </w:r>
          </w:p>
          <w:p w14:paraId="651F7A3B" w14:textId="7EBC88A8" w:rsidR="00A80EA4" w:rsidRPr="00874550" w:rsidRDefault="005B5A05">
            <w:pPr>
              <w:rPr>
                <w:rFonts w:cs="Arial"/>
              </w:rPr>
            </w:pPr>
            <w:r w:rsidRPr="00874550">
              <w:rPr>
                <w:rFonts w:cs="Arial"/>
              </w:rPr>
              <w:t>(Defined in DHCP Library)</w:t>
            </w:r>
          </w:p>
        </w:tc>
        <w:tc>
          <w:tcPr>
            <w:tcW w:w="2250" w:type="dxa"/>
          </w:tcPr>
          <w:p w14:paraId="651F7A3C" w14:textId="77777777" w:rsidR="00A80EA4" w:rsidRPr="00874550" w:rsidRDefault="00A80EA4">
            <w:r w:rsidRPr="00874550">
              <w:t>DHCP is unavailable because it cannot find the domain, load its DLLs, or gain authorization.</w:t>
            </w:r>
          </w:p>
        </w:tc>
        <w:tc>
          <w:tcPr>
            <w:tcW w:w="2156" w:type="dxa"/>
          </w:tcPr>
          <w:p w14:paraId="651F7A3D" w14:textId="77777777" w:rsidR="00A80EA4" w:rsidRPr="00874550" w:rsidRDefault="00A80EA4">
            <w:r w:rsidRPr="00874550">
              <w:t>Authorize the DHCP server</w:t>
            </w:r>
          </w:p>
        </w:tc>
      </w:tr>
      <w:tr w:rsidR="00A80EA4" w:rsidRPr="00874550" w14:paraId="651F7A42" w14:textId="77777777" w:rsidTr="00226B69">
        <w:tc>
          <w:tcPr>
            <w:tcW w:w="4406" w:type="dxa"/>
          </w:tcPr>
          <w:p w14:paraId="58FBD29D" w14:textId="77777777" w:rsidR="00DB0C10" w:rsidRPr="00874550" w:rsidRDefault="005B5A05" w:rsidP="005B5A05">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36623CB3" w14:textId="4FCBA4CE" w:rsidR="005B5A05" w:rsidRPr="00874550" w:rsidRDefault="005B5A05" w:rsidP="005B5A05">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IPv4Runtime.UnitMonitor.GeneralAvailability</w:t>
            </w:r>
            <w:proofErr w:type="gramEnd"/>
            <w:r w:rsidRPr="00874550">
              <w:rPr>
                <w:rFonts w:eastAsia="Times New Roman" w:cs="Arial"/>
              </w:rPr>
              <w:t>.3</w:t>
            </w:r>
          </w:p>
          <w:p w14:paraId="651F7A3F" w14:textId="1A6B531F" w:rsidR="00A80EA4" w:rsidRPr="00874550" w:rsidRDefault="005B5A05" w:rsidP="005B5A05">
            <w:r w:rsidRPr="00874550">
              <w:rPr>
                <w:rFonts w:cs="Arial"/>
              </w:rPr>
              <w:t>(Defined in DHCP Library)</w:t>
            </w:r>
          </w:p>
        </w:tc>
        <w:tc>
          <w:tcPr>
            <w:tcW w:w="2250" w:type="dxa"/>
          </w:tcPr>
          <w:p w14:paraId="651F7A40" w14:textId="77777777" w:rsidR="00A80EA4" w:rsidRPr="00874550" w:rsidRDefault="00A80EA4">
            <w:r w:rsidRPr="00874550">
              <w:t>DHCP is unavailable because it cannot find the domain, load its DLLs, or gain authorization.</w:t>
            </w:r>
          </w:p>
        </w:tc>
        <w:tc>
          <w:tcPr>
            <w:tcW w:w="2156" w:type="dxa"/>
          </w:tcPr>
          <w:p w14:paraId="651F7A41" w14:textId="77777777" w:rsidR="00A80EA4" w:rsidRPr="00874550" w:rsidRDefault="00A80EA4">
            <w:proofErr w:type="gramStart"/>
            <w:r w:rsidRPr="00874550">
              <w:t>Assign</w:t>
            </w:r>
            <w:proofErr w:type="gramEnd"/>
            <w:r w:rsidRPr="00874550">
              <w:t xml:space="preserve"> execute rights to the DLL</w:t>
            </w:r>
          </w:p>
        </w:tc>
      </w:tr>
      <w:tr w:rsidR="00A80EA4" w:rsidRPr="00874550" w14:paraId="651F7A46" w14:textId="77777777" w:rsidTr="00226B69">
        <w:tc>
          <w:tcPr>
            <w:tcW w:w="4406" w:type="dxa"/>
          </w:tcPr>
          <w:p w14:paraId="71509460" w14:textId="77777777" w:rsidR="00DB0C10" w:rsidRPr="00874550" w:rsidRDefault="005B5A05" w:rsidP="005B5A05">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1B627629" w14:textId="3B592B6C" w:rsidR="005B5A05" w:rsidRPr="00874550" w:rsidRDefault="005B5A05" w:rsidP="005B5A05">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IPv4Runtime.UnitMonitor.LeaseIssuance</w:t>
            </w:r>
            <w:proofErr w:type="gramEnd"/>
          </w:p>
          <w:p w14:paraId="651F7A43" w14:textId="0117AF3A" w:rsidR="00A80EA4" w:rsidRPr="00874550" w:rsidRDefault="005B5A05">
            <w:r w:rsidRPr="00874550">
              <w:rPr>
                <w:rFonts w:cs="Arial"/>
              </w:rPr>
              <w:t>(Defined in DHCP Library)</w:t>
            </w:r>
          </w:p>
        </w:tc>
        <w:tc>
          <w:tcPr>
            <w:tcW w:w="2250" w:type="dxa"/>
          </w:tcPr>
          <w:p w14:paraId="651F7A44" w14:textId="77777777" w:rsidR="00A80EA4" w:rsidRPr="00874550" w:rsidRDefault="00A80EA4">
            <w:r w:rsidRPr="00874550">
              <w:t>DHCP was unable to ping the client before leasing an IP address.</w:t>
            </w:r>
          </w:p>
        </w:tc>
        <w:tc>
          <w:tcPr>
            <w:tcW w:w="2156" w:type="dxa"/>
          </w:tcPr>
          <w:p w14:paraId="651F7A45" w14:textId="77777777" w:rsidR="00A80EA4" w:rsidRPr="00874550" w:rsidRDefault="00A80EA4">
            <w:r w:rsidRPr="00874550">
              <w:t>Reconfigure reservations or exclusion ranges</w:t>
            </w:r>
          </w:p>
        </w:tc>
      </w:tr>
      <w:tr w:rsidR="00A80EA4" w:rsidRPr="00874550" w14:paraId="651F7A4A" w14:textId="77777777" w:rsidTr="00226B69">
        <w:tc>
          <w:tcPr>
            <w:tcW w:w="4406" w:type="dxa"/>
          </w:tcPr>
          <w:p w14:paraId="2ECEDEC2" w14:textId="77777777" w:rsidR="00DB0C10" w:rsidRPr="00874550" w:rsidRDefault="005B5A05" w:rsidP="005B5A05">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506E1E21" w14:textId="514496D0" w:rsidR="005B5A05" w:rsidRPr="00874550" w:rsidRDefault="005B5A05" w:rsidP="005B5A05">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Database.UnitMonitor.DatabaseCorrupt</w:t>
            </w:r>
            <w:proofErr w:type="spellEnd"/>
            <w:proofErr w:type="gramEnd"/>
          </w:p>
          <w:p w14:paraId="651F7A47" w14:textId="66A5F473" w:rsidR="00A80EA4" w:rsidRPr="00874550" w:rsidRDefault="005B5A05">
            <w:r w:rsidRPr="00874550">
              <w:rPr>
                <w:rFonts w:cs="Arial"/>
              </w:rPr>
              <w:t>(Defined in DHCP Library)</w:t>
            </w:r>
          </w:p>
        </w:tc>
        <w:tc>
          <w:tcPr>
            <w:tcW w:w="2250" w:type="dxa"/>
          </w:tcPr>
          <w:p w14:paraId="651F7A48" w14:textId="77777777" w:rsidR="00A80EA4" w:rsidRPr="00874550" w:rsidRDefault="00A80EA4">
            <w:r w:rsidRPr="00874550">
              <w:t>DHCP failed to initialize one of its components.</w:t>
            </w:r>
          </w:p>
        </w:tc>
        <w:tc>
          <w:tcPr>
            <w:tcW w:w="2156" w:type="dxa"/>
          </w:tcPr>
          <w:p w14:paraId="651F7A49" w14:textId="77777777" w:rsidR="00A80EA4" w:rsidRPr="00874550" w:rsidRDefault="00A80EA4">
            <w:r w:rsidRPr="00874550">
              <w:t>Restore the DHCP database from a known good backup</w:t>
            </w:r>
          </w:p>
        </w:tc>
      </w:tr>
      <w:tr w:rsidR="003A3945" w:rsidRPr="00874550" w14:paraId="584DD052" w14:textId="77777777" w:rsidTr="00226B69">
        <w:tc>
          <w:tcPr>
            <w:tcW w:w="4406" w:type="dxa"/>
          </w:tcPr>
          <w:p w14:paraId="161AC9F4" w14:textId="71FD8CC0" w:rsidR="003A3945" w:rsidRPr="00874550" w:rsidRDefault="003A3945" w:rsidP="003A3945">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2D21A6" w:rsidRPr="00874550">
              <w:rPr>
                <w:rFonts w:eastAsia="Times New Roman" w:cs="Arial"/>
              </w:rPr>
              <w:t>crosoft.Windows.DHCPServer</w:t>
            </w:r>
            <w:proofErr w:type="gramEnd"/>
            <w:r w:rsidR="002D21A6" w:rsidRPr="00874550">
              <w:rPr>
                <w:rFonts w:eastAsia="Times New Roman" w:cs="Arial"/>
              </w:rPr>
              <w:t>.</w:t>
            </w:r>
            <w:r w:rsidR="003A0845" w:rsidRPr="00874550">
              <w:rPr>
                <w:rFonts w:eastAsia="Times New Roman" w:cs="Arial"/>
              </w:rPr>
              <w:t>2016</w:t>
            </w:r>
            <w:r w:rsidR="008724F2" w:rsidRPr="00874550">
              <w:rPr>
                <w:rFonts w:eastAsia="Times New Roman" w:cs="Arial"/>
              </w:rPr>
              <w:t>.</w:t>
            </w:r>
          </w:p>
          <w:p w14:paraId="1CC2509D" w14:textId="77777777" w:rsidR="003A3945" w:rsidRPr="00874550" w:rsidRDefault="003A3945" w:rsidP="003A3945">
            <w:pPr>
              <w:autoSpaceDE w:val="0"/>
              <w:autoSpaceDN w:val="0"/>
              <w:adjustRightInd w:val="0"/>
              <w:spacing w:after="0" w:line="240" w:lineRule="auto"/>
              <w:rPr>
                <w:rFonts w:eastAsia="Times New Roman" w:cs="Arial"/>
              </w:rPr>
            </w:pPr>
            <w:r w:rsidRPr="00874550">
              <w:rPr>
                <w:rFonts w:eastAsia="Times New Roman" w:cs="Arial"/>
              </w:rPr>
              <w:t>IPv6Runtime.InitializationFailed</w:t>
            </w:r>
          </w:p>
          <w:p w14:paraId="3F0BB7DE" w14:textId="77777777" w:rsidR="003A3945" w:rsidRPr="00874550" w:rsidRDefault="003A3945" w:rsidP="003A3945">
            <w:pPr>
              <w:autoSpaceDE w:val="0"/>
              <w:autoSpaceDN w:val="0"/>
              <w:adjustRightInd w:val="0"/>
              <w:spacing w:after="0" w:line="240" w:lineRule="auto"/>
              <w:rPr>
                <w:rFonts w:eastAsia="Times New Roman" w:cs="Arial"/>
              </w:rPr>
            </w:pPr>
          </w:p>
          <w:p w14:paraId="4DBB7499" w14:textId="1B250342" w:rsidR="003A3945" w:rsidRPr="00874550" w:rsidRDefault="004E08B5" w:rsidP="003A3945">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2016 and 1709+</w:t>
            </w:r>
            <w:r w:rsidR="003A3945" w:rsidRPr="00874550">
              <w:rPr>
                <w:rFonts w:cs="Arial"/>
              </w:rPr>
              <w:t>)</w:t>
            </w:r>
          </w:p>
        </w:tc>
        <w:tc>
          <w:tcPr>
            <w:tcW w:w="2250" w:type="dxa"/>
          </w:tcPr>
          <w:p w14:paraId="2B74FD7B" w14:textId="113E787F" w:rsidR="003A3945" w:rsidRPr="00874550" w:rsidRDefault="003A3945" w:rsidP="003A3945">
            <w:r w:rsidRPr="00874550">
              <w:t>DHCP service failed to initialize. The server cannot initialize until it has a static IPv6 address configured and proper configuration parameters.</w:t>
            </w:r>
          </w:p>
        </w:tc>
        <w:tc>
          <w:tcPr>
            <w:tcW w:w="2156" w:type="dxa"/>
          </w:tcPr>
          <w:p w14:paraId="422D20BD" w14:textId="24A16D77" w:rsidR="003A3945" w:rsidRPr="00874550" w:rsidRDefault="003A3945" w:rsidP="003A3945">
            <w:r w:rsidRPr="00874550">
              <w:t>Restart the DHCP Server service</w:t>
            </w:r>
          </w:p>
        </w:tc>
      </w:tr>
      <w:tr w:rsidR="003A3945" w:rsidRPr="00874550" w14:paraId="272AAB05" w14:textId="77777777" w:rsidTr="00226B69">
        <w:tc>
          <w:tcPr>
            <w:tcW w:w="4406" w:type="dxa"/>
          </w:tcPr>
          <w:p w14:paraId="5FF13317" w14:textId="5080E598" w:rsidR="003A3945" w:rsidRPr="00874550" w:rsidRDefault="003A3945" w:rsidP="003A3945">
            <w:pPr>
              <w:autoSpaceDE w:val="0"/>
              <w:autoSpaceDN w:val="0"/>
              <w:adjustRightInd w:val="0"/>
              <w:spacing w:after="0" w:line="240" w:lineRule="auto"/>
              <w:rPr>
                <w:rFonts w:eastAsia="Times New Roman" w:cs="Arial"/>
              </w:rPr>
            </w:pPr>
            <w:proofErr w:type="gramStart"/>
            <w:r w:rsidRPr="00874550">
              <w:rPr>
                <w:rFonts w:eastAsia="Times New Roman" w:cs="Arial"/>
              </w:rPr>
              <w:lastRenderedPageBreak/>
              <w:t>Mi</w:t>
            </w:r>
            <w:r w:rsidR="002D21A6" w:rsidRPr="00874550">
              <w:rPr>
                <w:rFonts w:eastAsia="Times New Roman" w:cs="Arial"/>
              </w:rPr>
              <w:t>crosoft.Windows.DHCPServer</w:t>
            </w:r>
            <w:proofErr w:type="gramEnd"/>
            <w:r w:rsidR="002D21A6" w:rsidRPr="00874550">
              <w:rPr>
                <w:rFonts w:eastAsia="Times New Roman" w:cs="Arial"/>
              </w:rPr>
              <w:t>.</w:t>
            </w:r>
            <w:r w:rsidR="003A0845" w:rsidRPr="00874550">
              <w:rPr>
                <w:rFonts w:eastAsia="Times New Roman" w:cs="Arial"/>
              </w:rPr>
              <w:t>2016</w:t>
            </w:r>
            <w:r w:rsidR="008724F2" w:rsidRPr="00874550">
              <w:rPr>
                <w:rFonts w:eastAsia="Times New Roman" w:cs="Arial"/>
              </w:rPr>
              <w:t>.</w:t>
            </w:r>
          </w:p>
          <w:p w14:paraId="4341D06C" w14:textId="77777777" w:rsidR="003A3945" w:rsidRPr="00874550" w:rsidRDefault="003A3945" w:rsidP="003A3945">
            <w:pPr>
              <w:autoSpaceDE w:val="0"/>
              <w:autoSpaceDN w:val="0"/>
              <w:adjustRightInd w:val="0"/>
              <w:spacing w:after="0" w:line="240" w:lineRule="auto"/>
              <w:rPr>
                <w:rFonts w:eastAsia="Times New Roman" w:cs="Arial"/>
              </w:rPr>
            </w:pPr>
            <w:proofErr w:type="gramStart"/>
            <w:r w:rsidRPr="00874550">
              <w:rPr>
                <w:rFonts w:eastAsia="Times New Roman" w:cs="Arial"/>
              </w:rPr>
              <w:t>IPv6Runtime.UnitMonitor.ScopeFull</w:t>
            </w:r>
            <w:proofErr w:type="gramEnd"/>
          </w:p>
          <w:p w14:paraId="3F9986C1" w14:textId="77777777" w:rsidR="003A3945" w:rsidRPr="00874550" w:rsidRDefault="003A3945" w:rsidP="003A3945">
            <w:pPr>
              <w:autoSpaceDE w:val="0"/>
              <w:autoSpaceDN w:val="0"/>
              <w:adjustRightInd w:val="0"/>
              <w:spacing w:after="0" w:line="240" w:lineRule="auto"/>
              <w:rPr>
                <w:rFonts w:eastAsia="Times New Roman" w:cs="Arial"/>
              </w:rPr>
            </w:pPr>
          </w:p>
          <w:p w14:paraId="3C3DB594" w14:textId="30C93E5C" w:rsidR="003A3945" w:rsidRPr="00874550" w:rsidRDefault="00FB7385" w:rsidP="003A3945">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2016 and 1709+</w:t>
            </w:r>
            <w:r w:rsidR="003A3945" w:rsidRPr="00874550">
              <w:rPr>
                <w:rFonts w:cs="Arial"/>
              </w:rPr>
              <w:t>)</w:t>
            </w:r>
          </w:p>
        </w:tc>
        <w:tc>
          <w:tcPr>
            <w:tcW w:w="2250" w:type="dxa"/>
          </w:tcPr>
          <w:p w14:paraId="266BB5CD" w14:textId="598FFB2D" w:rsidR="003A3945" w:rsidRPr="00874550" w:rsidRDefault="003A3945" w:rsidP="003A3945">
            <w:r w:rsidRPr="00874550">
              <w:t>DHCP has determined that a scope is nearing capacity. If the scope becomes full, the DHCP server cannot lease additional IP addresses.</w:t>
            </w:r>
          </w:p>
        </w:tc>
        <w:tc>
          <w:tcPr>
            <w:tcW w:w="2156" w:type="dxa"/>
          </w:tcPr>
          <w:p w14:paraId="0D2A3472" w14:textId="03A3D414" w:rsidR="003A3945" w:rsidRPr="00874550" w:rsidRDefault="003A3945" w:rsidP="003A3945">
            <w:r w:rsidRPr="00874550">
              <w:t>Extend DHCP scopes, reduce lease times, or decrease cleanup interval</w:t>
            </w:r>
          </w:p>
        </w:tc>
      </w:tr>
      <w:tr w:rsidR="00A80EA4" w:rsidRPr="00874550" w14:paraId="651F7A5B" w14:textId="77777777" w:rsidTr="00226B69">
        <w:tc>
          <w:tcPr>
            <w:tcW w:w="4406" w:type="dxa"/>
          </w:tcPr>
          <w:p w14:paraId="1569C564" w14:textId="77777777" w:rsidR="00DB0C10" w:rsidRPr="00874550" w:rsidRDefault="00251EB3" w:rsidP="00251EB3">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5E6E7AF9" w14:textId="15C64E25" w:rsidR="00251EB3" w:rsidRPr="00874550" w:rsidRDefault="00251EB3" w:rsidP="00251EB3">
            <w:pPr>
              <w:autoSpaceDE w:val="0"/>
              <w:autoSpaceDN w:val="0"/>
              <w:adjustRightInd w:val="0"/>
              <w:spacing w:after="0" w:line="240" w:lineRule="auto"/>
              <w:rPr>
                <w:rFonts w:eastAsia="Times New Roman" w:cs="Arial"/>
              </w:rPr>
            </w:pPr>
            <w:proofErr w:type="gramStart"/>
            <w:r w:rsidRPr="00874550">
              <w:rPr>
                <w:rFonts w:eastAsia="Times New Roman" w:cs="Arial"/>
              </w:rPr>
              <w:t>IPv4Scope.UnitMonitor.BOOTPScopeFull</w:t>
            </w:r>
            <w:proofErr w:type="gramEnd"/>
          </w:p>
          <w:p w14:paraId="651F7A58" w14:textId="50B0561E" w:rsidR="00A80EA4" w:rsidRPr="00874550" w:rsidRDefault="00251EB3">
            <w:r w:rsidRPr="00874550">
              <w:rPr>
                <w:rFonts w:cs="Arial"/>
              </w:rPr>
              <w:t>(Defined in DHCP Library)</w:t>
            </w:r>
          </w:p>
        </w:tc>
        <w:tc>
          <w:tcPr>
            <w:tcW w:w="2250" w:type="dxa"/>
          </w:tcPr>
          <w:p w14:paraId="651F7A59" w14:textId="77777777" w:rsidR="00A80EA4" w:rsidRPr="00874550" w:rsidRDefault="00A80EA4">
            <w:r w:rsidRPr="00874550">
              <w:t>DHCP has determined that there are no IP addresses available for BOOTP clients in the scope.</w:t>
            </w:r>
          </w:p>
        </w:tc>
        <w:tc>
          <w:tcPr>
            <w:tcW w:w="2156" w:type="dxa"/>
          </w:tcPr>
          <w:p w14:paraId="651F7A5A" w14:textId="77777777" w:rsidR="00A80EA4" w:rsidRPr="00874550" w:rsidRDefault="00A80EA4">
            <w:r w:rsidRPr="00874550">
              <w:t>Extend DHCP scopes, reduce lease times, or decrease cleanup interval</w:t>
            </w:r>
          </w:p>
        </w:tc>
      </w:tr>
      <w:tr w:rsidR="00A80EA4" w:rsidRPr="00874550" w14:paraId="651F7A5F" w14:textId="77777777" w:rsidTr="00226B69">
        <w:tc>
          <w:tcPr>
            <w:tcW w:w="4406" w:type="dxa"/>
          </w:tcPr>
          <w:p w14:paraId="08C860EF" w14:textId="77777777" w:rsidR="00DB0C10" w:rsidRPr="00874550" w:rsidRDefault="00251EB3" w:rsidP="00251EB3">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02F3D824" w14:textId="0A3B59D0" w:rsidR="00251EB3" w:rsidRPr="00874550" w:rsidRDefault="00251EB3" w:rsidP="00251EB3">
            <w:pPr>
              <w:autoSpaceDE w:val="0"/>
              <w:autoSpaceDN w:val="0"/>
              <w:adjustRightInd w:val="0"/>
              <w:spacing w:after="0" w:line="240" w:lineRule="auto"/>
              <w:rPr>
                <w:rFonts w:eastAsia="Times New Roman" w:cs="Arial"/>
              </w:rPr>
            </w:pPr>
            <w:proofErr w:type="gramStart"/>
            <w:r w:rsidRPr="00874550">
              <w:rPr>
                <w:rFonts w:eastAsia="Times New Roman" w:cs="Arial"/>
              </w:rPr>
              <w:t>IPv4Scope.UnitMonitor.LeaseAvailability</w:t>
            </w:r>
            <w:proofErr w:type="gramEnd"/>
            <w:r w:rsidRPr="00874550">
              <w:rPr>
                <w:rFonts w:eastAsia="Times New Roman" w:cs="Arial"/>
              </w:rPr>
              <w:t>.2</w:t>
            </w:r>
          </w:p>
          <w:p w14:paraId="651F7A5C" w14:textId="43F1DFC7" w:rsidR="00A80EA4" w:rsidRPr="00874550" w:rsidRDefault="00251EB3">
            <w:r w:rsidRPr="00874550">
              <w:rPr>
                <w:rFonts w:cs="Arial"/>
              </w:rPr>
              <w:t>(Defined in DHCP Library)</w:t>
            </w:r>
          </w:p>
        </w:tc>
        <w:tc>
          <w:tcPr>
            <w:tcW w:w="2250" w:type="dxa"/>
          </w:tcPr>
          <w:p w14:paraId="651F7A5D" w14:textId="77777777" w:rsidR="00A80EA4" w:rsidRPr="00874550" w:rsidRDefault="00A80EA4">
            <w:r w:rsidRPr="00874550">
              <w:t>DHCP has determined that a scope is nearing capacity</w:t>
            </w:r>
          </w:p>
        </w:tc>
        <w:tc>
          <w:tcPr>
            <w:tcW w:w="2156" w:type="dxa"/>
          </w:tcPr>
          <w:p w14:paraId="651F7A5E" w14:textId="77777777" w:rsidR="00A80EA4" w:rsidRPr="00874550" w:rsidRDefault="00A80EA4">
            <w:r w:rsidRPr="00874550">
              <w:t>Extend DHCP scopes, reduce lease times, or decrease cleanup interval</w:t>
            </w:r>
          </w:p>
        </w:tc>
      </w:tr>
      <w:tr w:rsidR="00A80EA4" w:rsidRPr="00874550" w14:paraId="651F7A67" w14:textId="77777777" w:rsidTr="00226B69">
        <w:tc>
          <w:tcPr>
            <w:tcW w:w="4406" w:type="dxa"/>
          </w:tcPr>
          <w:p w14:paraId="1EC4C037" w14:textId="77777777" w:rsidR="00DB0C10" w:rsidRPr="00874550" w:rsidRDefault="00251EB3" w:rsidP="00251EB3">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1A2745BF" w14:textId="7D0ECFB9" w:rsidR="00251EB3" w:rsidRPr="00874550" w:rsidRDefault="00251EB3" w:rsidP="00251EB3">
            <w:pPr>
              <w:autoSpaceDE w:val="0"/>
              <w:autoSpaceDN w:val="0"/>
              <w:adjustRightInd w:val="0"/>
              <w:spacing w:after="0" w:line="240" w:lineRule="auto"/>
              <w:rPr>
                <w:rFonts w:eastAsia="Times New Roman" w:cs="Arial"/>
              </w:rPr>
            </w:pPr>
            <w:proofErr w:type="gramStart"/>
            <w:r w:rsidRPr="00874550">
              <w:rPr>
                <w:rFonts w:eastAsia="Times New Roman" w:cs="Arial"/>
              </w:rPr>
              <w:t>Database.UnitMonitor.Migration</w:t>
            </w:r>
            <w:proofErr w:type="gramEnd"/>
            <w:r w:rsidRPr="00874550">
              <w:rPr>
                <w:rFonts w:eastAsia="Times New Roman" w:cs="Arial"/>
              </w:rPr>
              <w:t>.1</w:t>
            </w:r>
          </w:p>
          <w:p w14:paraId="651F7A64" w14:textId="4F41961F" w:rsidR="00A80EA4" w:rsidRPr="00874550" w:rsidRDefault="00251EB3">
            <w:r w:rsidRPr="00874550">
              <w:rPr>
                <w:rFonts w:cs="Arial"/>
              </w:rPr>
              <w:t>(Defined in DHCP Library)</w:t>
            </w:r>
          </w:p>
        </w:tc>
        <w:tc>
          <w:tcPr>
            <w:tcW w:w="2250" w:type="dxa"/>
          </w:tcPr>
          <w:p w14:paraId="651F7A65" w14:textId="77777777" w:rsidR="00A80EA4" w:rsidRPr="00874550" w:rsidRDefault="00A80EA4">
            <w:r w:rsidRPr="00874550">
              <w:t>DHCP has determined that the database being used in this migration is incompatible with the DHCP version you are using.</w:t>
            </w:r>
          </w:p>
        </w:tc>
        <w:tc>
          <w:tcPr>
            <w:tcW w:w="2156" w:type="dxa"/>
          </w:tcPr>
          <w:p w14:paraId="651F7A66" w14:textId="77777777" w:rsidR="00A80EA4" w:rsidRPr="00874550" w:rsidRDefault="00A80EA4">
            <w:r w:rsidRPr="00874550">
              <w:t>Re-create the DHCP database export and retry the import</w:t>
            </w:r>
          </w:p>
        </w:tc>
      </w:tr>
      <w:tr w:rsidR="00A80EA4" w:rsidRPr="00874550" w14:paraId="651F7A6B" w14:textId="77777777" w:rsidTr="00226B69">
        <w:tc>
          <w:tcPr>
            <w:tcW w:w="4406" w:type="dxa"/>
          </w:tcPr>
          <w:p w14:paraId="7A0CD0ED" w14:textId="77777777" w:rsidR="00DB0C10" w:rsidRPr="00874550" w:rsidRDefault="00251EB3" w:rsidP="00251EB3">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4F8A478D" w14:textId="58B81D11" w:rsidR="00251EB3" w:rsidRPr="00874550" w:rsidRDefault="00251EB3" w:rsidP="00251EB3">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IPv4Runtime.UnitMonitor.BOOTPFileConfig</w:t>
            </w:r>
            <w:proofErr w:type="gramEnd"/>
          </w:p>
          <w:p w14:paraId="651F7A68" w14:textId="76B50384" w:rsidR="00A80EA4" w:rsidRPr="00874550" w:rsidRDefault="00251EB3">
            <w:r w:rsidRPr="00874550">
              <w:rPr>
                <w:rFonts w:cs="Arial"/>
              </w:rPr>
              <w:t>(Defined in DHCP Library)</w:t>
            </w:r>
          </w:p>
        </w:tc>
        <w:tc>
          <w:tcPr>
            <w:tcW w:w="2250" w:type="dxa"/>
          </w:tcPr>
          <w:p w14:paraId="651F7A69" w14:textId="77777777" w:rsidR="00A80EA4" w:rsidRPr="00874550" w:rsidRDefault="00A80EA4">
            <w:r w:rsidRPr="00874550">
              <w:t>DHCP was unable to read the BOOTP file table from the registry.</w:t>
            </w:r>
          </w:p>
        </w:tc>
        <w:tc>
          <w:tcPr>
            <w:tcW w:w="2156" w:type="dxa"/>
          </w:tcPr>
          <w:p w14:paraId="651F7A6A" w14:textId="77777777" w:rsidR="00A80EA4" w:rsidRPr="00874550" w:rsidRDefault="00A80EA4">
            <w:r w:rsidRPr="00874550">
              <w:t>Create or add entries to the BOOTP table</w:t>
            </w:r>
          </w:p>
        </w:tc>
      </w:tr>
      <w:tr w:rsidR="00A80EA4" w:rsidRPr="00874550" w14:paraId="651F7A6F" w14:textId="77777777" w:rsidTr="00226B69">
        <w:tc>
          <w:tcPr>
            <w:tcW w:w="4406" w:type="dxa"/>
          </w:tcPr>
          <w:p w14:paraId="2263C37E" w14:textId="77777777" w:rsidR="00DB0C10" w:rsidRPr="00874550" w:rsidRDefault="00251EB3" w:rsidP="00251EB3">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5DF8022C" w14:textId="684F8C8B" w:rsidR="00251EB3" w:rsidRPr="00874550" w:rsidRDefault="00251EB3" w:rsidP="00251EB3">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IPv4Runtime.UnitMonitor.DHCPServiceBoundToStaticIP</w:t>
            </w:r>
            <w:proofErr w:type="gramEnd"/>
          </w:p>
          <w:p w14:paraId="651F7A6C" w14:textId="5184DF8D" w:rsidR="00A80EA4" w:rsidRPr="00874550" w:rsidRDefault="00251EB3">
            <w:r w:rsidRPr="00874550">
              <w:rPr>
                <w:rFonts w:cs="Arial"/>
              </w:rPr>
              <w:t>(Defined in DHCP Library)</w:t>
            </w:r>
          </w:p>
        </w:tc>
        <w:tc>
          <w:tcPr>
            <w:tcW w:w="2250" w:type="dxa"/>
          </w:tcPr>
          <w:p w14:paraId="651F7A6D" w14:textId="77777777" w:rsidR="00A80EA4" w:rsidRPr="00874550" w:rsidRDefault="00A80EA4">
            <w:r w:rsidRPr="00874550">
              <w:t>DHCP has no static IP address and cannot service clients until one is configured.</w:t>
            </w:r>
          </w:p>
        </w:tc>
        <w:tc>
          <w:tcPr>
            <w:tcW w:w="2156" w:type="dxa"/>
          </w:tcPr>
          <w:p w14:paraId="651F7A6E" w14:textId="77777777" w:rsidR="00A80EA4" w:rsidRPr="00874550" w:rsidRDefault="00A80EA4">
            <w:r w:rsidRPr="00874550">
              <w:t>Configure a static address for the DHCP server</w:t>
            </w:r>
          </w:p>
        </w:tc>
      </w:tr>
      <w:tr w:rsidR="00A80EA4" w:rsidRPr="00874550" w14:paraId="651F7A73" w14:textId="77777777" w:rsidTr="00226B69">
        <w:tc>
          <w:tcPr>
            <w:tcW w:w="4406" w:type="dxa"/>
          </w:tcPr>
          <w:p w14:paraId="75D37A59" w14:textId="77777777" w:rsidR="00DB0C10" w:rsidRPr="00874550" w:rsidRDefault="00251EB3" w:rsidP="00251EB3">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23E2D9AA" w14:textId="4D09A802" w:rsidR="00251EB3" w:rsidRPr="00874550" w:rsidRDefault="00251EB3" w:rsidP="00251EB3">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IPv4Runtime.UnitMonitor.DNSRegistration</w:t>
            </w:r>
            <w:proofErr w:type="gramEnd"/>
          </w:p>
          <w:p w14:paraId="651F7A70" w14:textId="646FD614" w:rsidR="00A80EA4" w:rsidRPr="00874550" w:rsidRDefault="00251EB3">
            <w:r w:rsidRPr="00874550">
              <w:rPr>
                <w:rFonts w:cs="Arial"/>
              </w:rPr>
              <w:t>(Defined in DHCP Library)</w:t>
            </w:r>
          </w:p>
        </w:tc>
        <w:tc>
          <w:tcPr>
            <w:tcW w:w="2250" w:type="dxa"/>
          </w:tcPr>
          <w:p w14:paraId="651F7A71" w14:textId="77777777" w:rsidR="00A80EA4" w:rsidRPr="00874550" w:rsidRDefault="00A80EA4">
            <w:r w:rsidRPr="00874550">
              <w:t>DHCP failed to impersonate the credentials necessary for DNS registrations and dynamic DNS updates.</w:t>
            </w:r>
          </w:p>
        </w:tc>
        <w:tc>
          <w:tcPr>
            <w:tcW w:w="2156" w:type="dxa"/>
          </w:tcPr>
          <w:p w14:paraId="651F7A72" w14:textId="77777777" w:rsidR="00A80EA4" w:rsidRPr="00874550" w:rsidRDefault="00A80EA4">
            <w:r w:rsidRPr="00874550">
              <w:t>Configure impersonation credentials for dynamic updates</w:t>
            </w:r>
          </w:p>
        </w:tc>
      </w:tr>
      <w:tr w:rsidR="00A80EA4" w:rsidRPr="00874550" w14:paraId="651F7A77" w14:textId="77777777" w:rsidTr="00226B69">
        <w:tc>
          <w:tcPr>
            <w:tcW w:w="4406" w:type="dxa"/>
          </w:tcPr>
          <w:p w14:paraId="30155A13" w14:textId="77777777" w:rsidR="00DB0C10" w:rsidRPr="00874550" w:rsidRDefault="00251EB3" w:rsidP="00251EB3">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lastRenderedPageBreak/>
              <w:t>Microsoft.Windows.DHCPServer.Library</w:t>
            </w:r>
            <w:proofErr w:type="spellEnd"/>
            <w:proofErr w:type="gramEnd"/>
            <w:r w:rsidRPr="00874550">
              <w:rPr>
                <w:rFonts w:eastAsia="Times New Roman" w:cs="Arial"/>
              </w:rPr>
              <w:t>.</w:t>
            </w:r>
          </w:p>
          <w:p w14:paraId="02781CB5" w14:textId="3E2D6903" w:rsidR="00251EB3" w:rsidRPr="00874550" w:rsidRDefault="00251EB3" w:rsidP="00251EB3">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IPv4Runtime.UnitMonitor.GroupConfig</w:t>
            </w:r>
            <w:proofErr w:type="gramEnd"/>
          </w:p>
          <w:p w14:paraId="651F7A74" w14:textId="30E057E2" w:rsidR="00A80EA4" w:rsidRPr="00874550" w:rsidRDefault="00251EB3">
            <w:r w:rsidRPr="00874550">
              <w:rPr>
                <w:rFonts w:cs="Arial"/>
              </w:rPr>
              <w:t>(Defined in DHCP Library)</w:t>
            </w:r>
          </w:p>
        </w:tc>
        <w:tc>
          <w:tcPr>
            <w:tcW w:w="2250" w:type="dxa"/>
          </w:tcPr>
          <w:p w14:paraId="651F7A75" w14:textId="77777777" w:rsidR="00A80EA4" w:rsidRPr="00874550" w:rsidRDefault="00A80EA4">
            <w:r w:rsidRPr="00874550">
              <w:t>DHCP was unable to find or create the DHCP Users group or the DHCP Administrators local group.</w:t>
            </w:r>
          </w:p>
        </w:tc>
        <w:tc>
          <w:tcPr>
            <w:tcW w:w="2156" w:type="dxa"/>
          </w:tcPr>
          <w:p w14:paraId="651F7A76" w14:textId="77777777" w:rsidR="00A80EA4" w:rsidRPr="00874550" w:rsidRDefault="00A80EA4">
            <w:r w:rsidRPr="00874550">
              <w:t>Restart the DHCP Server service</w:t>
            </w:r>
          </w:p>
        </w:tc>
      </w:tr>
      <w:tr w:rsidR="00A80EA4" w:rsidRPr="00874550" w14:paraId="651F7A7F" w14:textId="77777777" w:rsidTr="00226B69">
        <w:tc>
          <w:tcPr>
            <w:tcW w:w="4406" w:type="dxa"/>
          </w:tcPr>
          <w:p w14:paraId="55C6A21C" w14:textId="77777777" w:rsidR="00DB0C10" w:rsidRPr="00874550" w:rsidRDefault="00251EB3" w:rsidP="00251EB3">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7A7ABFAD" w14:textId="4045DDC5" w:rsidR="00251EB3" w:rsidRPr="00874550" w:rsidRDefault="00251EB3" w:rsidP="00251EB3">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IPv4Runtime.UnitMonitor.ServiceInitialization</w:t>
            </w:r>
            <w:proofErr w:type="gramEnd"/>
            <w:r w:rsidRPr="00874550">
              <w:rPr>
                <w:rFonts w:eastAsia="Times New Roman" w:cs="Arial"/>
              </w:rPr>
              <w:t>.1</w:t>
            </w:r>
          </w:p>
          <w:p w14:paraId="651F7A7C" w14:textId="3F658352" w:rsidR="00A80EA4" w:rsidRPr="00874550" w:rsidRDefault="00251EB3">
            <w:r w:rsidRPr="00874550">
              <w:rPr>
                <w:rFonts w:cs="Arial"/>
              </w:rPr>
              <w:t>(Defined in DHCP Library)</w:t>
            </w:r>
          </w:p>
        </w:tc>
        <w:tc>
          <w:tcPr>
            <w:tcW w:w="2250" w:type="dxa"/>
          </w:tcPr>
          <w:p w14:paraId="651F7A7D" w14:textId="77777777" w:rsidR="00A80EA4" w:rsidRPr="00874550" w:rsidRDefault="00A80EA4">
            <w:r w:rsidRPr="00874550">
              <w:t>The DHCP service failed to initialize. The server cannot initialize until it has a static IP address configured and proper configuration parameter</w:t>
            </w:r>
          </w:p>
        </w:tc>
        <w:tc>
          <w:tcPr>
            <w:tcW w:w="2156" w:type="dxa"/>
          </w:tcPr>
          <w:p w14:paraId="651F7A7E" w14:textId="77777777" w:rsidR="00A80EA4" w:rsidRPr="00874550" w:rsidRDefault="00A80EA4">
            <w:r w:rsidRPr="00874550">
              <w:t>Restart the DHCP Server service</w:t>
            </w:r>
          </w:p>
        </w:tc>
      </w:tr>
      <w:tr w:rsidR="00A80EA4" w:rsidRPr="00874550" w14:paraId="651F7A83" w14:textId="77777777" w:rsidTr="00226B69">
        <w:tc>
          <w:tcPr>
            <w:tcW w:w="4406" w:type="dxa"/>
          </w:tcPr>
          <w:p w14:paraId="4830397A" w14:textId="77777777" w:rsidR="00DB0C10" w:rsidRPr="00874550" w:rsidRDefault="00251EB3" w:rsidP="00251EB3">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24A3C18F" w14:textId="7D19D728" w:rsidR="00251EB3" w:rsidRPr="00874550" w:rsidRDefault="00251EB3" w:rsidP="00251EB3">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IPv4Runtime.UnitMonitor.ServiceInitialization</w:t>
            </w:r>
            <w:proofErr w:type="gramEnd"/>
            <w:r w:rsidRPr="00874550">
              <w:rPr>
                <w:rFonts w:eastAsia="Times New Roman" w:cs="Arial"/>
              </w:rPr>
              <w:t>.2</w:t>
            </w:r>
          </w:p>
          <w:p w14:paraId="651F7A80" w14:textId="4196E103" w:rsidR="00A80EA4" w:rsidRPr="00874550" w:rsidRDefault="00251EB3" w:rsidP="00251EB3">
            <w:r w:rsidRPr="00874550">
              <w:rPr>
                <w:rFonts w:cs="Arial"/>
              </w:rPr>
              <w:t>(Defined in DHCP Library)</w:t>
            </w:r>
          </w:p>
        </w:tc>
        <w:tc>
          <w:tcPr>
            <w:tcW w:w="2250" w:type="dxa"/>
          </w:tcPr>
          <w:p w14:paraId="651F7A81" w14:textId="77777777" w:rsidR="00A80EA4" w:rsidRPr="00874550" w:rsidRDefault="00A80EA4">
            <w:r w:rsidRPr="00874550">
              <w:t>The DHCP service failed to initialize. The server cannot initialize until it has a static IP address configured and proper configuration parameters.</w:t>
            </w:r>
          </w:p>
        </w:tc>
        <w:tc>
          <w:tcPr>
            <w:tcW w:w="2156" w:type="dxa"/>
          </w:tcPr>
          <w:p w14:paraId="651F7A82" w14:textId="77777777" w:rsidR="00A80EA4" w:rsidRPr="00874550" w:rsidRDefault="00A80EA4">
            <w:r w:rsidRPr="00874550">
              <w:t>Configure a static IP address for the DHCP server</w:t>
            </w:r>
          </w:p>
        </w:tc>
      </w:tr>
      <w:tr w:rsidR="008724F2" w:rsidRPr="00874550" w14:paraId="2C906509" w14:textId="77777777" w:rsidTr="00226B69">
        <w:tc>
          <w:tcPr>
            <w:tcW w:w="4406" w:type="dxa"/>
          </w:tcPr>
          <w:p w14:paraId="4B269C46" w14:textId="7C0B6585"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4C7B76" w:rsidRPr="00874550">
              <w:rPr>
                <w:rFonts w:eastAsia="Times New Roman" w:cs="Arial"/>
              </w:rPr>
              <w:t>crosoft.Windows.DHCPServer</w:t>
            </w:r>
            <w:proofErr w:type="gramEnd"/>
            <w:r w:rsidR="004C7B76" w:rsidRPr="00874550">
              <w:rPr>
                <w:rFonts w:eastAsia="Times New Roman" w:cs="Arial"/>
              </w:rPr>
              <w:t>.</w:t>
            </w:r>
            <w:r w:rsidR="003A0845" w:rsidRPr="00874550">
              <w:rPr>
                <w:rFonts w:eastAsia="Times New Roman" w:cs="Arial"/>
              </w:rPr>
              <w:t>2016</w:t>
            </w:r>
            <w:r w:rsidRPr="00874550">
              <w:rPr>
                <w:rFonts w:eastAsia="Times New Roman" w:cs="Arial"/>
              </w:rPr>
              <w:t>.</w:t>
            </w:r>
          </w:p>
          <w:p w14:paraId="73997C37" w14:textId="623F3F04"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IPv6Runtime.UnitMonitor.StaticIPAssigned</w:t>
            </w:r>
            <w:proofErr w:type="gramEnd"/>
          </w:p>
          <w:p w14:paraId="7850B781" w14:textId="3968FFD4" w:rsidR="008724F2" w:rsidRPr="00874550" w:rsidRDefault="004C7B76" w:rsidP="008724F2">
            <w:pPr>
              <w:autoSpaceDE w:val="0"/>
              <w:autoSpaceDN w:val="0"/>
              <w:adjustRightInd w:val="0"/>
              <w:spacing w:after="0" w:line="240" w:lineRule="auto"/>
              <w:rPr>
                <w:rFonts w:eastAsia="Times New Roman" w:cs="Arial"/>
              </w:rPr>
            </w:pPr>
            <w:r w:rsidRPr="00874550">
              <w:rPr>
                <w:rFonts w:cs="Arial"/>
              </w:rPr>
              <w:t>(</w:t>
            </w:r>
            <w:r w:rsidR="001518BC" w:rsidRPr="00874550">
              <w:rPr>
                <w:rFonts w:cs="Arial"/>
              </w:rPr>
              <w:t xml:space="preserve">Defined in DHCP </w:t>
            </w:r>
            <w:r w:rsidR="000C422C">
              <w:rPr>
                <w:color w:val="000000"/>
              </w:rPr>
              <w:t xml:space="preserve">2016 and </w:t>
            </w:r>
            <w:r w:rsidR="00EC5D87">
              <w:rPr>
                <w:color w:val="000000"/>
              </w:rPr>
              <w:t>above</w:t>
            </w:r>
            <w:r w:rsidR="008724F2" w:rsidRPr="00874550">
              <w:rPr>
                <w:rFonts w:cs="Arial"/>
              </w:rPr>
              <w:t>)</w:t>
            </w:r>
          </w:p>
        </w:tc>
        <w:tc>
          <w:tcPr>
            <w:tcW w:w="2250" w:type="dxa"/>
          </w:tcPr>
          <w:p w14:paraId="4B9CD6F5" w14:textId="67FF915D" w:rsidR="008724F2" w:rsidRPr="00874550" w:rsidRDefault="008724F2" w:rsidP="008724F2">
            <w:r w:rsidRPr="00874550">
              <w:t>DHCP failed to initialize one of its components.</w:t>
            </w:r>
          </w:p>
        </w:tc>
        <w:tc>
          <w:tcPr>
            <w:tcW w:w="2156" w:type="dxa"/>
          </w:tcPr>
          <w:p w14:paraId="5AEF6206" w14:textId="52787E7E" w:rsidR="008724F2" w:rsidRPr="00874550" w:rsidRDefault="008724F2" w:rsidP="008724F2">
            <w:r w:rsidRPr="00874550">
              <w:t>Configure a static IP address for the DHCP server</w:t>
            </w:r>
          </w:p>
        </w:tc>
      </w:tr>
      <w:tr w:rsidR="00A80EA4" w:rsidRPr="00874550" w14:paraId="651F7AA6" w14:textId="77777777" w:rsidTr="00226B69">
        <w:tc>
          <w:tcPr>
            <w:tcW w:w="4406" w:type="dxa"/>
          </w:tcPr>
          <w:p w14:paraId="034E54EF" w14:textId="77777777" w:rsidR="00286712" w:rsidRPr="00874550" w:rsidRDefault="00286712" w:rsidP="00286712">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.Server.UnitMonitor.DependentServiceHealth</w:t>
            </w:r>
          </w:p>
          <w:p w14:paraId="651F7AA2" w14:textId="4418AD28" w:rsidR="00A80EA4" w:rsidRPr="00874550" w:rsidRDefault="00286712">
            <w:r w:rsidRPr="00874550">
              <w:rPr>
                <w:rFonts w:cs="Arial"/>
              </w:rPr>
              <w:t>(Defined in DHCP Library)</w:t>
            </w:r>
          </w:p>
        </w:tc>
        <w:tc>
          <w:tcPr>
            <w:tcW w:w="2250" w:type="dxa"/>
          </w:tcPr>
          <w:p w14:paraId="651F7AA3" w14:textId="77777777" w:rsidR="00A80EA4" w:rsidRPr="00874550" w:rsidRDefault="00A80EA4">
            <w:r w:rsidRPr="00874550">
              <w:t>DHCP cannot initialize because one or more services that it depends on failed.</w:t>
            </w:r>
          </w:p>
        </w:tc>
        <w:tc>
          <w:tcPr>
            <w:tcW w:w="2156" w:type="dxa"/>
          </w:tcPr>
          <w:p w14:paraId="651F7AA4" w14:textId="77777777" w:rsidR="00A80EA4" w:rsidRPr="00874550" w:rsidRDefault="00A80EA4">
            <w:r w:rsidRPr="00874550">
              <w:t>Disable the Winsock Proxy client on the DHCP server</w:t>
            </w:r>
          </w:p>
          <w:p w14:paraId="651F7AA5" w14:textId="77777777" w:rsidR="00A80EA4" w:rsidRPr="00874550" w:rsidRDefault="00A80EA4">
            <w:r w:rsidRPr="00874550">
              <w:t>Restart the DHCP Server service</w:t>
            </w:r>
          </w:p>
        </w:tc>
      </w:tr>
      <w:tr w:rsidR="00A80EA4" w:rsidRPr="00874550" w14:paraId="651F7AAA" w14:textId="77777777" w:rsidTr="00226B69">
        <w:tc>
          <w:tcPr>
            <w:tcW w:w="4406" w:type="dxa"/>
          </w:tcPr>
          <w:p w14:paraId="58F059F8" w14:textId="77777777" w:rsidR="00DB0C10" w:rsidRPr="00874550" w:rsidRDefault="00286712" w:rsidP="00286712">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06AFADDE" w14:textId="17B856D6" w:rsidR="00286712" w:rsidRPr="00874550" w:rsidRDefault="00286712" w:rsidP="00286712">
            <w:pPr>
              <w:autoSpaceDE w:val="0"/>
              <w:autoSpaceDN w:val="0"/>
              <w:adjustRightInd w:val="0"/>
              <w:spacing w:after="0" w:line="240" w:lineRule="auto"/>
              <w:rPr>
                <w:rFonts w:eastAsia="Times New Roman" w:cs="Arial"/>
              </w:rPr>
            </w:pPr>
            <w:proofErr w:type="spellStart"/>
            <w:r w:rsidRPr="00874550">
              <w:rPr>
                <w:rFonts w:eastAsia="Times New Roman" w:cs="Arial"/>
              </w:rPr>
              <w:t>UnitMonitor.DHCPServiceRunning</w:t>
            </w:r>
            <w:proofErr w:type="spellEnd"/>
          </w:p>
          <w:p w14:paraId="651F7AA7" w14:textId="1C9DB499" w:rsidR="00A80EA4" w:rsidRPr="00874550" w:rsidRDefault="00286712">
            <w:r w:rsidRPr="00874550">
              <w:rPr>
                <w:rFonts w:cs="Arial"/>
              </w:rPr>
              <w:t>(Defined in DHCP Library)</w:t>
            </w:r>
          </w:p>
        </w:tc>
        <w:tc>
          <w:tcPr>
            <w:tcW w:w="2250" w:type="dxa"/>
          </w:tcPr>
          <w:p w14:paraId="651F7AA8" w14:textId="77777777" w:rsidR="00A80EA4" w:rsidRPr="00874550" w:rsidRDefault="00A80EA4">
            <w:r w:rsidRPr="00874550">
              <w:t>DHCP failed to initialize one of its components</w:t>
            </w:r>
          </w:p>
        </w:tc>
        <w:tc>
          <w:tcPr>
            <w:tcW w:w="2156" w:type="dxa"/>
          </w:tcPr>
          <w:p w14:paraId="651F7AA9" w14:textId="0C780D8B" w:rsidR="00A80EA4" w:rsidRPr="00874550" w:rsidRDefault="00A80EA4">
            <w:r w:rsidRPr="00874550">
              <w:t>Restart the DHCP Server service</w:t>
            </w:r>
          </w:p>
        </w:tc>
      </w:tr>
      <w:tr w:rsidR="00A80EA4" w:rsidRPr="00874550" w14:paraId="651F7AAE" w14:textId="77777777" w:rsidTr="00226B69">
        <w:tc>
          <w:tcPr>
            <w:tcW w:w="4406" w:type="dxa"/>
          </w:tcPr>
          <w:p w14:paraId="556F544E" w14:textId="77777777" w:rsidR="00DB0C10" w:rsidRPr="00874550" w:rsidRDefault="00286712" w:rsidP="00286712">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77C84126" w14:textId="2B0221CF" w:rsidR="00286712" w:rsidRPr="00874550" w:rsidRDefault="00286712" w:rsidP="00286712">
            <w:pPr>
              <w:autoSpaceDE w:val="0"/>
              <w:autoSpaceDN w:val="0"/>
              <w:adjustRightInd w:val="0"/>
              <w:spacing w:after="0" w:line="240" w:lineRule="auto"/>
              <w:rPr>
                <w:rFonts w:eastAsia="Times New Roman" w:cs="Arial"/>
              </w:rPr>
            </w:pPr>
            <w:proofErr w:type="gramStart"/>
            <w:r w:rsidRPr="00874550">
              <w:rPr>
                <w:rFonts w:eastAsia="Times New Roman" w:cs="Arial"/>
              </w:rPr>
              <w:t>IPv4Scope.UnitMonitor.OrphanedEntry</w:t>
            </w:r>
            <w:proofErr w:type="gramEnd"/>
          </w:p>
          <w:p w14:paraId="651F7AAB" w14:textId="71EB8176" w:rsidR="00A80EA4" w:rsidRPr="00874550" w:rsidRDefault="00286712">
            <w:r w:rsidRPr="00874550">
              <w:rPr>
                <w:rFonts w:cs="Arial"/>
              </w:rPr>
              <w:lastRenderedPageBreak/>
              <w:t>(Defined in DHCP Library)</w:t>
            </w:r>
          </w:p>
        </w:tc>
        <w:tc>
          <w:tcPr>
            <w:tcW w:w="2250" w:type="dxa"/>
          </w:tcPr>
          <w:p w14:paraId="651F7AAC" w14:textId="77777777" w:rsidR="00A80EA4" w:rsidRPr="00874550" w:rsidRDefault="00A80EA4">
            <w:r w:rsidRPr="00874550">
              <w:lastRenderedPageBreak/>
              <w:t xml:space="preserve">DHCP has orphaned database entries due to the deletion of a </w:t>
            </w:r>
            <w:r w:rsidRPr="00874550">
              <w:lastRenderedPageBreak/>
              <w:t>class or an option definition.</w:t>
            </w:r>
          </w:p>
        </w:tc>
        <w:tc>
          <w:tcPr>
            <w:tcW w:w="2156" w:type="dxa"/>
          </w:tcPr>
          <w:p w14:paraId="651F7AAD" w14:textId="77777777" w:rsidR="00A80EA4" w:rsidRPr="00874550" w:rsidRDefault="00A80EA4">
            <w:r w:rsidRPr="00874550">
              <w:lastRenderedPageBreak/>
              <w:t>Reconcile the DHCP scope</w:t>
            </w:r>
          </w:p>
        </w:tc>
      </w:tr>
      <w:tr w:rsidR="00A80EA4" w:rsidRPr="00874550" w14:paraId="651F7AB2" w14:textId="77777777" w:rsidTr="00226B69">
        <w:tc>
          <w:tcPr>
            <w:tcW w:w="4406" w:type="dxa"/>
          </w:tcPr>
          <w:p w14:paraId="6A05EDFA" w14:textId="77777777" w:rsidR="00DB0C10" w:rsidRPr="00874550" w:rsidRDefault="00286712" w:rsidP="00286712">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44A7C1B7" w14:textId="00876E02" w:rsidR="00286712" w:rsidRPr="00874550" w:rsidRDefault="00286712" w:rsidP="00286712">
            <w:pPr>
              <w:autoSpaceDE w:val="0"/>
              <w:autoSpaceDN w:val="0"/>
              <w:adjustRightInd w:val="0"/>
              <w:spacing w:after="0" w:line="240" w:lineRule="auto"/>
              <w:rPr>
                <w:rFonts w:eastAsia="Times New Roman" w:cs="Arial"/>
              </w:rPr>
            </w:pPr>
            <w:proofErr w:type="gramStart"/>
            <w:r w:rsidRPr="00874550">
              <w:rPr>
                <w:rFonts w:eastAsia="Times New Roman" w:cs="Arial"/>
              </w:rPr>
              <w:t>IPv4Scope.UnitMonitor.UnknownScopeOption</w:t>
            </w:r>
            <w:proofErr w:type="gramEnd"/>
          </w:p>
          <w:p w14:paraId="651F7AAF" w14:textId="5262028C" w:rsidR="00A80EA4" w:rsidRPr="00874550" w:rsidRDefault="00286712">
            <w:r w:rsidRPr="00874550">
              <w:rPr>
                <w:rFonts w:cs="Arial"/>
              </w:rPr>
              <w:t>(Defined in DHCP Library)</w:t>
            </w:r>
          </w:p>
        </w:tc>
        <w:tc>
          <w:tcPr>
            <w:tcW w:w="2250" w:type="dxa"/>
          </w:tcPr>
          <w:p w14:paraId="651F7AB0" w14:textId="77777777" w:rsidR="00A80EA4" w:rsidRPr="00874550" w:rsidRDefault="00A80EA4">
            <w:r w:rsidRPr="00874550">
              <w:t>DHCP received an unknown option from a client.</w:t>
            </w:r>
          </w:p>
        </w:tc>
        <w:tc>
          <w:tcPr>
            <w:tcW w:w="2156" w:type="dxa"/>
          </w:tcPr>
          <w:p w14:paraId="651F7AB1" w14:textId="77777777" w:rsidR="00A80EA4" w:rsidRPr="00874550" w:rsidRDefault="00A80EA4">
            <w:r w:rsidRPr="00874550">
              <w:t>Configure DHCP options on the server to match the client</w:t>
            </w:r>
          </w:p>
        </w:tc>
      </w:tr>
      <w:tr w:rsidR="00A80EA4" w:rsidRPr="00874550" w14:paraId="651F7AB6" w14:textId="77777777" w:rsidTr="00226B69">
        <w:tc>
          <w:tcPr>
            <w:tcW w:w="4406" w:type="dxa"/>
          </w:tcPr>
          <w:p w14:paraId="65AE31FD" w14:textId="77777777" w:rsidR="00DB0C10" w:rsidRPr="00874550" w:rsidRDefault="00286712" w:rsidP="00286712">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17432858" w14:textId="66C0922C" w:rsidR="00286712" w:rsidRPr="00874550" w:rsidRDefault="00286712" w:rsidP="00286712">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IPv4Runtime.UnitMonitor.Auditing</w:t>
            </w:r>
            <w:proofErr w:type="gramEnd"/>
            <w:r w:rsidRPr="00874550">
              <w:rPr>
                <w:rFonts w:eastAsia="Times New Roman" w:cs="Arial"/>
              </w:rPr>
              <w:t>.1</w:t>
            </w:r>
          </w:p>
          <w:p w14:paraId="651F7AB3" w14:textId="2801920D" w:rsidR="00A80EA4" w:rsidRPr="00874550" w:rsidRDefault="00286712">
            <w:r w:rsidRPr="00874550">
              <w:rPr>
                <w:rFonts w:cs="Arial"/>
              </w:rPr>
              <w:t>(Defined in DHCP Library)</w:t>
            </w:r>
          </w:p>
        </w:tc>
        <w:tc>
          <w:tcPr>
            <w:tcW w:w="2250" w:type="dxa"/>
          </w:tcPr>
          <w:p w14:paraId="651F7AB4" w14:textId="77777777" w:rsidR="00A80EA4" w:rsidRPr="00874550" w:rsidRDefault="00A80EA4">
            <w:r w:rsidRPr="00874550">
              <w:t>DHCP has determined that the audit log cannot be written to because it is full or cannot be accessed.</w:t>
            </w:r>
          </w:p>
        </w:tc>
        <w:tc>
          <w:tcPr>
            <w:tcW w:w="2156" w:type="dxa"/>
          </w:tcPr>
          <w:p w14:paraId="651F7AB5" w14:textId="77777777" w:rsidR="00A80EA4" w:rsidRPr="00874550" w:rsidRDefault="00A80EA4">
            <w:r w:rsidRPr="00874550">
              <w:t>Edit audit log path</w:t>
            </w:r>
          </w:p>
        </w:tc>
      </w:tr>
      <w:tr w:rsidR="00A80EA4" w:rsidRPr="00874550" w14:paraId="651F7ABC" w14:textId="77777777" w:rsidTr="00226B69">
        <w:tc>
          <w:tcPr>
            <w:tcW w:w="4406" w:type="dxa"/>
          </w:tcPr>
          <w:p w14:paraId="3FEFB7DE" w14:textId="77777777" w:rsidR="00DB0C10" w:rsidRPr="00874550" w:rsidRDefault="00286712" w:rsidP="00286712">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50BC54EC" w14:textId="6A6DA912" w:rsidR="00286712" w:rsidRPr="00874550" w:rsidRDefault="00286712" w:rsidP="00286712">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IPv4Runtime.UnitMonitor.Auditing</w:t>
            </w:r>
            <w:proofErr w:type="gramEnd"/>
            <w:r w:rsidRPr="00874550">
              <w:rPr>
                <w:rFonts w:eastAsia="Times New Roman" w:cs="Arial"/>
              </w:rPr>
              <w:t>.2</w:t>
            </w:r>
          </w:p>
          <w:p w14:paraId="651F7AB7" w14:textId="76592339" w:rsidR="00A80EA4" w:rsidRPr="00874550" w:rsidRDefault="00286712" w:rsidP="00286712">
            <w:r w:rsidRPr="00874550">
              <w:rPr>
                <w:rFonts w:cs="Arial"/>
              </w:rPr>
              <w:t>(Defined in DHCP Library)</w:t>
            </w:r>
          </w:p>
        </w:tc>
        <w:tc>
          <w:tcPr>
            <w:tcW w:w="2250" w:type="dxa"/>
          </w:tcPr>
          <w:p w14:paraId="651F7AB8" w14:textId="77777777" w:rsidR="00A80EA4" w:rsidRPr="00874550" w:rsidRDefault="00A80EA4">
            <w:r w:rsidRPr="00874550">
              <w:t>DHCP has determined that the audit log cannot be written to because it is full or cannot be accessed.</w:t>
            </w:r>
          </w:p>
        </w:tc>
        <w:tc>
          <w:tcPr>
            <w:tcW w:w="2156" w:type="dxa"/>
          </w:tcPr>
          <w:p w14:paraId="651F7AB9" w14:textId="77777777" w:rsidR="00A80EA4" w:rsidRPr="00874550" w:rsidRDefault="00A80EA4">
            <w:r w:rsidRPr="00874550">
              <w:t>Edit audit log path</w:t>
            </w:r>
          </w:p>
          <w:p w14:paraId="651F7ABA" w14:textId="77777777" w:rsidR="00A80EA4" w:rsidRPr="00874550" w:rsidRDefault="00A80EA4">
            <w:r w:rsidRPr="00874550">
              <w:t>Remove old audit log files or increase the maximum audit log size.</w:t>
            </w:r>
          </w:p>
          <w:p w14:paraId="651F7ABB" w14:textId="77777777" w:rsidR="00A80EA4" w:rsidRPr="00874550" w:rsidRDefault="00A80EA4">
            <w:r w:rsidRPr="00874550">
              <w:t>Give the DHCP service account permissions to audit log files and folders.</w:t>
            </w:r>
          </w:p>
        </w:tc>
      </w:tr>
      <w:tr w:rsidR="00A80EA4" w:rsidRPr="00874550" w14:paraId="651F7AC0" w14:textId="77777777" w:rsidTr="00226B69">
        <w:tc>
          <w:tcPr>
            <w:tcW w:w="4406" w:type="dxa"/>
          </w:tcPr>
          <w:p w14:paraId="7796D160" w14:textId="77777777" w:rsidR="00DB0C10" w:rsidRPr="00874550" w:rsidRDefault="00286712" w:rsidP="00286712">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127913A0" w14:textId="6FEB4BF4" w:rsidR="00286712" w:rsidRPr="00874550" w:rsidRDefault="00286712" w:rsidP="00286712">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IPv4Runtime.UnitMonitor.Auditing</w:t>
            </w:r>
            <w:proofErr w:type="gramEnd"/>
            <w:r w:rsidRPr="00874550">
              <w:rPr>
                <w:rFonts w:eastAsia="Times New Roman" w:cs="Arial"/>
              </w:rPr>
              <w:t>.3</w:t>
            </w:r>
          </w:p>
          <w:p w14:paraId="651F7ABD" w14:textId="29E39FD3" w:rsidR="00A80EA4" w:rsidRPr="00874550" w:rsidRDefault="00286712" w:rsidP="00286712">
            <w:pPr>
              <w:rPr>
                <w:rFonts w:cs="Arial"/>
              </w:rPr>
            </w:pPr>
            <w:r w:rsidRPr="00874550">
              <w:rPr>
                <w:rFonts w:cs="Arial"/>
              </w:rPr>
              <w:t>(Defined in DHCP Library)</w:t>
            </w:r>
          </w:p>
        </w:tc>
        <w:tc>
          <w:tcPr>
            <w:tcW w:w="2250" w:type="dxa"/>
          </w:tcPr>
          <w:p w14:paraId="651F7ABE" w14:textId="77777777" w:rsidR="00A80EA4" w:rsidRPr="00874550" w:rsidRDefault="00A80EA4">
            <w:r w:rsidRPr="00874550">
              <w:t>DHCP has determined that the audit log cannot be written to because it is full or cannot be accessed.</w:t>
            </w:r>
          </w:p>
        </w:tc>
        <w:tc>
          <w:tcPr>
            <w:tcW w:w="2156" w:type="dxa"/>
          </w:tcPr>
          <w:p w14:paraId="651F7ABF" w14:textId="77777777" w:rsidR="00A80EA4" w:rsidRPr="00874550" w:rsidRDefault="00A80EA4">
            <w:r w:rsidRPr="00874550">
              <w:t>Give the DHCP service account permissions to audit log files and folders</w:t>
            </w:r>
          </w:p>
        </w:tc>
      </w:tr>
      <w:tr w:rsidR="00A80EA4" w:rsidRPr="00874550" w14:paraId="651F7AC4" w14:textId="77777777" w:rsidTr="00226B69">
        <w:tc>
          <w:tcPr>
            <w:tcW w:w="4406" w:type="dxa"/>
          </w:tcPr>
          <w:p w14:paraId="53E7B704" w14:textId="77777777" w:rsidR="00DB0C10" w:rsidRPr="00874550" w:rsidRDefault="00286712" w:rsidP="00286712">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54A23E9D" w14:textId="7B64F5C8" w:rsidR="00286712" w:rsidRPr="00874550" w:rsidRDefault="00286712" w:rsidP="00286712">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IPv4Runtime.UnitMonitor.AuthorizationAndConflicts</w:t>
            </w:r>
            <w:proofErr w:type="gramEnd"/>
          </w:p>
          <w:p w14:paraId="651F7AC1" w14:textId="6A5F3AFD" w:rsidR="00A80EA4" w:rsidRPr="00874550" w:rsidRDefault="00286712">
            <w:pPr>
              <w:rPr>
                <w:rFonts w:cs="Arial"/>
              </w:rPr>
            </w:pPr>
            <w:r w:rsidRPr="00874550">
              <w:rPr>
                <w:rFonts w:cs="Arial"/>
              </w:rPr>
              <w:t>(Defined in DHCP Library)</w:t>
            </w:r>
          </w:p>
        </w:tc>
        <w:tc>
          <w:tcPr>
            <w:tcW w:w="2250" w:type="dxa"/>
          </w:tcPr>
          <w:p w14:paraId="651F7AC2" w14:textId="77777777" w:rsidR="00A80EA4" w:rsidRPr="00874550" w:rsidRDefault="00A80EA4">
            <w:r w:rsidRPr="00874550">
              <w:t>DHCP has determined that the server is unauthorized to lease to clients on the domain or that there is a conflict with another authorized DHCP server in the workgroup.</w:t>
            </w:r>
          </w:p>
        </w:tc>
        <w:tc>
          <w:tcPr>
            <w:tcW w:w="2156" w:type="dxa"/>
          </w:tcPr>
          <w:p w14:paraId="651F7AC3" w14:textId="77777777" w:rsidR="00A80EA4" w:rsidRPr="00874550" w:rsidRDefault="00A80EA4">
            <w:r w:rsidRPr="00874550">
              <w:t>Authorize the DHCP server or remove other active DHCP servers</w:t>
            </w:r>
          </w:p>
        </w:tc>
      </w:tr>
      <w:tr w:rsidR="00A80EA4" w:rsidRPr="00874550" w14:paraId="651F7AC8" w14:textId="77777777" w:rsidTr="00226B69">
        <w:tc>
          <w:tcPr>
            <w:tcW w:w="4406" w:type="dxa"/>
          </w:tcPr>
          <w:p w14:paraId="652CB370" w14:textId="77777777" w:rsidR="00DB0C10" w:rsidRPr="00874550" w:rsidRDefault="00286712" w:rsidP="00286712">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lastRenderedPageBreak/>
              <w:t>Microsoft.Windows.DHCPServer.Library</w:t>
            </w:r>
            <w:proofErr w:type="spellEnd"/>
            <w:proofErr w:type="gramEnd"/>
            <w:r w:rsidRPr="00874550">
              <w:rPr>
                <w:rFonts w:eastAsia="Times New Roman" w:cs="Arial"/>
              </w:rPr>
              <w:t>.</w:t>
            </w:r>
          </w:p>
          <w:p w14:paraId="5184AB5D" w14:textId="7EECA9D3" w:rsidR="00286712" w:rsidRPr="00874550" w:rsidRDefault="00286712" w:rsidP="00286712">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IPv4Runtime.UnitMonitor.RogueDetection</w:t>
            </w:r>
            <w:proofErr w:type="gramEnd"/>
            <w:r w:rsidRPr="00874550">
              <w:rPr>
                <w:rFonts w:eastAsia="Times New Roman" w:cs="Arial"/>
              </w:rPr>
              <w:t>.1</w:t>
            </w:r>
          </w:p>
          <w:p w14:paraId="651F7AC5" w14:textId="6EAE3658" w:rsidR="00A80EA4" w:rsidRPr="00874550" w:rsidRDefault="00286712">
            <w:r w:rsidRPr="00874550">
              <w:rPr>
                <w:rFonts w:cs="Arial"/>
              </w:rPr>
              <w:t>(Defined in DHCP Library)</w:t>
            </w:r>
          </w:p>
        </w:tc>
        <w:tc>
          <w:tcPr>
            <w:tcW w:w="2250" w:type="dxa"/>
          </w:tcPr>
          <w:p w14:paraId="651F7AC6" w14:textId="77777777" w:rsidR="00A80EA4" w:rsidRPr="00874550" w:rsidRDefault="00A80EA4">
            <w:r w:rsidRPr="00874550">
              <w:t>DHCP has detected another DHCP server on the network.</w:t>
            </w:r>
          </w:p>
        </w:tc>
        <w:tc>
          <w:tcPr>
            <w:tcW w:w="2156" w:type="dxa"/>
          </w:tcPr>
          <w:p w14:paraId="651F7AC7" w14:textId="77777777" w:rsidR="00A80EA4" w:rsidRPr="00874550" w:rsidRDefault="00A80EA4">
            <w:r w:rsidRPr="00874550">
              <w:t>Authorize the DHCP server</w:t>
            </w:r>
          </w:p>
        </w:tc>
      </w:tr>
      <w:tr w:rsidR="00A80EA4" w:rsidRPr="00874550" w14:paraId="651F7ACD" w14:textId="77777777" w:rsidTr="00226B69">
        <w:tc>
          <w:tcPr>
            <w:tcW w:w="4406" w:type="dxa"/>
          </w:tcPr>
          <w:p w14:paraId="1F1CC446" w14:textId="77777777" w:rsidR="00DB0C10" w:rsidRPr="00874550" w:rsidRDefault="00286712" w:rsidP="00286712">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33EEE33F" w14:textId="2DA275FE" w:rsidR="00286712" w:rsidRPr="00874550" w:rsidRDefault="00286712" w:rsidP="00286712">
            <w:pPr>
              <w:autoSpaceDE w:val="0"/>
              <w:autoSpaceDN w:val="0"/>
              <w:adjustRightInd w:val="0"/>
              <w:spacing w:after="0" w:line="240" w:lineRule="auto"/>
              <w:rPr>
                <w:rFonts w:eastAsia="Times New Roman" w:cs="Arial"/>
              </w:rPr>
            </w:pPr>
            <w:proofErr w:type="gramStart"/>
            <w:r w:rsidRPr="00874550">
              <w:rPr>
                <w:rFonts w:eastAsia="Times New Roman" w:cs="Arial"/>
              </w:rPr>
              <w:t>IPv4Runtime.UnitMonitor.RogueDetection</w:t>
            </w:r>
            <w:proofErr w:type="gramEnd"/>
            <w:r w:rsidRPr="00874550">
              <w:rPr>
                <w:rFonts w:eastAsia="Times New Roman" w:cs="Arial"/>
              </w:rPr>
              <w:t>.2</w:t>
            </w:r>
          </w:p>
          <w:p w14:paraId="651F7AC9" w14:textId="5FECAFBF" w:rsidR="00A80EA4" w:rsidRPr="00874550" w:rsidRDefault="00286712" w:rsidP="00286712">
            <w:r w:rsidRPr="00874550">
              <w:rPr>
                <w:rFonts w:cs="Arial"/>
              </w:rPr>
              <w:t>(Defined in DHCP Library)</w:t>
            </w:r>
          </w:p>
        </w:tc>
        <w:tc>
          <w:tcPr>
            <w:tcW w:w="2250" w:type="dxa"/>
          </w:tcPr>
          <w:p w14:paraId="651F7ACA" w14:textId="77777777" w:rsidR="00A80EA4" w:rsidRPr="00874550" w:rsidRDefault="00A80EA4">
            <w:r w:rsidRPr="00874550">
              <w:t>DHCP cannot authorize the server. The server must be authorized in Active Directory Domain Services.</w:t>
            </w:r>
          </w:p>
        </w:tc>
        <w:tc>
          <w:tcPr>
            <w:tcW w:w="2156" w:type="dxa"/>
          </w:tcPr>
          <w:p w14:paraId="651F7ACB" w14:textId="77777777" w:rsidR="00A80EA4" w:rsidRPr="00874550" w:rsidRDefault="00A80EA4">
            <w:r w:rsidRPr="00874550">
              <w:t>Identify and fix any network connectivity problems</w:t>
            </w:r>
          </w:p>
          <w:p w14:paraId="651F7ACC" w14:textId="77777777" w:rsidR="00A80EA4" w:rsidRPr="00874550" w:rsidRDefault="00A80EA4"/>
        </w:tc>
      </w:tr>
      <w:tr w:rsidR="00A80EA4" w:rsidRPr="00874550" w14:paraId="651F7AD1" w14:textId="77777777" w:rsidTr="00226B69">
        <w:tc>
          <w:tcPr>
            <w:tcW w:w="4406" w:type="dxa"/>
          </w:tcPr>
          <w:p w14:paraId="57915674" w14:textId="03393FB4" w:rsidR="00DB0C10"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t>Microsof</w:t>
            </w:r>
            <w:r w:rsidR="0079102D" w:rsidRPr="00874550">
              <w:rPr>
                <w:rFonts w:eastAsia="Times New Roman" w:cs="Arial"/>
              </w:rPr>
              <w:t>t.Windows.DHCPServer</w:t>
            </w:r>
            <w:proofErr w:type="gramEnd"/>
            <w:r w:rsidR="0079102D" w:rsidRPr="00874550">
              <w:rPr>
                <w:rFonts w:eastAsia="Times New Roman" w:cs="Arial"/>
              </w:rPr>
              <w:t>.</w:t>
            </w:r>
            <w:r w:rsidR="003A0845" w:rsidRPr="00874550">
              <w:rPr>
                <w:rFonts w:eastAsia="Times New Roman" w:cs="Arial"/>
              </w:rPr>
              <w:t>2016</w:t>
            </w:r>
            <w:r w:rsidRPr="00874550">
              <w:rPr>
                <w:rFonts w:eastAsia="Times New Roman" w:cs="Arial"/>
              </w:rPr>
              <w:t>.</w:t>
            </w:r>
          </w:p>
          <w:p w14:paraId="5E6CA5DD" w14:textId="7DAE8644" w:rsidR="00226B69"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t>IPv6Runtime.UnitMonitor.Auditing</w:t>
            </w:r>
            <w:proofErr w:type="gramEnd"/>
          </w:p>
          <w:p w14:paraId="651F7ACE" w14:textId="0C2B42FB" w:rsidR="00A80EA4" w:rsidRPr="00874550" w:rsidRDefault="0079102D">
            <w:r w:rsidRPr="00874550">
              <w:rPr>
                <w:rFonts w:cs="Arial"/>
              </w:rPr>
              <w:t xml:space="preserve">(Defined in DHCP </w:t>
            </w:r>
            <w:r w:rsidR="000C422C">
              <w:rPr>
                <w:color w:val="000000"/>
              </w:rPr>
              <w:t xml:space="preserve">2016 and </w:t>
            </w:r>
            <w:r w:rsidR="00EC5D87">
              <w:rPr>
                <w:color w:val="000000"/>
              </w:rPr>
              <w:t>above</w:t>
            </w:r>
            <w:r w:rsidR="00226B69" w:rsidRPr="00874550">
              <w:rPr>
                <w:rFonts w:cs="Arial"/>
              </w:rPr>
              <w:t>)</w:t>
            </w:r>
          </w:p>
        </w:tc>
        <w:tc>
          <w:tcPr>
            <w:tcW w:w="2250" w:type="dxa"/>
          </w:tcPr>
          <w:p w14:paraId="651F7ACF" w14:textId="77777777" w:rsidR="00A80EA4" w:rsidRPr="00874550" w:rsidRDefault="00A80EA4">
            <w:r w:rsidRPr="00874550">
              <w:t>DHCPv6 has determined that the audit log cannot be written to because it is full or cannot be accessed.</w:t>
            </w:r>
          </w:p>
        </w:tc>
        <w:tc>
          <w:tcPr>
            <w:tcW w:w="2156" w:type="dxa"/>
          </w:tcPr>
          <w:p w14:paraId="651F7AD0" w14:textId="77777777" w:rsidR="00A80EA4" w:rsidRPr="00874550" w:rsidRDefault="00A80EA4">
            <w:r w:rsidRPr="00874550">
              <w:t>Remove old audit log files or increase the maximum audit log size</w:t>
            </w:r>
          </w:p>
        </w:tc>
      </w:tr>
      <w:tr w:rsidR="00226B69" w:rsidRPr="00874550" w14:paraId="35E99320" w14:textId="77777777" w:rsidTr="000B4FDD">
        <w:tc>
          <w:tcPr>
            <w:tcW w:w="4406" w:type="dxa"/>
          </w:tcPr>
          <w:p w14:paraId="0DC1A5FC" w14:textId="2ABFD05D" w:rsidR="00226B69"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473B5D" w:rsidRPr="00874550">
              <w:rPr>
                <w:rFonts w:eastAsia="Times New Roman" w:cs="Arial"/>
              </w:rPr>
              <w:t>crosoft.Windows.DHCPServer</w:t>
            </w:r>
            <w:proofErr w:type="gramEnd"/>
            <w:r w:rsidR="00473B5D" w:rsidRPr="00874550">
              <w:rPr>
                <w:rFonts w:eastAsia="Times New Roman" w:cs="Arial"/>
              </w:rPr>
              <w:t>.</w:t>
            </w:r>
            <w:r w:rsidR="003A0845" w:rsidRPr="00874550">
              <w:rPr>
                <w:rFonts w:eastAsia="Times New Roman" w:cs="Arial"/>
              </w:rPr>
              <w:t>2016</w:t>
            </w:r>
            <w:r w:rsidRPr="00874550">
              <w:rPr>
                <w:rFonts w:eastAsia="Times New Roman" w:cs="Arial"/>
              </w:rPr>
              <w:t>.Scope.</w:t>
            </w:r>
          </w:p>
          <w:p w14:paraId="584FBFB3" w14:textId="59096D0B" w:rsidR="00226B69"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t>IPV4.FreeScopeAddresses.Percentage.Monitor</w:t>
            </w:r>
            <w:proofErr w:type="gramEnd"/>
          </w:p>
          <w:p w14:paraId="02A7219E" w14:textId="32EF252F" w:rsidR="00226B69" w:rsidRPr="00874550" w:rsidRDefault="00473B5D" w:rsidP="00226B69">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EC5D87">
              <w:rPr>
                <w:color w:val="000000"/>
              </w:rPr>
              <w:t>above</w:t>
            </w:r>
            <w:r w:rsidR="00226B69" w:rsidRPr="00874550">
              <w:rPr>
                <w:rFonts w:cs="Arial"/>
              </w:rPr>
              <w:t>)</w:t>
            </w:r>
          </w:p>
          <w:p w14:paraId="3FB76302" w14:textId="77777777" w:rsidR="00226B69" w:rsidRPr="00874550" w:rsidRDefault="00226B69" w:rsidP="00226B69">
            <w:pPr>
              <w:autoSpaceDE w:val="0"/>
              <w:autoSpaceDN w:val="0"/>
              <w:adjustRightInd w:val="0"/>
              <w:spacing w:after="0" w:line="240" w:lineRule="auto"/>
              <w:rPr>
                <w:rFonts w:eastAsia="Times New Roman" w:cs="Arial"/>
              </w:rPr>
            </w:pPr>
          </w:p>
        </w:tc>
        <w:tc>
          <w:tcPr>
            <w:tcW w:w="2250" w:type="dxa"/>
          </w:tcPr>
          <w:p w14:paraId="795E1D56" w14:textId="49117D97" w:rsidR="00226B69" w:rsidRPr="00874550" w:rsidRDefault="00226B69">
            <w:r w:rsidRPr="00874550">
              <w:t>DHCP has determined that a scope is nearing capacity</w:t>
            </w:r>
          </w:p>
        </w:tc>
        <w:tc>
          <w:tcPr>
            <w:tcW w:w="2156" w:type="dxa"/>
          </w:tcPr>
          <w:p w14:paraId="2A9875BD" w14:textId="1C5A54C0" w:rsidR="00226B69" w:rsidRPr="00874550" w:rsidRDefault="00226B69">
            <w:r w:rsidRPr="00874550">
              <w:t>Extend DHCP scopes, reduce lease times, or decrease cleanup interval</w:t>
            </w:r>
          </w:p>
        </w:tc>
      </w:tr>
      <w:tr w:rsidR="00226B69" w:rsidRPr="00874550" w14:paraId="0D319B3B" w14:textId="77777777" w:rsidTr="000B4FDD">
        <w:tc>
          <w:tcPr>
            <w:tcW w:w="4406" w:type="dxa"/>
          </w:tcPr>
          <w:p w14:paraId="59A9172F" w14:textId="4A0B6A5E" w:rsidR="00226B69"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w:t>
            </w:r>
            <w:r w:rsidR="00473B5D" w:rsidRPr="00874550">
              <w:rPr>
                <w:rFonts w:eastAsia="Times New Roman" w:cs="Arial"/>
              </w:rPr>
              <w:t>r</w:t>
            </w:r>
            <w:proofErr w:type="gramEnd"/>
            <w:r w:rsidR="00473B5D" w:rsidRPr="00874550">
              <w:rPr>
                <w:rFonts w:eastAsia="Times New Roman" w:cs="Arial"/>
              </w:rPr>
              <w:t>.</w:t>
            </w:r>
            <w:r w:rsidR="003A0845" w:rsidRPr="00874550">
              <w:rPr>
                <w:rFonts w:eastAsia="Times New Roman" w:cs="Arial"/>
              </w:rPr>
              <w:t>2016</w:t>
            </w:r>
            <w:r w:rsidRPr="00874550">
              <w:rPr>
                <w:rFonts w:eastAsia="Times New Roman" w:cs="Arial"/>
              </w:rPr>
              <w:t>.Scope.</w:t>
            </w:r>
          </w:p>
          <w:p w14:paraId="40567D3C" w14:textId="46EB5E42" w:rsidR="00226B69"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t>IPV4.FreeScopeAddresses.Quantity.Monitor</w:t>
            </w:r>
            <w:proofErr w:type="gramEnd"/>
          </w:p>
          <w:p w14:paraId="35524F68" w14:textId="1B724FEC" w:rsidR="00226B69" w:rsidRPr="00874550" w:rsidRDefault="00473B5D" w:rsidP="00226B69">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EC5D87">
              <w:rPr>
                <w:color w:val="000000"/>
              </w:rPr>
              <w:t>above</w:t>
            </w:r>
            <w:r w:rsidR="00226B69" w:rsidRPr="00874550">
              <w:rPr>
                <w:rFonts w:cs="Arial"/>
              </w:rPr>
              <w:t>)</w:t>
            </w:r>
          </w:p>
        </w:tc>
        <w:tc>
          <w:tcPr>
            <w:tcW w:w="2250" w:type="dxa"/>
          </w:tcPr>
          <w:p w14:paraId="31BD20E6" w14:textId="3F0BEBB6" w:rsidR="00226B69" w:rsidRPr="00874550" w:rsidRDefault="00226B69">
            <w:r w:rsidRPr="00874550">
              <w:t>DHCP has determined that a scope is nearing capacity</w:t>
            </w:r>
          </w:p>
        </w:tc>
        <w:tc>
          <w:tcPr>
            <w:tcW w:w="2156" w:type="dxa"/>
          </w:tcPr>
          <w:p w14:paraId="3FA3E269" w14:textId="5071FBBA" w:rsidR="00226B69" w:rsidRPr="00874550" w:rsidRDefault="00226B69">
            <w:r w:rsidRPr="00874550">
              <w:t>Extend DHCP scopes, reduce lease times, or decrease cleanup interval</w:t>
            </w:r>
          </w:p>
        </w:tc>
      </w:tr>
      <w:tr w:rsidR="00226B69" w:rsidRPr="00874550" w14:paraId="7BDEA308" w14:textId="77777777" w:rsidTr="000B4FDD">
        <w:tc>
          <w:tcPr>
            <w:tcW w:w="4406" w:type="dxa"/>
          </w:tcPr>
          <w:p w14:paraId="4E8BF14D" w14:textId="1951CCB9" w:rsidR="00226B69"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t>M</w:t>
            </w:r>
            <w:r w:rsidR="00473B5D" w:rsidRPr="00874550">
              <w:rPr>
                <w:rFonts w:eastAsia="Times New Roman" w:cs="Arial"/>
              </w:rPr>
              <w:t>icrosoft.Windows.DHCPServer</w:t>
            </w:r>
            <w:proofErr w:type="gramEnd"/>
            <w:r w:rsidR="00473B5D" w:rsidRPr="00874550">
              <w:rPr>
                <w:rFonts w:eastAsia="Times New Roman" w:cs="Arial"/>
              </w:rPr>
              <w:t>.</w:t>
            </w:r>
            <w:r w:rsidR="003A0845" w:rsidRPr="00874550">
              <w:rPr>
                <w:rFonts w:eastAsia="Times New Roman" w:cs="Arial"/>
              </w:rPr>
              <w:t>2016</w:t>
            </w:r>
            <w:r w:rsidRPr="00874550">
              <w:rPr>
                <w:rFonts w:eastAsia="Times New Roman" w:cs="Arial"/>
              </w:rPr>
              <w:t>.Scope.</w:t>
            </w:r>
          </w:p>
          <w:p w14:paraId="46D19C15" w14:textId="69B50351" w:rsidR="00226B69"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t>IPV6.FreeScopeAddresses.Percentage.Monitor</w:t>
            </w:r>
            <w:proofErr w:type="gramEnd"/>
          </w:p>
          <w:p w14:paraId="65220D12" w14:textId="0B70CE07" w:rsidR="00226B69" w:rsidRPr="00874550" w:rsidRDefault="00473B5D" w:rsidP="00226B69">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EC5D87">
              <w:rPr>
                <w:color w:val="000000"/>
              </w:rPr>
              <w:t>above</w:t>
            </w:r>
            <w:r w:rsidR="00226B69" w:rsidRPr="00874550">
              <w:rPr>
                <w:rFonts w:cs="Arial"/>
              </w:rPr>
              <w:t>)</w:t>
            </w:r>
          </w:p>
        </w:tc>
        <w:tc>
          <w:tcPr>
            <w:tcW w:w="2250" w:type="dxa"/>
          </w:tcPr>
          <w:p w14:paraId="665C4560" w14:textId="475E877F" w:rsidR="00226B69" w:rsidRPr="00874550" w:rsidRDefault="00226B69">
            <w:r w:rsidRPr="00874550">
              <w:t>DHCP has determined that a scope is nearing capacity</w:t>
            </w:r>
          </w:p>
        </w:tc>
        <w:tc>
          <w:tcPr>
            <w:tcW w:w="2156" w:type="dxa"/>
          </w:tcPr>
          <w:p w14:paraId="7CDE6BE8" w14:textId="3FD2EE54" w:rsidR="00226B69" w:rsidRPr="00874550" w:rsidRDefault="00226B69">
            <w:r w:rsidRPr="00874550">
              <w:t>Extend DHCP scopes, reduce lease times, or decrease cleanup interval</w:t>
            </w:r>
          </w:p>
        </w:tc>
      </w:tr>
      <w:tr w:rsidR="00226B69" w:rsidRPr="00874550" w14:paraId="436E0C9A" w14:textId="77777777" w:rsidTr="000B4FDD">
        <w:tc>
          <w:tcPr>
            <w:tcW w:w="4406" w:type="dxa"/>
          </w:tcPr>
          <w:p w14:paraId="19409FC6" w14:textId="7426170D" w:rsidR="00226B69"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t>M</w:t>
            </w:r>
            <w:r w:rsidR="00864EF1" w:rsidRPr="00874550">
              <w:rPr>
                <w:rFonts w:eastAsia="Times New Roman" w:cs="Arial"/>
              </w:rPr>
              <w:t>icrosoft.Windows.DHCPServer</w:t>
            </w:r>
            <w:proofErr w:type="gramEnd"/>
            <w:r w:rsidR="00864EF1" w:rsidRPr="00874550">
              <w:rPr>
                <w:rFonts w:eastAsia="Times New Roman" w:cs="Arial"/>
              </w:rPr>
              <w:t>.</w:t>
            </w:r>
            <w:r w:rsidR="003A0845" w:rsidRPr="00874550">
              <w:rPr>
                <w:rFonts w:eastAsia="Times New Roman" w:cs="Arial"/>
              </w:rPr>
              <w:t>2016</w:t>
            </w:r>
            <w:r w:rsidRPr="00874550">
              <w:rPr>
                <w:rFonts w:eastAsia="Times New Roman" w:cs="Arial"/>
              </w:rPr>
              <w:t>.FailoverServerWatcher.UnitMonitor.State</w:t>
            </w:r>
          </w:p>
          <w:p w14:paraId="0AD53424" w14:textId="019CAC5A" w:rsidR="00226B69" w:rsidRPr="00874550" w:rsidRDefault="00864EF1" w:rsidP="00226B69">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EC5D87">
              <w:rPr>
                <w:color w:val="000000"/>
              </w:rPr>
              <w:t>above</w:t>
            </w:r>
            <w:r w:rsidR="00226B69" w:rsidRPr="00874550">
              <w:rPr>
                <w:rFonts w:cs="Arial"/>
              </w:rPr>
              <w:t>)</w:t>
            </w:r>
          </w:p>
        </w:tc>
        <w:tc>
          <w:tcPr>
            <w:tcW w:w="2250" w:type="dxa"/>
          </w:tcPr>
          <w:p w14:paraId="303E01E0" w14:textId="70A616DA" w:rsidR="00226B69" w:rsidRPr="00874550" w:rsidRDefault="00F96013" w:rsidP="00F96013">
            <w:r w:rsidRPr="00874550">
              <w:t>The reported state of the DHCP Failover Relationship Server changed to Not Healthy</w:t>
            </w:r>
          </w:p>
        </w:tc>
        <w:tc>
          <w:tcPr>
            <w:tcW w:w="2156" w:type="dxa"/>
          </w:tcPr>
          <w:p w14:paraId="53FA7B77" w14:textId="77777777" w:rsidR="00F96013" w:rsidRPr="00874550" w:rsidRDefault="00F96013" w:rsidP="00F96013">
            <w:r w:rsidRPr="00874550">
              <w:t>Identify and fix any network connectivity problems</w:t>
            </w:r>
          </w:p>
          <w:p w14:paraId="55DABC13" w14:textId="27F7440D" w:rsidR="00226B69" w:rsidRPr="00874550" w:rsidRDefault="00226B69"/>
        </w:tc>
      </w:tr>
      <w:tr w:rsidR="00226B69" w:rsidRPr="00874550" w14:paraId="61250EB0" w14:textId="77777777" w:rsidTr="000B4FDD">
        <w:tc>
          <w:tcPr>
            <w:tcW w:w="4406" w:type="dxa"/>
          </w:tcPr>
          <w:p w14:paraId="2E04D43E" w14:textId="1EF4EB4C" w:rsidR="00226B69"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t>M</w:t>
            </w:r>
            <w:r w:rsidR="004C13FC" w:rsidRPr="00874550">
              <w:rPr>
                <w:rFonts w:eastAsia="Times New Roman" w:cs="Arial"/>
              </w:rPr>
              <w:t>icrosoft.Windows.DHCPServer</w:t>
            </w:r>
            <w:proofErr w:type="gramEnd"/>
            <w:r w:rsidR="004C13FC" w:rsidRPr="00874550">
              <w:rPr>
                <w:rFonts w:eastAsia="Times New Roman" w:cs="Arial"/>
              </w:rPr>
              <w:t>.</w:t>
            </w:r>
            <w:r w:rsidR="003A0845" w:rsidRPr="00874550">
              <w:rPr>
                <w:rFonts w:eastAsia="Times New Roman" w:cs="Arial"/>
              </w:rPr>
              <w:t>2016</w:t>
            </w:r>
            <w:r w:rsidRPr="00874550">
              <w:rPr>
                <w:rFonts w:eastAsia="Times New Roman" w:cs="Arial"/>
              </w:rPr>
              <w:t>.FailoverServerWatcher.UnitMonitor.OutOfTimeSync</w:t>
            </w:r>
          </w:p>
          <w:p w14:paraId="7A01C878" w14:textId="728CA8F2" w:rsidR="00226B69" w:rsidRPr="00874550" w:rsidRDefault="00E65F22" w:rsidP="00226B69">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EC5D87">
              <w:rPr>
                <w:color w:val="000000"/>
              </w:rPr>
              <w:t>above</w:t>
            </w:r>
            <w:r w:rsidR="00226B69" w:rsidRPr="00874550">
              <w:rPr>
                <w:rFonts w:cs="Arial"/>
              </w:rPr>
              <w:t>)</w:t>
            </w:r>
          </w:p>
          <w:p w14:paraId="481F2FAC" w14:textId="77777777" w:rsidR="00226B69" w:rsidRPr="00874550" w:rsidRDefault="00226B69" w:rsidP="00226B69">
            <w:pPr>
              <w:autoSpaceDE w:val="0"/>
              <w:autoSpaceDN w:val="0"/>
              <w:adjustRightInd w:val="0"/>
              <w:spacing w:after="0" w:line="240" w:lineRule="auto"/>
              <w:rPr>
                <w:rFonts w:eastAsia="Times New Roman" w:cs="Arial"/>
              </w:rPr>
            </w:pPr>
          </w:p>
        </w:tc>
        <w:tc>
          <w:tcPr>
            <w:tcW w:w="2250" w:type="dxa"/>
          </w:tcPr>
          <w:p w14:paraId="6F74AAB4" w14:textId="32CE7E20" w:rsidR="00226B69" w:rsidRPr="00874550" w:rsidRDefault="00F96013">
            <w:r w:rsidRPr="00874550">
              <w:t xml:space="preserve">The DHCP Failover Relationship Server was unable to ping the </w:t>
            </w:r>
            <w:r w:rsidRPr="00874550">
              <w:lastRenderedPageBreak/>
              <w:t>Partner Server to synchronize it</w:t>
            </w:r>
          </w:p>
        </w:tc>
        <w:tc>
          <w:tcPr>
            <w:tcW w:w="2156" w:type="dxa"/>
          </w:tcPr>
          <w:p w14:paraId="4B5F6EC7" w14:textId="77777777" w:rsidR="00F96013" w:rsidRPr="00874550" w:rsidRDefault="00F96013" w:rsidP="00F96013">
            <w:r w:rsidRPr="00874550">
              <w:lastRenderedPageBreak/>
              <w:t>Identify and fix any network connectivity problems</w:t>
            </w:r>
          </w:p>
          <w:p w14:paraId="69C5B7B2" w14:textId="77777777" w:rsidR="00226B69" w:rsidRPr="00874550" w:rsidRDefault="00226B69"/>
        </w:tc>
      </w:tr>
      <w:tr w:rsidR="00226B69" w:rsidRPr="00874550" w14:paraId="74537D26" w14:textId="77777777" w:rsidTr="000B4FDD">
        <w:tc>
          <w:tcPr>
            <w:tcW w:w="4406" w:type="dxa"/>
          </w:tcPr>
          <w:p w14:paraId="424F7B21" w14:textId="7FA64661" w:rsidR="00226B69"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lastRenderedPageBreak/>
              <w:t>M</w:t>
            </w:r>
            <w:r w:rsidR="00A0093D" w:rsidRPr="00874550">
              <w:rPr>
                <w:rFonts w:eastAsia="Times New Roman" w:cs="Arial"/>
              </w:rPr>
              <w:t>icrosoft.Windows.DHCPServer</w:t>
            </w:r>
            <w:proofErr w:type="gramEnd"/>
            <w:r w:rsidR="00A0093D" w:rsidRPr="00874550">
              <w:rPr>
                <w:rFonts w:eastAsia="Times New Roman" w:cs="Arial"/>
              </w:rPr>
              <w:t>.</w:t>
            </w:r>
            <w:r w:rsidR="003A0845" w:rsidRPr="00874550">
              <w:rPr>
                <w:rFonts w:eastAsia="Times New Roman" w:cs="Arial"/>
              </w:rPr>
              <w:t>2016</w:t>
            </w:r>
            <w:r w:rsidRPr="00874550">
              <w:rPr>
                <w:rFonts w:eastAsia="Times New Roman" w:cs="Arial"/>
              </w:rPr>
              <w:t>.FailoverServerWatcher.UnitMonitor.ErrorCommunicationWithfailoverPartnerServer</w:t>
            </w:r>
          </w:p>
          <w:p w14:paraId="14C0C771" w14:textId="193A4B39" w:rsidR="00226B69" w:rsidRPr="00874550" w:rsidRDefault="00A0093D" w:rsidP="00226B69">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EC5D87">
              <w:rPr>
                <w:color w:val="000000"/>
              </w:rPr>
              <w:t>above</w:t>
            </w:r>
            <w:r w:rsidR="00226B69" w:rsidRPr="00874550">
              <w:rPr>
                <w:rFonts w:cs="Arial"/>
              </w:rPr>
              <w:t>)</w:t>
            </w:r>
          </w:p>
        </w:tc>
        <w:tc>
          <w:tcPr>
            <w:tcW w:w="2250" w:type="dxa"/>
          </w:tcPr>
          <w:p w14:paraId="42B006AA" w14:textId="3859723D" w:rsidR="00226B69" w:rsidRPr="00874550" w:rsidRDefault="00F96013" w:rsidP="00F96013">
            <w:r w:rsidRPr="00874550">
              <w:t>The DHCP Failover Relationship Server was unable to ping the Partner Server</w:t>
            </w:r>
          </w:p>
        </w:tc>
        <w:tc>
          <w:tcPr>
            <w:tcW w:w="2156" w:type="dxa"/>
          </w:tcPr>
          <w:p w14:paraId="2729AD60" w14:textId="77777777" w:rsidR="00F96013" w:rsidRPr="00874550" w:rsidRDefault="00F96013" w:rsidP="00F96013">
            <w:r w:rsidRPr="00874550">
              <w:t>Identify and fix any network connectivity problems</w:t>
            </w:r>
          </w:p>
          <w:p w14:paraId="75FC8A53" w14:textId="77777777" w:rsidR="00226B69" w:rsidRPr="00874550" w:rsidRDefault="00226B69"/>
        </w:tc>
      </w:tr>
      <w:tr w:rsidR="00226B69" w:rsidRPr="00874550" w14:paraId="11236533" w14:textId="77777777" w:rsidTr="000B4FDD">
        <w:tc>
          <w:tcPr>
            <w:tcW w:w="4406" w:type="dxa"/>
          </w:tcPr>
          <w:p w14:paraId="726FBDBA" w14:textId="3E22CDA5" w:rsidR="00226B69"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t>M</w:t>
            </w:r>
            <w:r w:rsidR="00A0093D" w:rsidRPr="00874550">
              <w:rPr>
                <w:rFonts w:eastAsia="Times New Roman" w:cs="Arial"/>
              </w:rPr>
              <w:t>icrosoft.Windows.DHCPServer</w:t>
            </w:r>
            <w:proofErr w:type="gramEnd"/>
            <w:r w:rsidR="00A0093D" w:rsidRPr="00874550">
              <w:rPr>
                <w:rFonts w:eastAsia="Times New Roman" w:cs="Arial"/>
              </w:rPr>
              <w:t>.</w:t>
            </w:r>
            <w:r w:rsidR="003A0845" w:rsidRPr="00874550">
              <w:rPr>
                <w:rFonts w:eastAsia="Times New Roman" w:cs="Arial"/>
              </w:rPr>
              <w:t>2016</w:t>
            </w:r>
            <w:r w:rsidRPr="00874550">
              <w:rPr>
                <w:rFonts w:eastAsia="Times New Roman" w:cs="Arial"/>
              </w:rPr>
              <w:t>.FailoverServerWatcher.UnitMonitor.LostCommunicationWithfailoverPartnerServer</w:t>
            </w:r>
          </w:p>
          <w:p w14:paraId="4F6A8292" w14:textId="6C6479BC" w:rsidR="00226B69" w:rsidRPr="00874550" w:rsidRDefault="00226B69" w:rsidP="00226B69">
            <w:pPr>
              <w:autoSpaceDE w:val="0"/>
              <w:autoSpaceDN w:val="0"/>
              <w:adjustRightInd w:val="0"/>
              <w:spacing w:after="0" w:line="240" w:lineRule="auto"/>
              <w:rPr>
                <w:rFonts w:eastAsia="Times New Roman" w:cs="Arial"/>
              </w:rPr>
            </w:pPr>
            <w:r w:rsidRPr="00874550">
              <w:rPr>
                <w:rFonts w:cs="Arial"/>
              </w:rPr>
              <w:t>(Defined in DHCP</w:t>
            </w:r>
            <w:r w:rsidR="00A0093D" w:rsidRPr="00874550">
              <w:rPr>
                <w:rFonts w:cs="Arial"/>
              </w:rPr>
              <w:t xml:space="preserve"> </w:t>
            </w:r>
            <w:r w:rsidR="000C422C">
              <w:rPr>
                <w:color w:val="000000"/>
              </w:rPr>
              <w:t xml:space="preserve">2016 and </w:t>
            </w:r>
            <w:r w:rsidR="00EC5D87">
              <w:rPr>
                <w:color w:val="000000"/>
              </w:rPr>
              <w:t>above</w:t>
            </w:r>
            <w:r w:rsidRPr="00874550">
              <w:rPr>
                <w:rFonts w:cs="Arial"/>
              </w:rPr>
              <w:t>)</w:t>
            </w:r>
          </w:p>
        </w:tc>
        <w:tc>
          <w:tcPr>
            <w:tcW w:w="2250" w:type="dxa"/>
          </w:tcPr>
          <w:p w14:paraId="441FFE05" w14:textId="0081DB45" w:rsidR="00226B69" w:rsidRPr="00874550" w:rsidRDefault="00F96013">
            <w:r w:rsidRPr="00874550">
              <w:t>The DHCP Failover Relationship Server was unable to ping the Partner Server</w:t>
            </w:r>
          </w:p>
        </w:tc>
        <w:tc>
          <w:tcPr>
            <w:tcW w:w="2156" w:type="dxa"/>
          </w:tcPr>
          <w:p w14:paraId="04ECF0A1" w14:textId="77777777" w:rsidR="00F96013" w:rsidRPr="00874550" w:rsidRDefault="00F96013" w:rsidP="00F96013">
            <w:r w:rsidRPr="00874550">
              <w:t>Identify and fix any network connectivity problems</w:t>
            </w:r>
          </w:p>
          <w:p w14:paraId="1A60DDA3" w14:textId="77777777" w:rsidR="00226B69" w:rsidRPr="00874550" w:rsidRDefault="00226B69"/>
        </w:tc>
      </w:tr>
      <w:tr w:rsidR="00226B69" w:rsidRPr="00874550" w14:paraId="6DEE4325" w14:textId="77777777" w:rsidTr="000B4FDD">
        <w:tc>
          <w:tcPr>
            <w:tcW w:w="4406" w:type="dxa"/>
          </w:tcPr>
          <w:p w14:paraId="11ECE9F9" w14:textId="794686B7" w:rsidR="00226B69"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t>M</w:t>
            </w:r>
            <w:r w:rsidR="00F8294C" w:rsidRPr="00874550">
              <w:rPr>
                <w:rFonts w:eastAsia="Times New Roman" w:cs="Arial"/>
              </w:rPr>
              <w:t>icrosoft.Windows.DHCPServer</w:t>
            </w:r>
            <w:proofErr w:type="gramEnd"/>
            <w:r w:rsidR="00F8294C" w:rsidRPr="00874550">
              <w:rPr>
                <w:rFonts w:eastAsia="Times New Roman" w:cs="Arial"/>
              </w:rPr>
              <w:t>.</w:t>
            </w:r>
            <w:r w:rsidR="003A0845" w:rsidRPr="00874550">
              <w:rPr>
                <w:rFonts w:eastAsia="Times New Roman" w:cs="Arial"/>
              </w:rPr>
              <w:t>2016</w:t>
            </w:r>
            <w:r w:rsidRPr="00874550">
              <w:rPr>
                <w:rFonts w:eastAsia="Times New Roman" w:cs="Arial"/>
              </w:rPr>
              <w:t>.Scopes.UnitMonitor.UtilizationByScope</w:t>
            </w:r>
          </w:p>
          <w:p w14:paraId="3A430136" w14:textId="659F0BB1" w:rsidR="00226B69" w:rsidRPr="00874550" w:rsidRDefault="00F8294C" w:rsidP="00226B69">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EC5D87">
              <w:rPr>
                <w:color w:val="000000"/>
              </w:rPr>
              <w:t>above</w:t>
            </w:r>
            <w:r w:rsidR="00226B69" w:rsidRPr="00874550">
              <w:rPr>
                <w:rFonts w:cs="Arial"/>
              </w:rPr>
              <w:t>)</w:t>
            </w:r>
          </w:p>
        </w:tc>
        <w:tc>
          <w:tcPr>
            <w:tcW w:w="2250" w:type="dxa"/>
          </w:tcPr>
          <w:p w14:paraId="37923A4D" w14:textId="3FE743C6" w:rsidR="00226B69" w:rsidRPr="00874550" w:rsidRDefault="00226B69">
            <w:r w:rsidRPr="00874550">
              <w:t>DHCP has determined that a scope is nearing capacity</w:t>
            </w:r>
          </w:p>
        </w:tc>
        <w:tc>
          <w:tcPr>
            <w:tcW w:w="2156" w:type="dxa"/>
          </w:tcPr>
          <w:p w14:paraId="7FD372F6" w14:textId="231439AE" w:rsidR="00226B69" w:rsidRPr="00874550" w:rsidRDefault="00226B69">
            <w:r w:rsidRPr="00874550">
              <w:t>Extend DHCP scopes, reduce lease times, or decrease cleanup interval</w:t>
            </w:r>
          </w:p>
        </w:tc>
      </w:tr>
      <w:tr w:rsidR="00226B69" w:rsidRPr="00874550" w14:paraId="202383D7" w14:textId="77777777" w:rsidTr="000B4FDD">
        <w:tc>
          <w:tcPr>
            <w:tcW w:w="4406" w:type="dxa"/>
          </w:tcPr>
          <w:p w14:paraId="387D7AFE" w14:textId="3834CB0C" w:rsidR="00226B69"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t>M</w:t>
            </w:r>
            <w:r w:rsidR="00736145" w:rsidRPr="00874550">
              <w:rPr>
                <w:rFonts w:eastAsia="Times New Roman" w:cs="Arial"/>
              </w:rPr>
              <w:t>icrosoft.Windows.DHCPServer</w:t>
            </w:r>
            <w:proofErr w:type="gramEnd"/>
            <w:r w:rsidR="00736145" w:rsidRPr="00874550">
              <w:rPr>
                <w:rFonts w:eastAsia="Times New Roman" w:cs="Arial"/>
              </w:rPr>
              <w:t>.</w:t>
            </w:r>
            <w:r w:rsidR="003A0845" w:rsidRPr="00874550">
              <w:rPr>
                <w:rFonts w:eastAsia="Times New Roman" w:cs="Arial"/>
              </w:rPr>
              <w:t>2016</w:t>
            </w:r>
            <w:r w:rsidRPr="00874550">
              <w:rPr>
                <w:rFonts w:eastAsia="Times New Roman" w:cs="Arial"/>
              </w:rPr>
              <w:t>.ScopesAndSuperScopes.UnitMonitor.Utilization</w:t>
            </w:r>
          </w:p>
          <w:p w14:paraId="31F133C3" w14:textId="219082CF" w:rsidR="00226B69" w:rsidRPr="00874550" w:rsidRDefault="00841CD8" w:rsidP="00226B69">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EC5D87">
              <w:rPr>
                <w:color w:val="000000"/>
              </w:rPr>
              <w:t>above</w:t>
            </w:r>
            <w:r w:rsidR="00226B69" w:rsidRPr="00874550">
              <w:rPr>
                <w:rFonts w:cs="Arial"/>
              </w:rPr>
              <w:t>)</w:t>
            </w:r>
          </w:p>
        </w:tc>
        <w:tc>
          <w:tcPr>
            <w:tcW w:w="2250" w:type="dxa"/>
          </w:tcPr>
          <w:p w14:paraId="0D5B82D4" w14:textId="261FD581" w:rsidR="00226B69" w:rsidRPr="00874550" w:rsidRDefault="00226B69">
            <w:r w:rsidRPr="00874550">
              <w:t>DHCP has determined that a scope is nearing capacity</w:t>
            </w:r>
          </w:p>
        </w:tc>
        <w:tc>
          <w:tcPr>
            <w:tcW w:w="2156" w:type="dxa"/>
          </w:tcPr>
          <w:p w14:paraId="0AB6C155" w14:textId="59F58DAB" w:rsidR="00226B69" w:rsidRPr="00874550" w:rsidRDefault="00226B69">
            <w:r w:rsidRPr="00874550">
              <w:t>Extend DHCP scopes, reduce lease times, or decrease cleanup interval</w:t>
            </w:r>
          </w:p>
        </w:tc>
      </w:tr>
      <w:tr w:rsidR="00226B69" w:rsidRPr="00874550" w14:paraId="42C742F1" w14:textId="77777777" w:rsidTr="000B4FDD">
        <w:tc>
          <w:tcPr>
            <w:tcW w:w="4406" w:type="dxa"/>
          </w:tcPr>
          <w:p w14:paraId="2CE9D1BF" w14:textId="2DECB539" w:rsidR="00226B69"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t>M</w:t>
            </w:r>
            <w:r w:rsidR="00841CD8" w:rsidRPr="00874550">
              <w:rPr>
                <w:rFonts w:eastAsia="Times New Roman" w:cs="Arial"/>
              </w:rPr>
              <w:t>icrosoft.Windows.DHCPServer</w:t>
            </w:r>
            <w:proofErr w:type="gramEnd"/>
            <w:r w:rsidR="00841CD8" w:rsidRPr="00874550">
              <w:rPr>
                <w:rFonts w:eastAsia="Times New Roman" w:cs="Arial"/>
              </w:rPr>
              <w:t>.</w:t>
            </w:r>
            <w:r w:rsidR="003A0845" w:rsidRPr="00874550">
              <w:rPr>
                <w:rFonts w:eastAsia="Times New Roman" w:cs="Arial"/>
              </w:rPr>
              <w:t>2016</w:t>
            </w:r>
            <w:r w:rsidRPr="00874550">
              <w:rPr>
                <w:rFonts w:eastAsia="Times New Roman" w:cs="Arial"/>
              </w:rPr>
              <w:t>.Policy.</w:t>
            </w:r>
          </w:p>
          <w:p w14:paraId="73891CA6" w14:textId="212064A8" w:rsidR="00226B69" w:rsidRPr="00874550" w:rsidRDefault="00226B69" w:rsidP="00226B69">
            <w:pPr>
              <w:autoSpaceDE w:val="0"/>
              <w:autoSpaceDN w:val="0"/>
              <w:adjustRightInd w:val="0"/>
              <w:spacing w:after="0" w:line="240" w:lineRule="auto"/>
              <w:rPr>
                <w:rFonts w:eastAsia="Times New Roman" w:cs="Arial"/>
              </w:rPr>
            </w:pPr>
            <w:r w:rsidRPr="00874550">
              <w:rPr>
                <w:rFonts w:eastAsia="Times New Roman" w:cs="Arial"/>
              </w:rPr>
              <w:t>UnitMonitor.IPAddressRange80Full</w:t>
            </w:r>
          </w:p>
          <w:p w14:paraId="72766926" w14:textId="3FF6FC31" w:rsidR="00226B69" w:rsidRPr="00874550" w:rsidRDefault="00841CD8" w:rsidP="00226B69">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EC5D87">
              <w:rPr>
                <w:color w:val="000000"/>
              </w:rPr>
              <w:t>above</w:t>
            </w:r>
            <w:r w:rsidR="00226B69" w:rsidRPr="00874550">
              <w:rPr>
                <w:rFonts w:cs="Arial"/>
              </w:rPr>
              <w:t>)</w:t>
            </w:r>
          </w:p>
        </w:tc>
        <w:tc>
          <w:tcPr>
            <w:tcW w:w="2250" w:type="dxa"/>
          </w:tcPr>
          <w:p w14:paraId="43ACDA01" w14:textId="2E4E6FC9" w:rsidR="00226B69" w:rsidRPr="00874550" w:rsidRDefault="00226B69">
            <w:r w:rsidRPr="00874550">
              <w:t>DHCP has determined that a scope is nearing capacity</w:t>
            </w:r>
          </w:p>
        </w:tc>
        <w:tc>
          <w:tcPr>
            <w:tcW w:w="2156" w:type="dxa"/>
          </w:tcPr>
          <w:p w14:paraId="5934344D" w14:textId="3C48C192" w:rsidR="00226B69" w:rsidRPr="00874550" w:rsidRDefault="00226B69">
            <w:r w:rsidRPr="00874550">
              <w:t>Extend DHCP scopes, reduce lease times, or decrease cleanup interval</w:t>
            </w:r>
          </w:p>
        </w:tc>
      </w:tr>
      <w:tr w:rsidR="00226B69" w:rsidRPr="00874550" w14:paraId="5072A913" w14:textId="77777777" w:rsidTr="000B4FDD">
        <w:tc>
          <w:tcPr>
            <w:tcW w:w="4406" w:type="dxa"/>
          </w:tcPr>
          <w:p w14:paraId="72C23375" w14:textId="7A8D99C7" w:rsidR="00226B69"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t>M</w:t>
            </w:r>
            <w:r w:rsidR="00841CD8" w:rsidRPr="00874550">
              <w:rPr>
                <w:rFonts w:eastAsia="Times New Roman" w:cs="Arial"/>
              </w:rPr>
              <w:t>icrosoft.Windows.DHCPServer</w:t>
            </w:r>
            <w:proofErr w:type="gramEnd"/>
            <w:r w:rsidR="00841CD8" w:rsidRPr="00874550">
              <w:rPr>
                <w:rFonts w:eastAsia="Times New Roman" w:cs="Arial"/>
              </w:rPr>
              <w:t>.</w:t>
            </w:r>
            <w:r w:rsidR="003A0845" w:rsidRPr="00874550">
              <w:rPr>
                <w:rFonts w:eastAsia="Times New Roman" w:cs="Arial"/>
              </w:rPr>
              <w:t>2016</w:t>
            </w:r>
            <w:r w:rsidRPr="00874550">
              <w:rPr>
                <w:rFonts w:eastAsia="Times New Roman" w:cs="Arial"/>
              </w:rPr>
              <w:t>.Policy.</w:t>
            </w:r>
          </w:p>
          <w:p w14:paraId="340FCA77" w14:textId="1F3CF2B6" w:rsidR="00226B69" w:rsidRPr="00874550" w:rsidRDefault="00226B69" w:rsidP="00226B69">
            <w:pPr>
              <w:autoSpaceDE w:val="0"/>
              <w:autoSpaceDN w:val="0"/>
              <w:adjustRightInd w:val="0"/>
              <w:spacing w:after="0" w:line="240" w:lineRule="auto"/>
              <w:rPr>
                <w:rFonts w:eastAsia="Times New Roman" w:cs="Arial"/>
              </w:rPr>
            </w:pPr>
            <w:r w:rsidRPr="00874550">
              <w:rPr>
                <w:rFonts w:eastAsia="Times New Roman" w:cs="Arial"/>
              </w:rPr>
              <w:t>UnitMonitor.IPAddressRange100Full</w:t>
            </w:r>
          </w:p>
          <w:p w14:paraId="6A730142" w14:textId="0135B819" w:rsidR="00226B69" w:rsidRPr="00874550" w:rsidRDefault="00DF4DB5" w:rsidP="00226B69">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EC5D87">
              <w:rPr>
                <w:color w:val="000000"/>
              </w:rPr>
              <w:t>above</w:t>
            </w:r>
            <w:r w:rsidR="00226B69" w:rsidRPr="00874550">
              <w:rPr>
                <w:rFonts w:cs="Arial"/>
              </w:rPr>
              <w:t>)</w:t>
            </w:r>
          </w:p>
        </w:tc>
        <w:tc>
          <w:tcPr>
            <w:tcW w:w="2250" w:type="dxa"/>
          </w:tcPr>
          <w:p w14:paraId="59042D3F" w14:textId="12233529" w:rsidR="00226B69" w:rsidRPr="00874550" w:rsidRDefault="00226B69">
            <w:r w:rsidRPr="00874550">
              <w:t>DHCP has determined that a scope is nearing capacity</w:t>
            </w:r>
          </w:p>
        </w:tc>
        <w:tc>
          <w:tcPr>
            <w:tcW w:w="2156" w:type="dxa"/>
          </w:tcPr>
          <w:p w14:paraId="1048B5C9" w14:textId="4E36DFD2" w:rsidR="00226B69" w:rsidRPr="00874550" w:rsidRDefault="00226B69">
            <w:r w:rsidRPr="00874550">
              <w:t>Extend DHCP scopes, reduce lease times, or decrease cleanup interval</w:t>
            </w:r>
          </w:p>
        </w:tc>
      </w:tr>
      <w:tr w:rsidR="00226B69" w:rsidRPr="00874550" w14:paraId="214678BA" w14:textId="77777777" w:rsidTr="000B4FDD">
        <w:tc>
          <w:tcPr>
            <w:tcW w:w="4406" w:type="dxa"/>
          </w:tcPr>
          <w:p w14:paraId="0037F67B" w14:textId="3E444D29" w:rsidR="00226B69"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DF4DB5" w:rsidRPr="00874550">
              <w:rPr>
                <w:rFonts w:eastAsia="Times New Roman" w:cs="Arial"/>
              </w:rPr>
              <w:t>crosoft.Windows.DHCPServer</w:t>
            </w:r>
            <w:proofErr w:type="gramEnd"/>
            <w:r w:rsidR="00DF4DB5" w:rsidRPr="00874550">
              <w:rPr>
                <w:rFonts w:eastAsia="Times New Roman" w:cs="Arial"/>
              </w:rPr>
              <w:t>.</w:t>
            </w:r>
            <w:r w:rsidR="003A0845" w:rsidRPr="00874550">
              <w:rPr>
                <w:rFonts w:eastAsia="Times New Roman" w:cs="Arial"/>
              </w:rPr>
              <w:t>2016</w:t>
            </w:r>
            <w:r w:rsidRPr="00874550">
              <w:rPr>
                <w:rFonts w:eastAsia="Times New Roman" w:cs="Arial"/>
              </w:rPr>
              <w:t>.Policy.</w:t>
            </w:r>
          </w:p>
          <w:p w14:paraId="69AB3BC1" w14:textId="7DF76F4C" w:rsidR="00226B69" w:rsidRPr="00874550" w:rsidRDefault="00226B69" w:rsidP="00226B69">
            <w:pPr>
              <w:autoSpaceDE w:val="0"/>
              <w:autoSpaceDN w:val="0"/>
              <w:adjustRightInd w:val="0"/>
              <w:spacing w:after="0" w:line="240" w:lineRule="auto"/>
              <w:rPr>
                <w:rFonts w:eastAsia="Times New Roman" w:cs="Arial"/>
              </w:rPr>
            </w:pPr>
            <w:r w:rsidRPr="00874550">
              <w:rPr>
                <w:rFonts w:eastAsia="Times New Roman" w:cs="Arial"/>
              </w:rPr>
              <w:t>UnitMonitor.ClientPackDrop100Full</w:t>
            </w:r>
          </w:p>
          <w:p w14:paraId="3EAE7B00" w14:textId="04E457D3" w:rsidR="00226B69" w:rsidRPr="00874550" w:rsidRDefault="00DF4DB5" w:rsidP="00226B69">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EC5D87">
              <w:rPr>
                <w:color w:val="000000"/>
              </w:rPr>
              <w:t>above</w:t>
            </w:r>
            <w:r w:rsidR="00226B69" w:rsidRPr="00874550">
              <w:rPr>
                <w:rFonts w:cs="Arial"/>
              </w:rPr>
              <w:t>)</w:t>
            </w:r>
          </w:p>
        </w:tc>
        <w:tc>
          <w:tcPr>
            <w:tcW w:w="2250" w:type="dxa"/>
          </w:tcPr>
          <w:p w14:paraId="46B17C7A" w14:textId="6BBB0FC7" w:rsidR="00226B69" w:rsidRPr="00874550" w:rsidRDefault="00226B69">
            <w:r w:rsidRPr="00874550">
              <w:t>DHCP has determined that a scope is nearing capacity</w:t>
            </w:r>
          </w:p>
        </w:tc>
        <w:tc>
          <w:tcPr>
            <w:tcW w:w="2156" w:type="dxa"/>
          </w:tcPr>
          <w:p w14:paraId="2201271E" w14:textId="2A3556B4" w:rsidR="00226B69" w:rsidRPr="00874550" w:rsidRDefault="00226B69">
            <w:r w:rsidRPr="00874550">
              <w:t>Extend DHCP scopes, reduce lease times, or decrease cleanup interval</w:t>
            </w:r>
          </w:p>
        </w:tc>
      </w:tr>
      <w:tr w:rsidR="00226B69" w:rsidRPr="00874550" w14:paraId="385A5DE4" w14:textId="77777777" w:rsidTr="000B4FDD">
        <w:tc>
          <w:tcPr>
            <w:tcW w:w="4406" w:type="dxa"/>
          </w:tcPr>
          <w:p w14:paraId="52060DD1" w14:textId="067ED600" w:rsidR="00226B69" w:rsidRPr="00874550" w:rsidRDefault="00226B69" w:rsidP="00226B69">
            <w:pPr>
              <w:autoSpaceDE w:val="0"/>
              <w:autoSpaceDN w:val="0"/>
              <w:adjustRightInd w:val="0"/>
              <w:spacing w:after="0" w:line="240" w:lineRule="auto"/>
              <w:rPr>
                <w:rFonts w:eastAsia="Times New Roman" w:cs="Arial"/>
              </w:rPr>
            </w:pPr>
            <w:proofErr w:type="gramStart"/>
            <w:r w:rsidRPr="00874550">
              <w:rPr>
                <w:rFonts w:eastAsia="Times New Roman" w:cs="Arial"/>
              </w:rPr>
              <w:t>M</w:t>
            </w:r>
            <w:r w:rsidR="00DF4DB5" w:rsidRPr="00874550">
              <w:rPr>
                <w:rFonts w:eastAsia="Times New Roman" w:cs="Arial"/>
              </w:rPr>
              <w:t>icrosoft.Windows.DHCPServer</w:t>
            </w:r>
            <w:proofErr w:type="gramEnd"/>
            <w:r w:rsidR="00DF4DB5" w:rsidRPr="00874550">
              <w:rPr>
                <w:rFonts w:eastAsia="Times New Roman" w:cs="Arial"/>
              </w:rPr>
              <w:t>.</w:t>
            </w:r>
            <w:r w:rsidR="003A0845" w:rsidRPr="00874550">
              <w:rPr>
                <w:rFonts w:eastAsia="Times New Roman" w:cs="Arial"/>
              </w:rPr>
              <w:t>2016</w:t>
            </w:r>
            <w:r w:rsidRPr="00874550">
              <w:rPr>
                <w:rFonts w:eastAsia="Times New Roman" w:cs="Arial"/>
              </w:rPr>
              <w:t>.Policy.</w:t>
            </w:r>
          </w:p>
          <w:p w14:paraId="5E231D3A" w14:textId="4D4CFA0B" w:rsidR="00226B69" w:rsidRPr="00874550" w:rsidRDefault="00226B69" w:rsidP="00226B69">
            <w:pPr>
              <w:autoSpaceDE w:val="0"/>
              <w:autoSpaceDN w:val="0"/>
              <w:adjustRightInd w:val="0"/>
              <w:spacing w:after="0" w:line="240" w:lineRule="auto"/>
              <w:rPr>
                <w:rFonts w:eastAsia="Times New Roman" w:cs="Arial"/>
              </w:rPr>
            </w:pPr>
            <w:r w:rsidRPr="00874550">
              <w:rPr>
                <w:rFonts w:eastAsia="Times New Roman" w:cs="Arial"/>
              </w:rPr>
              <w:t>UnitMonitor.ResidualIPAddressRange100Full</w:t>
            </w:r>
          </w:p>
          <w:p w14:paraId="46DA2025" w14:textId="4709EABB" w:rsidR="00226B69" w:rsidRPr="00874550" w:rsidRDefault="00DF4DB5" w:rsidP="00226B69">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EC5D87">
              <w:rPr>
                <w:color w:val="000000"/>
              </w:rPr>
              <w:t>above</w:t>
            </w:r>
            <w:r w:rsidR="00226B69" w:rsidRPr="00874550">
              <w:rPr>
                <w:rFonts w:cs="Arial"/>
              </w:rPr>
              <w:t>)</w:t>
            </w:r>
          </w:p>
        </w:tc>
        <w:tc>
          <w:tcPr>
            <w:tcW w:w="2250" w:type="dxa"/>
          </w:tcPr>
          <w:p w14:paraId="39100701" w14:textId="3322A99C" w:rsidR="00226B69" w:rsidRPr="00874550" w:rsidRDefault="00226B69">
            <w:r w:rsidRPr="00874550">
              <w:t>DHCP has determined that a scope is nearing capacity</w:t>
            </w:r>
          </w:p>
        </w:tc>
        <w:tc>
          <w:tcPr>
            <w:tcW w:w="2156" w:type="dxa"/>
          </w:tcPr>
          <w:p w14:paraId="36E989DB" w14:textId="0DF3707E" w:rsidR="00226B69" w:rsidRPr="00874550" w:rsidRDefault="00226B69">
            <w:r w:rsidRPr="00874550">
              <w:t xml:space="preserve">Extend DHCP scopes, reduce lease times, or </w:t>
            </w:r>
            <w:r w:rsidRPr="00874550">
              <w:lastRenderedPageBreak/>
              <w:t>decrease cleanup interval</w:t>
            </w:r>
          </w:p>
        </w:tc>
      </w:tr>
      <w:tr w:rsidR="008724F2" w:rsidRPr="00874550" w14:paraId="7F0504C4" w14:textId="77777777" w:rsidTr="000B4FDD">
        <w:tc>
          <w:tcPr>
            <w:tcW w:w="4406" w:type="dxa"/>
          </w:tcPr>
          <w:p w14:paraId="6EB4E508" w14:textId="361C26F0"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lastRenderedPageBreak/>
              <w:t>Mi</w:t>
            </w:r>
            <w:r w:rsidR="00DF4DB5" w:rsidRPr="00874550">
              <w:rPr>
                <w:rFonts w:eastAsia="Times New Roman" w:cs="Arial"/>
              </w:rPr>
              <w:t>crosoft.Windows.DHCPServer</w:t>
            </w:r>
            <w:proofErr w:type="gramEnd"/>
            <w:r w:rsidR="00DF4DB5" w:rsidRPr="00874550">
              <w:rPr>
                <w:rFonts w:eastAsia="Times New Roman" w:cs="Arial"/>
              </w:rPr>
              <w:t>.</w:t>
            </w:r>
            <w:r w:rsidR="003A0845" w:rsidRPr="00874550">
              <w:rPr>
                <w:rFonts w:eastAsia="Times New Roman" w:cs="Arial"/>
              </w:rPr>
              <w:t>2016</w:t>
            </w:r>
            <w:r w:rsidRPr="00874550">
              <w:rPr>
                <w:rFonts w:eastAsia="Times New Roman" w:cs="Arial"/>
              </w:rPr>
              <w:t>.</w:t>
            </w:r>
          </w:p>
          <w:p w14:paraId="2CC354AD" w14:textId="77777777"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IPv6Runtime.UnitMonitor.Auditing</w:t>
            </w:r>
            <w:proofErr w:type="gramEnd"/>
          </w:p>
          <w:p w14:paraId="503444CE" w14:textId="627EEC4B" w:rsidR="008724F2" w:rsidRPr="00874550" w:rsidRDefault="00DF4DB5"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EC5D87">
              <w:rPr>
                <w:color w:val="000000"/>
              </w:rPr>
              <w:t>above</w:t>
            </w:r>
            <w:r w:rsidR="008724F2" w:rsidRPr="00874550">
              <w:rPr>
                <w:rFonts w:cs="Arial"/>
              </w:rPr>
              <w:t>)</w:t>
            </w:r>
          </w:p>
        </w:tc>
        <w:tc>
          <w:tcPr>
            <w:tcW w:w="2250" w:type="dxa"/>
          </w:tcPr>
          <w:p w14:paraId="00406A95" w14:textId="3C647D41" w:rsidR="008724F2" w:rsidRPr="00874550" w:rsidRDefault="008724F2" w:rsidP="008724F2">
            <w:r w:rsidRPr="00874550">
              <w:t>DHCPv6 has determined that the audit log cannot be written to because it is full or cannot be accessed.</w:t>
            </w:r>
          </w:p>
        </w:tc>
        <w:tc>
          <w:tcPr>
            <w:tcW w:w="2156" w:type="dxa"/>
          </w:tcPr>
          <w:p w14:paraId="42457E24" w14:textId="7625F044" w:rsidR="008724F2" w:rsidRPr="00874550" w:rsidRDefault="008724F2" w:rsidP="008724F2">
            <w:r w:rsidRPr="00874550">
              <w:t>Remove old audit log files or increase the maximum audit log size</w:t>
            </w:r>
          </w:p>
        </w:tc>
      </w:tr>
      <w:tr w:rsidR="008724F2" w:rsidRPr="00874550" w14:paraId="5F45379E" w14:textId="77777777" w:rsidTr="000B4FDD">
        <w:tc>
          <w:tcPr>
            <w:tcW w:w="4406" w:type="dxa"/>
          </w:tcPr>
          <w:p w14:paraId="287F4FC0" w14:textId="563760E6"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w:t>
            </w:r>
            <w:r w:rsidR="00DF4DB5" w:rsidRPr="00874550">
              <w:rPr>
                <w:rFonts w:eastAsia="Times New Roman" w:cs="Arial"/>
              </w:rPr>
              <w:t>icrosoft.Windows.DHCPServer</w:t>
            </w:r>
            <w:proofErr w:type="gramEnd"/>
            <w:r w:rsidR="00DF4DB5" w:rsidRPr="00874550">
              <w:rPr>
                <w:rFonts w:eastAsia="Times New Roman" w:cs="Arial"/>
              </w:rPr>
              <w:t>.</w:t>
            </w:r>
            <w:r w:rsidR="003A0845" w:rsidRPr="00874550">
              <w:rPr>
                <w:rFonts w:eastAsia="Times New Roman" w:cs="Arial"/>
              </w:rPr>
              <w:t>2016</w:t>
            </w:r>
            <w:r w:rsidRPr="00874550">
              <w:rPr>
                <w:rFonts w:eastAsia="Times New Roman" w:cs="Arial"/>
              </w:rPr>
              <w:t>.Scope.</w:t>
            </w:r>
          </w:p>
          <w:p w14:paraId="372333B8" w14:textId="77777777"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IPV4.FreeScopeAddresses.Percentage.Monitor</w:t>
            </w:r>
            <w:proofErr w:type="gramEnd"/>
          </w:p>
          <w:p w14:paraId="5C83F1CF" w14:textId="3A3BEA77" w:rsidR="008724F2" w:rsidRPr="00874550" w:rsidRDefault="00DF4DB5"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p w14:paraId="7E94CBAF" w14:textId="77777777" w:rsidR="008724F2" w:rsidRPr="00874550" w:rsidRDefault="008724F2" w:rsidP="008724F2">
            <w:pPr>
              <w:autoSpaceDE w:val="0"/>
              <w:autoSpaceDN w:val="0"/>
              <w:adjustRightInd w:val="0"/>
              <w:spacing w:after="0" w:line="240" w:lineRule="auto"/>
              <w:rPr>
                <w:rFonts w:eastAsia="Times New Roman" w:cs="Arial"/>
              </w:rPr>
            </w:pPr>
          </w:p>
        </w:tc>
        <w:tc>
          <w:tcPr>
            <w:tcW w:w="2250" w:type="dxa"/>
          </w:tcPr>
          <w:p w14:paraId="2D56FBC6" w14:textId="4CE0757B" w:rsidR="008724F2" w:rsidRPr="00874550" w:rsidRDefault="008724F2" w:rsidP="008724F2">
            <w:r w:rsidRPr="00874550">
              <w:t>DHCP has determined that a scope is nearing capacity</w:t>
            </w:r>
          </w:p>
        </w:tc>
        <w:tc>
          <w:tcPr>
            <w:tcW w:w="2156" w:type="dxa"/>
          </w:tcPr>
          <w:p w14:paraId="7D05B6DD" w14:textId="5A07BD02" w:rsidR="008724F2" w:rsidRPr="00874550" w:rsidRDefault="008724F2" w:rsidP="008724F2">
            <w:r w:rsidRPr="00874550">
              <w:t>Extend DHCP scopes, reduce lease times, or decrease cleanup interval</w:t>
            </w:r>
          </w:p>
        </w:tc>
      </w:tr>
      <w:tr w:rsidR="008724F2" w:rsidRPr="00874550" w14:paraId="2118ACEA" w14:textId="77777777" w:rsidTr="000B4FDD">
        <w:tc>
          <w:tcPr>
            <w:tcW w:w="4406" w:type="dxa"/>
          </w:tcPr>
          <w:p w14:paraId="75EAE0F2" w14:textId="3672ECEE"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DF4DB5" w:rsidRPr="00874550">
              <w:rPr>
                <w:rFonts w:eastAsia="Times New Roman" w:cs="Arial"/>
              </w:rPr>
              <w:t>crosoft.Windows.DHCPServer</w:t>
            </w:r>
            <w:proofErr w:type="gramEnd"/>
            <w:r w:rsidR="00DF4DB5" w:rsidRPr="00874550">
              <w:rPr>
                <w:rFonts w:eastAsia="Times New Roman" w:cs="Arial"/>
              </w:rPr>
              <w:t>.</w:t>
            </w:r>
            <w:r w:rsidR="003A0845" w:rsidRPr="00874550">
              <w:rPr>
                <w:rFonts w:eastAsia="Times New Roman" w:cs="Arial"/>
              </w:rPr>
              <w:t>2016</w:t>
            </w:r>
            <w:r w:rsidRPr="00874550">
              <w:rPr>
                <w:rFonts w:eastAsia="Times New Roman" w:cs="Arial"/>
              </w:rPr>
              <w:t>.Scope.</w:t>
            </w:r>
          </w:p>
          <w:p w14:paraId="4EC4A158" w14:textId="77777777"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IPV4.FreeScopeAddresses.Quantity.Monitor</w:t>
            </w:r>
            <w:proofErr w:type="gramEnd"/>
          </w:p>
          <w:p w14:paraId="7D7381A2" w14:textId="279E9C51" w:rsidR="008724F2" w:rsidRPr="00874550" w:rsidRDefault="008724F2"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Pr="00874550">
              <w:rPr>
                <w:rFonts w:cs="Arial"/>
              </w:rPr>
              <w:t>)</w:t>
            </w:r>
          </w:p>
        </w:tc>
        <w:tc>
          <w:tcPr>
            <w:tcW w:w="2250" w:type="dxa"/>
          </w:tcPr>
          <w:p w14:paraId="534130DE" w14:textId="739E0036" w:rsidR="008724F2" w:rsidRPr="00874550" w:rsidRDefault="008724F2" w:rsidP="008724F2">
            <w:r w:rsidRPr="00874550">
              <w:t>DHCP has determined that a scope is nearing capacity</w:t>
            </w:r>
          </w:p>
        </w:tc>
        <w:tc>
          <w:tcPr>
            <w:tcW w:w="2156" w:type="dxa"/>
          </w:tcPr>
          <w:p w14:paraId="06FC88CC" w14:textId="0F7B1C78" w:rsidR="008724F2" w:rsidRPr="00874550" w:rsidRDefault="008724F2" w:rsidP="008724F2">
            <w:r w:rsidRPr="00874550">
              <w:t>Extend DHCP scopes, reduce lease times, or decrease cleanup interval</w:t>
            </w:r>
          </w:p>
        </w:tc>
      </w:tr>
      <w:tr w:rsidR="008724F2" w:rsidRPr="00874550" w14:paraId="6569CDD6" w14:textId="77777777" w:rsidTr="000B4FDD">
        <w:tc>
          <w:tcPr>
            <w:tcW w:w="4406" w:type="dxa"/>
          </w:tcPr>
          <w:p w14:paraId="00FFDD06" w14:textId="461725ED"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w:t>
            </w:r>
            <w:proofErr w:type="gramEnd"/>
            <w:r w:rsidRPr="00874550">
              <w:rPr>
                <w:rFonts w:eastAsia="Times New Roman" w:cs="Arial"/>
              </w:rPr>
              <w:t>.2012.R2.Scope.</w:t>
            </w:r>
          </w:p>
          <w:p w14:paraId="72CECFD8" w14:textId="77777777"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IPV6.FreeScopeAddresses.Percentage.Monitor</w:t>
            </w:r>
            <w:proofErr w:type="gramEnd"/>
          </w:p>
          <w:p w14:paraId="4AAE4654" w14:textId="0ADF950A" w:rsidR="008724F2" w:rsidRPr="00874550" w:rsidRDefault="006D64A0"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1ACCDCA2" w14:textId="7BE8C3D6" w:rsidR="008724F2" w:rsidRPr="00874550" w:rsidRDefault="008724F2" w:rsidP="008724F2">
            <w:r w:rsidRPr="00874550">
              <w:t>DHCP has determined that a scope is nearing capacity</w:t>
            </w:r>
          </w:p>
        </w:tc>
        <w:tc>
          <w:tcPr>
            <w:tcW w:w="2156" w:type="dxa"/>
          </w:tcPr>
          <w:p w14:paraId="4038FDB5" w14:textId="2BADD1F2" w:rsidR="008724F2" w:rsidRPr="00874550" w:rsidRDefault="008724F2" w:rsidP="008724F2">
            <w:r w:rsidRPr="00874550">
              <w:t>Extend DHCP scopes, reduce lease times, or decrease cleanup interval</w:t>
            </w:r>
          </w:p>
        </w:tc>
      </w:tr>
      <w:tr w:rsidR="008724F2" w:rsidRPr="00874550" w14:paraId="38E86B95" w14:textId="77777777" w:rsidTr="000B4FDD">
        <w:tc>
          <w:tcPr>
            <w:tcW w:w="4406" w:type="dxa"/>
          </w:tcPr>
          <w:p w14:paraId="465BFC5E" w14:textId="5BDE9A9C"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w:t>
            </w:r>
            <w:r w:rsidR="006D64A0" w:rsidRPr="00874550">
              <w:rPr>
                <w:rFonts w:eastAsia="Times New Roman" w:cs="Arial"/>
              </w:rPr>
              <w:t>icrosoft.Windows.DHCPServer</w:t>
            </w:r>
            <w:proofErr w:type="gramEnd"/>
            <w:r w:rsidR="006D64A0" w:rsidRPr="00874550">
              <w:rPr>
                <w:rFonts w:eastAsia="Times New Roman" w:cs="Arial"/>
              </w:rPr>
              <w:t>.</w:t>
            </w:r>
            <w:r w:rsidR="003A0845" w:rsidRPr="00874550">
              <w:rPr>
                <w:rFonts w:eastAsia="Times New Roman" w:cs="Arial"/>
              </w:rPr>
              <w:t>2016</w:t>
            </w:r>
            <w:r w:rsidRPr="00874550">
              <w:rPr>
                <w:rFonts w:eastAsia="Times New Roman" w:cs="Arial"/>
              </w:rPr>
              <w:t>.Scope.</w:t>
            </w:r>
          </w:p>
          <w:p w14:paraId="51ED789D" w14:textId="77777777"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IPV6.FreeScopeAddresses.Quantity.Monitor</w:t>
            </w:r>
            <w:proofErr w:type="gramEnd"/>
          </w:p>
          <w:p w14:paraId="270A76B7" w14:textId="3E654A4B" w:rsidR="008724F2" w:rsidRPr="00874550" w:rsidRDefault="006D64A0"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57791A81" w14:textId="0E371271" w:rsidR="008724F2" w:rsidRPr="00874550" w:rsidRDefault="008724F2" w:rsidP="008724F2">
            <w:r w:rsidRPr="00874550">
              <w:t>DHCP has determined that a scope is nearing capacity</w:t>
            </w:r>
          </w:p>
        </w:tc>
        <w:tc>
          <w:tcPr>
            <w:tcW w:w="2156" w:type="dxa"/>
          </w:tcPr>
          <w:p w14:paraId="5BFAA067" w14:textId="71CB366A" w:rsidR="008724F2" w:rsidRPr="00874550" w:rsidRDefault="008724F2" w:rsidP="008724F2">
            <w:r w:rsidRPr="00874550">
              <w:t>Extend DHCP scopes, reduce lease times, or decrease cleanup interval</w:t>
            </w:r>
          </w:p>
        </w:tc>
      </w:tr>
      <w:tr w:rsidR="008724F2" w:rsidRPr="00874550" w14:paraId="5F25E005" w14:textId="77777777" w:rsidTr="000B4FDD">
        <w:tc>
          <w:tcPr>
            <w:tcW w:w="4406" w:type="dxa"/>
          </w:tcPr>
          <w:p w14:paraId="1BF377A5" w14:textId="3821E678"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6D64A0" w:rsidRPr="00874550">
              <w:rPr>
                <w:rFonts w:eastAsia="Times New Roman" w:cs="Arial"/>
              </w:rPr>
              <w:t>crosoft.Windows.DHCPServer</w:t>
            </w:r>
            <w:proofErr w:type="gramEnd"/>
            <w:r w:rsidR="006D64A0" w:rsidRPr="00874550">
              <w:rPr>
                <w:rFonts w:eastAsia="Times New Roman" w:cs="Arial"/>
              </w:rPr>
              <w:t>.</w:t>
            </w:r>
            <w:r w:rsidR="003A0845" w:rsidRPr="00874550">
              <w:rPr>
                <w:rFonts w:eastAsia="Times New Roman" w:cs="Arial"/>
              </w:rPr>
              <w:t>2016</w:t>
            </w:r>
            <w:r w:rsidRPr="00874550">
              <w:rPr>
                <w:rFonts w:eastAsia="Times New Roman" w:cs="Arial"/>
              </w:rPr>
              <w:t>.FailoverServerWatcher.UnitMonitor.State</w:t>
            </w:r>
          </w:p>
          <w:p w14:paraId="4773F6A4" w14:textId="4EDFF8C9" w:rsidR="008724F2" w:rsidRPr="00874550" w:rsidRDefault="006D64A0"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46C9BE4E" w14:textId="0492ACBF" w:rsidR="008724F2" w:rsidRPr="00874550" w:rsidRDefault="008724F2" w:rsidP="008724F2">
            <w:r w:rsidRPr="00874550">
              <w:t>The reported state of the DHCP Failover Relationship Server changed to Not Healthy</w:t>
            </w:r>
          </w:p>
        </w:tc>
        <w:tc>
          <w:tcPr>
            <w:tcW w:w="2156" w:type="dxa"/>
          </w:tcPr>
          <w:p w14:paraId="09F9DA68" w14:textId="77777777" w:rsidR="008724F2" w:rsidRPr="00874550" w:rsidRDefault="008724F2" w:rsidP="008724F2">
            <w:r w:rsidRPr="00874550">
              <w:t>Identify and fix any network connectivity problems</w:t>
            </w:r>
          </w:p>
          <w:p w14:paraId="4496902D" w14:textId="77777777" w:rsidR="008724F2" w:rsidRPr="00874550" w:rsidRDefault="008724F2" w:rsidP="008724F2"/>
        </w:tc>
      </w:tr>
      <w:tr w:rsidR="008724F2" w:rsidRPr="00874550" w14:paraId="5A367AAA" w14:textId="77777777" w:rsidTr="000B4FDD">
        <w:tc>
          <w:tcPr>
            <w:tcW w:w="4406" w:type="dxa"/>
          </w:tcPr>
          <w:p w14:paraId="513C720A" w14:textId="3A88BFF3"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6D64A0" w:rsidRPr="00874550">
              <w:rPr>
                <w:rFonts w:eastAsia="Times New Roman" w:cs="Arial"/>
              </w:rPr>
              <w:t>crosoft.Windows.DHCPServer</w:t>
            </w:r>
            <w:proofErr w:type="gramEnd"/>
            <w:r w:rsidR="006D64A0" w:rsidRPr="00874550">
              <w:rPr>
                <w:rFonts w:eastAsia="Times New Roman" w:cs="Arial"/>
              </w:rPr>
              <w:t>.</w:t>
            </w:r>
            <w:r w:rsidR="003A0845" w:rsidRPr="00874550">
              <w:rPr>
                <w:rFonts w:eastAsia="Times New Roman" w:cs="Arial"/>
              </w:rPr>
              <w:t>2016</w:t>
            </w:r>
            <w:r w:rsidRPr="00874550">
              <w:rPr>
                <w:rFonts w:eastAsia="Times New Roman" w:cs="Arial"/>
              </w:rPr>
              <w:t>.FailoverServerWatcher.UnitMonitor.OutOfTimeSync</w:t>
            </w:r>
          </w:p>
          <w:p w14:paraId="16EFD48F" w14:textId="0158132F" w:rsidR="008724F2" w:rsidRPr="00874550" w:rsidRDefault="006D64A0"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p w14:paraId="4B0FF935" w14:textId="77777777" w:rsidR="008724F2" w:rsidRPr="00874550" w:rsidRDefault="008724F2" w:rsidP="008724F2">
            <w:pPr>
              <w:autoSpaceDE w:val="0"/>
              <w:autoSpaceDN w:val="0"/>
              <w:adjustRightInd w:val="0"/>
              <w:spacing w:after="0" w:line="240" w:lineRule="auto"/>
              <w:rPr>
                <w:rFonts w:eastAsia="Times New Roman" w:cs="Arial"/>
              </w:rPr>
            </w:pPr>
          </w:p>
        </w:tc>
        <w:tc>
          <w:tcPr>
            <w:tcW w:w="2250" w:type="dxa"/>
          </w:tcPr>
          <w:p w14:paraId="3ED8347B" w14:textId="09BA2D25" w:rsidR="008724F2" w:rsidRPr="00874550" w:rsidRDefault="008724F2" w:rsidP="008724F2">
            <w:r w:rsidRPr="00874550">
              <w:t>The DHCP Failover Relationship Server was unable to ping the Partner Server to synchronize it</w:t>
            </w:r>
          </w:p>
        </w:tc>
        <w:tc>
          <w:tcPr>
            <w:tcW w:w="2156" w:type="dxa"/>
          </w:tcPr>
          <w:p w14:paraId="4662AAF3" w14:textId="77777777" w:rsidR="008724F2" w:rsidRPr="00874550" w:rsidRDefault="008724F2" w:rsidP="008724F2">
            <w:r w:rsidRPr="00874550">
              <w:t>Identify and fix any network connectivity problems</w:t>
            </w:r>
          </w:p>
          <w:p w14:paraId="07621E71" w14:textId="77777777" w:rsidR="008724F2" w:rsidRPr="00874550" w:rsidRDefault="008724F2" w:rsidP="008724F2"/>
        </w:tc>
      </w:tr>
      <w:tr w:rsidR="008724F2" w:rsidRPr="00874550" w14:paraId="69EC72A5" w14:textId="77777777" w:rsidTr="000B4FDD">
        <w:tc>
          <w:tcPr>
            <w:tcW w:w="4406" w:type="dxa"/>
          </w:tcPr>
          <w:p w14:paraId="52450332" w14:textId="33EF23EC"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lastRenderedPageBreak/>
              <w:t>Mi</w:t>
            </w:r>
            <w:r w:rsidR="006D64A0" w:rsidRPr="00874550">
              <w:rPr>
                <w:rFonts w:eastAsia="Times New Roman" w:cs="Arial"/>
              </w:rPr>
              <w:t>crosoft.Windows.DHCPServer</w:t>
            </w:r>
            <w:proofErr w:type="gramEnd"/>
            <w:r w:rsidR="006D64A0" w:rsidRPr="00874550">
              <w:rPr>
                <w:rFonts w:eastAsia="Times New Roman" w:cs="Arial"/>
              </w:rPr>
              <w:t>.</w:t>
            </w:r>
            <w:r w:rsidR="003A0845" w:rsidRPr="00874550">
              <w:rPr>
                <w:rFonts w:eastAsia="Times New Roman" w:cs="Arial"/>
              </w:rPr>
              <w:t>2016</w:t>
            </w:r>
            <w:r w:rsidRPr="00874550">
              <w:rPr>
                <w:rFonts w:eastAsia="Times New Roman" w:cs="Arial"/>
              </w:rPr>
              <w:t>.FailoverServerWatcher.UnitMonitor.ErrorCommunicationWithfailoverPartnerServer</w:t>
            </w:r>
          </w:p>
          <w:p w14:paraId="770CACA3" w14:textId="2AE4B596" w:rsidR="008724F2" w:rsidRPr="00874550" w:rsidRDefault="006D64A0"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3C47E419" w14:textId="3D325EB1" w:rsidR="008724F2" w:rsidRPr="00874550" w:rsidRDefault="008724F2" w:rsidP="008724F2">
            <w:r w:rsidRPr="00874550">
              <w:t>The DHCP Failover Relationship Server was unable to ping the Partner Server</w:t>
            </w:r>
          </w:p>
        </w:tc>
        <w:tc>
          <w:tcPr>
            <w:tcW w:w="2156" w:type="dxa"/>
          </w:tcPr>
          <w:p w14:paraId="50679247" w14:textId="77777777" w:rsidR="008724F2" w:rsidRPr="00874550" w:rsidRDefault="008724F2" w:rsidP="008724F2">
            <w:r w:rsidRPr="00874550">
              <w:t>Identify and fix any network connectivity problems</w:t>
            </w:r>
          </w:p>
          <w:p w14:paraId="2D0668BA" w14:textId="77777777" w:rsidR="008724F2" w:rsidRPr="00874550" w:rsidRDefault="008724F2" w:rsidP="008724F2"/>
        </w:tc>
      </w:tr>
      <w:tr w:rsidR="008724F2" w:rsidRPr="00874550" w14:paraId="625578BA" w14:textId="77777777" w:rsidTr="000B4FDD">
        <w:tc>
          <w:tcPr>
            <w:tcW w:w="4406" w:type="dxa"/>
          </w:tcPr>
          <w:p w14:paraId="30638FCD" w14:textId="11902FED"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6D64A0" w:rsidRPr="00874550">
              <w:rPr>
                <w:rFonts w:eastAsia="Times New Roman" w:cs="Arial"/>
              </w:rPr>
              <w:t>crosoft.Windows.DHCPServer</w:t>
            </w:r>
            <w:proofErr w:type="gramEnd"/>
            <w:r w:rsidR="006D64A0" w:rsidRPr="00874550">
              <w:rPr>
                <w:rFonts w:eastAsia="Times New Roman" w:cs="Arial"/>
              </w:rPr>
              <w:t>.</w:t>
            </w:r>
            <w:r w:rsidR="003A0845" w:rsidRPr="00874550">
              <w:rPr>
                <w:rFonts w:eastAsia="Times New Roman" w:cs="Arial"/>
              </w:rPr>
              <w:t>2016</w:t>
            </w:r>
            <w:r w:rsidRPr="00874550">
              <w:rPr>
                <w:rFonts w:eastAsia="Times New Roman" w:cs="Arial"/>
              </w:rPr>
              <w:t>.FailoverServerWatcher.UnitMonitor.LostCommunicationWithfailoverPartnerServer</w:t>
            </w:r>
          </w:p>
          <w:p w14:paraId="2EF7244C" w14:textId="23170839" w:rsidR="008724F2" w:rsidRPr="00874550" w:rsidRDefault="006D64A0"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5A3830DA" w14:textId="1EF5BB27" w:rsidR="008724F2" w:rsidRPr="00874550" w:rsidRDefault="008724F2" w:rsidP="008724F2">
            <w:r w:rsidRPr="00874550">
              <w:t>The DHCP Failover Relationship Server was unable to ping the Partner Server</w:t>
            </w:r>
          </w:p>
        </w:tc>
        <w:tc>
          <w:tcPr>
            <w:tcW w:w="2156" w:type="dxa"/>
          </w:tcPr>
          <w:p w14:paraId="54199804" w14:textId="77777777" w:rsidR="008724F2" w:rsidRPr="00874550" w:rsidRDefault="008724F2" w:rsidP="008724F2">
            <w:r w:rsidRPr="00874550">
              <w:t>Identify and fix any network connectivity problems</w:t>
            </w:r>
          </w:p>
          <w:p w14:paraId="38B712B5" w14:textId="77777777" w:rsidR="008724F2" w:rsidRPr="00874550" w:rsidRDefault="008724F2" w:rsidP="008724F2"/>
        </w:tc>
      </w:tr>
      <w:tr w:rsidR="008724F2" w:rsidRPr="00874550" w14:paraId="0DFCE94A" w14:textId="77777777" w:rsidTr="000B4FDD">
        <w:tc>
          <w:tcPr>
            <w:tcW w:w="4406" w:type="dxa"/>
          </w:tcPr>
          <w:p w14:paraId="74E9AAEA" w14:textId="734B28F7"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6D64A0" w:rsidRPr="00874550">
              <w:rPr>
                <w:rFonts w:eastAsia="Times New Roman" w:cs="Arial"/>
              </w:rPr>
              <w:t>crosoft.Windows.DHCPServer</w:t>
            </w:r>
            <w:proofErr w:type="gramEnd"/>
            <w:r w:rsidR="006D64A0" w:rsidRPr="00874550">
              <w:rPr>
                <w:rFonts w:eastAsia="Times New Roman" w:cs="Arial"/>
              </w:rPr>
              <w:t>.</w:t>
            </w:r>
            <w:r w:rsidR="003A0845" w:rsidRPr="00874550">
              <w:rPr>
                <w:rFonts w:eastAsia="Times New Roman" w:cs="Arial"/>
              </w:rPr>
              <w:t>2016</w:t>
            </w:r>
            <w:r w:rsidRPr="00874550">
              <w:rPr>
                <w:rFonts w:eastAsia="Times New Roman" w:cs="Arial"/>
              </w:rPr>
              <w:t>.Scopes.UnitMonitor.UtilizationByScope</w:t>
            </w:r>
          </w:p>
          <w:p w14:paraId="040562A6" w14:textId="45A331AF" w:rsidR="008724F2" w:rsidRPr="00874550" w:rsidRDefault="006D64A0" w:rsidP="006D64A0">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Pr="00874550">
              <w:rPr>
                <w:rFonts w:cs="Arial"/>
              </w:rPr>
              <w:t>)</w:t>
            </w:r>
          </w:p>
        </w:tc>
        <w:tc>
          <w:tcPr>
            <w:tcW w:w="2250" w:type="dxa"/>
          </w:tcPr>
          <w:p w14:paraId="5DA61D12" w14:textId="41575862" w:rsidR="008724F2" w:rsidRPr="00874550" w:rsidRDefault="008724F2" w:rsidP="008724F2">
            <w:r w:rsidRPr="00874550">
              <w:t>DHCP has determined that a scope is nearing capacity</w:t>
            </w:r>
          </w:p>
        </w:tc>
        <w:tc>
          <w:tcPr>
            <w:tcW w:w="2156" w:type="dxa"/>
          </w:tcPr>
          <w:p w14:paraId="48B6202B" w14:textId="4EE67AEC" w:rsidR="008724F2" w:rsidRPr="00874550" w:rsidRDefault="008724F2" w:rsidP="008724F2">
            <w:r w:rsidRPr="00874550">
              <w:t>Extend DHCP scopes, reduce lease times, or decrease cleanup interval</w:t>
            </w:r>
          </w:p>
        </w:tc>
      </w:tr>
      <w:tr w:rsidR="008724F2" w:rsidRPr="00874550" w14:paraId="48149E55" w14:textId="77777777" w:rsidTr="000B4FDD">
        <w:tc>
          <w:tcPr>
            <w:tcW w:w="4406" w:type="dxa"/>
          </w:tcPr>
          <w:p w14:paraId="7B0688F8" w14:textId="430D64EF"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6D64A0" w:rsidRPr="00874550">
              <w:rPr>
                <w:rFonts w:eastAsia="Times New Roman" w:cs="Arial"/>
              </w:rPr>
              <w:t>crosoft.Windows.DHCPServer</w:t>
            </w:r>
            <w:proofErr w:type="gramEnd"/>
            <w:r w:rsidR="006D64A0" w:rsidRPr="00874550">
              <w:rPr>
                <w:rFonts w:eastAsia="Times New Roman" w:cs="Arial"/>
              </w:rPr>
              <w:t>.</w:t>
            </w:r>
            <w:r w:rsidR="003A0845" w:rsidRPr="00874550">
              <w:rPr>
                <w:rFonts w:eastAsia="Times New Roman" w:cs="Arial"/>
              </w:rPr>
              <w:t>2016</w:t>
            </w:r>
            <w:r w:rsidRPr="00874550">
              <w:rPr>
                <w:rFonts w:eastAsia="Times New Roman" w:cs="Arial"/>
              </w:rPr>
              <w:t>.ScopesAndSuperScopes.UnitMonitor.Utilization</w:t>
            </w:r>
          </w:p>
          <w:p w14:paraId="3A8E834A" w14:textId="20B5E6E6" w:rsidR="008724F2" w:rsidRPr="00874550" w:rsidRDefault="006D64A0"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084F8BB2" w14:textId="5301C951" w:rsidR="008724F2" w:rsidRPr="00874550" w:rsidRDefault="008724F2" w:rsidP="008724F2">
            <w:r w:rsidRPr="00874550">
              <w:t>DHCP has determined that a scope is nearing capacity</w:t>
            </w:r>
          </w:p>
        </w:tc>
        <w:tc>
          <w:tcPr>
            <w:tcW w:w="2156" w:type="dxa"/>
          </w:tcPr>
          <w:p w14:paraId="6EAEEF06" w14:textId="06950198" w:rsidR="008724F2" w:rsidRPr="00874550" w:rsidRDefault="008724F2" w:rsidP="008724F2">
            <w:r w:rsidRPr="00874550">
              <w:t>Extend DHCP scopes, reduce lease times, or decrease cleanup interval</w:t>
            </w:r>
          </w:p>
        </w:tc>
      </w:tr>
      <w:tr w:rsidR="008724F2" w:rsidRPr="00874550" w14:paraId="0ADF01FB" w14:textId="77777777" w:rsidTr="000B4FDD">
        <w:tc>
          <w:tcPr>
            <w:tcW w:w="4406" w:type="dxa"/>
          </w:tcPr>
          <w:p w14:paraId="1D6ADD8B" w14:textId="5930F3E3"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6D64A0" w:rsidRPr="00874550">
              <w:rPr>
                <w:rFonts w:eastAsia="Times New Roman" w:cs="Arial"/>
              </w:rPr>
              <w:t>crosoft.Windows.DHCPServer</w:t>
            </w:r>
            <w:proofErr w:type="gramEnd"/>
            <w:r w:rsidR="006D64A0" w:rsidRPr="00874550">
              <w:rPr>
                <w:rFonts w:eastAsia="Times New Roman" w:cs="Arial"/>
              </w:rPr>
              <w:t>.</w:t>
            </w:r>
            <w:r w:rsidR="003A0845" w:rsidRPr="00874550">
              <w:rPr>
                <w:rFonts w:eastAsia="Times New Roman" w:cs="Arial"/>
              </w:rPr>
              <w:t>2016</w:t>
            </w:r>
            <w:r w:rsidRPr="00874550">
              <w:rPr>
                <w:rFonts w:eastAsia="Times New Roman" w:cs="Arial"/>
              </w:rPr>
              <w:t>.Policy.</w:t>
            </w:r>
          </w:p>
          <w:p w14:paraId="27C1CF40" w14:textId="77777777" w:rsidR="008724F2" w:rsidRPr="00874550" w:rsidRDefault="008724F2" w:rsidP="008724F2">
            <w:pPr>
              <w:autoSpaceDE w:val="0"/>
              <w:autoSpaceDN w:val="0"/>
              <w:adjustRightInd w:val="0"/>
              <w:spacing w:after="0" w:line="240" w:lineRule="auto"/>
              <w:rPr>
                <w:rFonts w:eastAsia="Times New Roman" w:cs="Arial"/>
              </w:rPr>
            </w:pPr>
            <w:r w:rsidRPr="00874550">
              <w:rPr>
                <w:rFonts w:eastAsia="Times New Roman" w:cs="Arial"/>
              </w:rPr>
              <w:t>UnitMonitor.IPAddressRange80Full</w:t>
            </w:r>
          </w:p>
          <w:p w14:paraId="5A0B051C" w14:textId="7D67B8F4" w:rsidR="008724F2" w:rsidRPr="00874550" w:rsidRDefault="006D64A0"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73CFE207" w14:textId="02BCF1E6" w:rsidR="008724F2" w:rsidRPr="00874550" w:rsidRDefault="008724F2" w:rsidP="008724F2">
            <w:r w:rsidRPr="00874550">
              <w:t>DHCP has determined that a scope is nearing capacity</w:t>
            </w:r>
          </w:p>
        </w:tc>
        <w:tc>
          <w:tcPr>
            <w:tcW w:w="2156" w:type="dxa"/>
          </w:tcPr>
          <w:p w14:paraId="091F251A" w14:textId="2598A3CD" w:rsidR="008724F2" w:rsidRPr="00874550" w:rsidRDefault="008724F2" w:rsidP="008724F2">
            <w:r w:rsidRPr="00874550">
              <w:t>Extend DHCP scopes, reduce lease times, or decrease cleanup interval</w:t>
            </w:r>
          </w:p>
        </w:tc>
      </w:tr>
      <w:tr w:rsidR="008724F2" w:rsidRPr="00874550" w14:paraId="52502F41" w14:textId="77777777" w:rsidTr="000B4FDD">
        <w:tc>
          <w:tcPr>
            <w:tcW w:w="4406" w:type="dxa"/>
          </w:tcPr>
          <w:p w14:paraId="6BD0BF7F" w14:textId="6816F0F0"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Microsoft.Win</w:t>
            </w:r>
            <w:r w:rsidR="006D64A0" w:rsidRPr="00874550">
              <w:rPr>
                <w:rFonts w:eastAsia="Times New Roman" w:cs="Arial"/>
              </w:rPr>
              <w:t>dows.DHCPServer</w:t>
            </w:r>
            <w:proofErr w:type="gramEnd"/>
            <w:r w:rsidR="006D64A0" w:rsidRPr="00874550">
              <w:rPr>
                <w:rFonts w:eastAsia="Times New Roman" w:cs="Arial"/>
              </w:rPr>
              <w:t>.</w:t>
            </w:r>
            <w:r w:rsidR="003A0845" w:rsidRPr="00874550">
              <w:rPr>
                <w:rFonts w:eastAsia="Times New Roman" w:cs="Arial"/>
              </w:rPr>
              <w:t>2016</w:t>
            </w:r>
            <w:r w:rsidRPr="00874550">
              <w:rPr>
                <w:rFonts w:eastAsia="Times New Roman" w:cs="Arial"/>
              </w:rPr>
              <w:t>.Policy.</w:t>
            </w:r>
          </w:p>
          <w:p w14:paraId="424F5BAE" w14:textId="77777777" w:rsidR="008724F2" w:rsidRPr="00874550" w:rsidRDefault="008724F2" w:rsidP="008724F2">
            <w:pPr>
              <w:autoSpaceDE w:val="0"/>
              <w:autoSpaceDN w:val="0"/>
              <w:adjustRightInd w:val="0"/>
              <w:spacing w:after="0" w:line="240" w:lineRule="auto"/>
              <w:rPr>
                <w:rFonts w:eastAsia="Times New Roman" w:cs="Arial"/>
              </w:rPr>
            </w:pPr>
            <w:r w:rsidRPr="00874550">
              <w:rPr>
                <w:rFonts w:eastAsia="Times New Roman" w:cs="Arial"/>
              </w:rPr>
              <w:t>UnitMonitor.IPAddressRange100Full</w:t>
            </w:r>
          </w:p>
          <w:p w14:paraId="285BC21E" w14:textId="0F2F59B6" w:rsidR="008724F2" w:rsidRPr="00874550" w:rsidRDefault="006D64A0"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6332BAC2" w14:textId="49E15BC6" w:rsidR="008724F2" w:rsidRPr="00874550" w:rsidRDefault="008724F2" w:rsidP="008724F2">
            <w:r w:rsidRPr="00874550">
              <w:t>DHCP has determined that a scope is nearing capacity</w:t>
            </w:r>
          </w:p>
        </w:tc>
        <w:tc>
          <w:tcPr>
            <w:tcW w:w="2156" w:type="dxa"/>
          </w:tcPr>
          <w:p w14:paraId="2C3397B8" w14:textId="658AA5DA" w:rsidR="008724F2" w:rsidRPr="00874550" w:rsidRDefault="008724F2" w:rsidP="008724F2">
            <w:r w:rsidRPr="00874550">
              <w:t>Extend DHCP scopes, reduce lease times, or decrease cleanup interval</w:t>
            </w:r>
          </w:p>
        </w:tc>
      </w:tr>
      <w:tr w:rsidR="008724F2" w:rsidRPr="00874550" w14:paraId="6543FB46" w14:textId="77777777" w:rsidTr="000B4FDD">
        <w:tc>
          <w:tcPr>
            <w:tcW w:w="4406" w:type="dxa"/>
          </w:tcPr>
          <w:p w14:paraId="13097DC1" w14:textId="758EE95D"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6D64A0" w:rsidRPr="00874550">
              <w:rPr>
                <w:rFonts w:eastAsia="Times New Roman" w:cs="Arial"/>
              </w:rPr>
              <w:t>crosoft.Windows.DHCPServer</w:t>
            </w:r>
            <w:proofErr w:type="gramEnd"/>
            <w:r w:rsidR="006D64A0" w:rsidRPr="00874550">
              <w:rPr>
                <w:rFonts w:eastAsia="Times New Roman" w:cs="Arial"/>
              </w:rPr>
              <w:t>.</w:t>
            </w:r>
            <w:r w:rsidR="003A0845" w:rsidRPr="00874550">
              <w:rPr>
                <w:rFonts w:eastAsia="Times New Roman" w:cs="Arial"/>
              </w:rPr>
              <w:t>2016</w:t>
            </w:r>
            <w:r w:rsidRPr="00874550">
              <w:rPr>
                <w:rFonts w:eastAsia="Times New Roman" w:cs="Arial"/>
              </w:rPr>
              <w:t>.Policy.</w:t>
            </w:r>
          </w:p>
          <w:p w14:paraId="6E2A1B9E" w14:textId="77777777" w:rsidR="008724F2" w:rsidRPr="00874550" w:rsidRDefault="008724F2" w:rsidP="008724F2">
            <w:pPr>
              <w:autoSpaceDE w:val="0"/>
              <w:autoSpaceDN w:val="0"/>
              <w:adjustRightInd w:val="0"/>
              <w:spacing w:after="0" w:line="240" w:lineRule="auto"/>
              <w:rPr>
                <w:rFonts w:eastAsia="Times New Roman" w:cs="Arial"/>
              </w:rPr>
            </w:pPr>
            <w:r w:rsidRPr="00874550">
              <w:rPr>
                <w:rFonts w:eastAsia="Times New Roman" w:cs="Arial"/>
              </w:rPr>
              <w:t>UnitMonitor.ClientPackDrop100Full</w:t>
            </w:r>
          </w:p>
          <w:p w14:paraId="6931C067" w14:textId="26915257" w:rsidR="008724F2" w:rsidRPr="00874550" w:rsidRDefault="006D64A0"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34AF2FEC" w14:textId="22B2D6AA" w:rsidR="008724F2" w:rsidRPr="00874550" w:rsidRDefault="008724F2" w:rsidP="008724F2">
            <w:r w:rsidRPr="00874550">
              <w:t>DHCP has determined that a scope is nearing capacity</w:t>
            </w:r>
          </w:p>
        </w:tc>
        <w:tc>
          <w:tcPr>
            <w:tcW w:w="2156" w:type="dxa"/>
          </w:tcPr>
          <w:p w14:paraId="3FCE37EB" w14:textId="41E1F20D" w:rsidR="008724F2" w:rsidRPr="00874550" w:rsidRDefault="008724F2" w:rsidP="008724F2">
            <w:r w:rsidRPr="00874550">
              <w:t>Extend DHCP scopes, reduce lease times, or decrease cleanup interval</w:t>
            </w:r>
          </w:p>
        </w:tc>
      </w:tr>
      <w:tr w:rsidR="008724F2" w:rsidRPr="00874550" w14:paraId="0590BF44" w14:textId="77777777" w:rsidTr="000B4FDD">
        <w:tc>
          <w:tcPr>
            <w:tcW w:w="4406" w:type="dxa"/>
          </w:tcPr>
          <w:p w14:paraId="140FC2B4" w14:textId="1AA0F4CC"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w:t>
            </w:r>
            <w:r w:rsidR="006D64A0" w:rsidRPr="00874550">
              <w:rPr>
                <w:rFonts w:eastAsia="Times New Roman" w:cs="Arial"/>
              </w:rPr>
              <w:t>icrosoft.Windows.DHCPServer</w:t>
            </w:r>
            <w:proofErr w:type="gramEnd"/>
            <w:r w:rsidR="006D64A0" w:rsidRPr="00874550">
              <w:rPr>
                <w:rFonts w:eastAsia="Times New Roman" w:cs="Arial"/>
              </w:rPr>
              <w:t>.</w:t>
            </w:r>
            <w:r w:rsidR="003A0845" w:rsidRPr="00874550">
              <w:rPr>
                <w:rFonts w:eastAsia="Times New Roman" w:cs="Arial"/>
              </w:rPr>
              <w:t>2016</w:t>
            </w:r>
            <w:r w:rsidRPr="00874550">
              <w:rPr>
                <w:rFonts w:eastAsia="Times New Roman" w:cs="Arial"/>
              </w:rPr>
              <w:t>.Policy.</w:t>
            </w:r>
          </w:p>
          <w:p w14:paraId="3BAD2F09" w14:textId="77777777" w:rsidR="008724F2" w:rsidRPr="00874550" w:rsidRDefault="008724F2" w:rsidP="008724F2">
            <w:pPr>
              <w:autoSpaceDE w:val="0"/>
              <w:autoSpaceDN w:val="0"/>
              <w:adjustRightInd w:val="0"/>
              <w:spacing w:after="0" w:line="240" w:lineRule="auto"/>
              <w:rPr>
                <w:rFonts w:eastAsia="Times New Roman" w:cs="Arial"/>
              </w:rPr>
            </w:pPr>
            <w:r w:rsidRPr="00874550">
              <w:rPr>
                <w:rFonts w:eastAsia="Times New Roman" w:cs="Arial"/>
              </w:rPr>
              <w:t>UnitMonitor.ResidualIPAddressRange80Full</w:t>
            </w:r>
          </w:p>
          <w:p w14:paraId="7C0BA283" w14:textId="3010A86D" w:rsidR="008724F2" w:rsidRPr="00874550" w:rsidRDefault="006D64A0"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656685FB" w14:textId="50170D43" w:rsidR="008724F2" w:rsidRPr="00874550" w:rsidRDefault="008724F2" w:rsidP="008724F2">
            <w:r w:rsidRPr="00874550">
              <w:t>DHCP has determined that a scope is nearing capacity</w:t>
            </w:r>
          </w:p>
        </w:tc>
        <w:tc>
          <w:tcPr>
            <w:tcW w:w="2156" w:type="dxa"/>
          </w:tcPr>
          <w:p w14:paraId="292EDAE8" w14:textId="1F649431" w:rsidR="008724F2" w:rsidRPr="00874550" w:rsidRDefault="008724F2" w:rsidP="008724F2">
            <w:r w:rsidRPr="00874550">
              <w:t>Extend DHCP scopes, reduce lease times, or decrease cleanup interval</w:t>
            </w:r>
          </w:p>
        </w:tc>
      </w:tr>
      <w:tr w:rsidR="008724F2" w:rsidRPr="00874550" w14:paraId="174D66FC" w14:textId="77777777" w:rsidTr="000B4FDD">
        <w:tc>
          <w:tcPr>
            <w:tcW w:w="4406" w:type="dxa"/>
          </w:tcPr>
          <w:p w14:paraId="7095CEE6" w14:textId="2F748777"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lastRenderedPageBreak/>
              <w:t>Mi</w:t>
            </w:r>
            <w:r w:rsidR="006D64A0" w:rsidRPr="00874550">
              <w:rPr>
                <w:rFonts w:eastAsia="Times New Roman" w:cs="Arial"/>
              </w:rPr>
              <w:t>crosoft.Windows.DHCPServer</w:t>
            </w:r>
            <w:proofErr w:type="gramEnd"/>
            <w:r w:rsidR="006D64A0" w:rsidRPr="00874550">
              <w:rPr>
                <w:rFonts w:eastAsia="Times New Roman" w:cs="Arial"/>
              </w:rPr>
              <w:t>.</w:t>
            </w:r>
            <w:r w:rsidR="003A0845" w:rsidRPr="00874550">
              <w:rPr>
                <w:rFonts w:eastAsia="Times New Roman" w:cs="Arial"/>
              </w:rPr>
              <w:t>2016</w:t>
            </w:r>
            <w:r w:rsidRPr="00874550">
              <w:rPr>
                <w:rFonts w:eastAsia="Times New Roman" w:cs="Arial"/>
              </w:rPr>
              <w:t>.Policy.</w:t>
            </w:r>
          </w:p>
          <w:p w14:paraId="3E2F491D" w14:textId="77777777" w:rsidR="008724F2" w:rsidRPr="00874550" w:rsidRDefault="008724F2" w:rsidP="008724F2">
            <w:pPr>
              <w:autoSpaceDE w:val="0"/>
              <w:autoSpaceDN w:val="0"/>
              <w:adjustRightInd w:val="0"/>
              <w:spacing w:after="0" w:line="240" w:lineRule="auto"/>
              <w:rPr>
                <w:rFonts w:eastAsia="Times New Roman" w:cs="Arial"/>
              </w:rPr>
            </w:pPr>
            <w:r w:rsidRPr="00874550">
              <w:rPr>
                <w:rFonts w:eastAsia="Times New Roman" w:cs="Arial"/>
              </w:rPr>
              <w:t>UnitMonitor.ResidualIPAddressRange100Full</w:t>
            </w:r>
          </w:p>
          <w:p w14:paraId="1D064409" w14:textId="0A1A28C1" w:rsidR="008724F2" w:rsidRPr="00874550" w:rsidRDefault="008724F2" w:rsidP="008724F2">
            <w:pPr>
              <w:autoSpaceDE w:val="0"/>
              <w:autoSpaceDN w:val="0"/>
              <w:adjustRightInd w:val="0"/>
              <w:spacing w:after="0" w:line="240" w:lineRule="auto"/>
              <w:rPr>
                <w:rFonts w:eastAsia="Times New Roman" w:cs="Arial"/>
              </w:rPr>
            </w:pPr>
            <w:r w:rsidRPr="00874550">
              <w:rPr>
                <w:rFonts w:cs="Arial"/>
              </w:rPr>
              <w:t xml:space="preserve">(Defined in </w:t>
            </w:r>
            <w:r w:rsidR="006D64A0" w:rsidRPr="00874550">
              <w:rPr>
                <w:rFonts w:cs="Arial"/>
              </w:rPr>
              <w:t xml:space="preserve">DHCP </w:t>
            </w:r>
            <w:r w:rsidR="000C422C">
              <w:rPr>
                <w:color w:val="000000"/>
              </w:rPr>
              <w:t xml:space="preserve">2016 and </w:t>
            </w:r>
            <w:r w:rsidR="007F404F">
              <w:rPr>
                <w:color w:val="000000"/>
              </w:rPr>
              <w:t>above</w:t>
            </w:r>
            <w:r w:rsidRPr="00874550">
              <w:rPr>
                <w:rFonts w:cs="Arial"/>
              </w:rPr>
              <w:t>)</w:t>
            </w:r>
          </w:p>
        </w:tc>
        <w:tc>
          <w:tcPr>
            <w:tcW w:w="2250" w:type="dxa"/>
          </w:tcPr>
          <w:p w14:paraId="146CC6D1" w14:textId="2E140ED8" w:rsidR="008724F2" w:rsidRPr="00874550" w:rsidRDefault="008724F2" w:rsidP="008724F2">
            <w:r w:rsidRPr="00874550">
              <w:t>DHCP has determined that a scope is nearing capacity</w:t>
            </w:r>
          </w:p>
        </w:tc>
        <w:tc>
          <w:tcPr>
            <w:tcW w:w="2156" w:type="dxa"/>
          </w:tcPr>
          <w:p w14:paraId="2C140696" w14:textId="528A4DB5" w:rsidR="008724F2" w:rsidRPr="00874550" w:rsidRDefault="008724F2" w:rsidP="008724F2">
            <w:r w:rsidRPr="00874550">
              <w:t>Extend DHCP scopes, reduce lease times, or decrease cleanup interval</w:t>
            </w:r>
          </w:p>
        </w:tc>
      </w:tr>
      <w:tr w:rsidR="008724F2" w:rsidRPr="00874550" w14:paraId="4FD8D769" w14:textId="77777777" w:rsidTr="000B4FDD">
        <w:tc>
          <w:tcPr>
            <w:tcW w:w="4406" w:type="dxa"/>
          </w:tcPr>
          <w:p w14:paraId="1ED3FF68" w14:textId="05F37ABE"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6D64A0" w:rsidRPr="00874550">
              <w:rPr>
                <w:rFonts w:eastAsia="Times New Roman" w:cs="Arial"/>
              </w:rPr>
              <w:t>crosoft.Windows.DHCPServer</w:t>
            </w:r>
            <w:proofErr w:type="gramEnd"/>
            <w:r w:rsidR="006D64A0" w:rsidRPr="00874550">
              <w:rPr>
                <w:rFonts w:eastAsia="Times New Roman" w:cs="Arial"/>
              </w:rPr>
              <w:t>.</w:t>
            </w:r>
            <w:r w:rsidR="003A0845" w:rsidRPr="00874550">
              <w:rPr>
                <w:rFonts w:eastAsia="Times New Roman" w:cs="Arial"/>
              </w:rPr>
              <w:t>2016</w:t>
            </w:r>
            <w:r w:rsidRPr="00874550">
              <w:rPr>
                <w:rFonts w:eastAsia="Times New Roman" w:cs="Arial"/>
              </w:rPr>
              <w:t>.</w:t>
            </w:r>
          </w:p>
          <w:p w14:paraId="45FA0CC7" w14:textId="77777777"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IPv6Runtime.UnitMonitor.Auditing</w:t>
            </w:r>
            <w:proofErr w:type="gramEnd"/>
          </w:p>
          <w:p w14:paraId="0F7497C2" w14:textId="289A2EB5" w:rsidR="008724F2" w:rsidRPr="00874550" w:rsidRDefault="006D64A0"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06EEA886" w14:textId="4D194B3E" w:rsidR="008724F2" w:rsidRPr="00874550" w:rsidRDefault="008724F2" w:rsidP="008724F2">
            <w:r w:rsidRPr="00874550">
              <w:t>DHCPv6 has determined that the audit log cannot be written to because it is full or cannot be accessed.</w:t>
            </w:r>
          </w:p>
        </w:tc>
        <w:tc>
          <w:tcPr>
            <w:tcW w:w="2156" w:type="dxa"/>
          </w:tcPr>
          <w:p w14:paraId="0CC3D541" w14:textId="5E6860E3" w:rsidR="008724F2" w:rsidRPr="00874550" w:rsidRDefault="008724F2" w:rsidP="008724F2">
            <w:r w:rsidRPr="00874550">
              <w:t>Remove old audit log files or increase the maximum audit log size</w:t>
            </w:r>
          </w:p>
        </w:tc>
      </w:tr>
      <w:tr w:rsidR="008724F2" w:rsidRPr="00874550" w14:paraId="59DACFAC" w14:textId="77777777" w:rsidTr="000B4FDD">
        <w:tc>
          <w:tcPr>
            <w:tcW w:w="4406" w:type="dxa"/>
          </w:tcPr>
          <w:p w14:paraId="6559DCB9" w14:textId="0766F6DC"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w:t>
            </w:r>
            <w:r w:rsidR="00FA2559" w:rsidRPr="00874550">
              <w:rPr>
                <w:rFonts w:eastAsia="Times New Roman" w:cs="Arial"/>
              </w:rPr>
              <w:t>icrosoft.Windows.DHCPServer</w:t>
            </w:r>
            <w:proofErr w:type="gramEnd"/>
            <w:r w:rsidR="00FA2559" w:rsidRPr="00874550">
              <w:rPr>
                <w:rFonts w:eastAsia="Times New Roman" w:cs="Arial"/>
              </w:rPr>
              <w:t>.</w:t>
            </w:r>
            <w:r w:rsidR="003A0845" w:rsidRPr="00874550">
              <w:rPr>
                <w:rFonts w:eastAsia="Times New Roman" w:cs="Arial"/>
              </w:rPr>
              <w:t>2016</w:t>
            </w:r>
            <w:r w:rsidRPr="00874550">
              <w:rPr>
                <w:rFonts w:eastAsia="Times New Roman" w:cs="Arial"/>
              </w:rPr>
              <w:t>.Scope.</w:t>
            </w:r>
          </w:p>
          <w:p w14:paraId="43759380" w14:textId="77777777"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IPV4.FreeScopeAddresses.Percentage.Monitor</w:t>
            </w:r>
            <w:proofErr w:type="gramEnd"/>
          </w:p>
          <w:p w14:paraId="10A87DBA" w14:textId="3DFEB13E" w:rsidR="008724F2" w:rsidRPr="00874550" w:rsidRDefault="00FA2559"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p w14:paraId="4CCCA4D8" w14:textId="77777777" w:rsidR="008724F2" w:rsidRPr="00874550" w:rsidRDefault="008724F2" w:rsidP="008724F2">
            <w:pPr>
              <w:autoSpaceDE w:val="0"/>
              <w:autoSpaceDN w:val="0"/>
              <w:adjustRightInd w:val="0"/>
              <w:spacing w:after="0" w:line="240" w:lineRule="auto"/>
              <w:rPr>
                <w:rFonts w:eastAsia="Times New Roman" w:cs="Arial"/>
              </w:rPr>
            </w:pPr>
          </w:p>
        </w:tc>
        <w:tc>
          <w:tcPr>
            <w:tcW w:w="2250" w:type="dxa"/>
          </w:tcPr>
          <w:p w14:paraId="61DCDA2B" w14:textId="2AEC1573" w:rsidR="008724F2" w:rsidRPr="00874550" w:rsidRDefault="008724F2" w:rsidP="008724F2">
            <w:r w:rsidRPr="00874550">
              <w:t>DHCP has determined that a scope is nearing capacity</w:t>
            </w:r>
          </w:p>
        </w:tc>
        <w:tc>
          <w:tcPr>
            <w:tcW w:w="2156" w:type="dxa"/>
          </w:tcPr>
          <w:p w14:paraId="70AA8C71" w14:textId="3DFF9E31" w:rsidR="008724F2" w:rsidRPr="00874550" w:rsidRDefault="008724F2" w:rsidP="008724F2">
            <w:r w:rsidRPr="00874550">
              <w:t>Extend DHCP scopes, reduce lease times, or decrease cleanup interval</w:t>
            </w:r>
          </w:p>
        </w:tc>
      </w:tr>
      <w:tr w:rsidR="008724F2" w:rsidRPr="00874550" w14:paraId="3205A8F1" w14:textId="77777777" w:rsidTr="000B4FDD">
        <w:tc>
          <w:tcPr>
            <w:tcW w:w="4406" w:type="dxa"/>
          </w:tcPr>
          <w:p w14:paraId="1264873C" w14:textId="1EA749F2"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FA2559" w:rsidRPr="00874550">
              <w:rPr>
                <w:rFonts w:eastAsia="Times New Roman" w:cs="Arial"/>
              </w:rPr>
              <w:t>crosoft.Windows.DHCPServer</w:t>
            </w:r>
            <w:proofErr w:type="gramEnd"/>
            <w:r w:rsidR="00FA2559" w:rsidRPr="00874550">
              <w:rPr>
                <w:rFonts w:eastAsia="Times New Roman" w:cs="Arial"/>
              </w:rPr>
              <w:t>.</w:t>
            </w:r>
            <w:r w:rsidR="003A0845" w:rsidRPr="00874550">
              <w:rPr>
                <w:rFonts w:eastAsia="Times New Roman" w:cs="Arial"/>
              </w:rPr>
              <w:t>2016</w:t>
            </w:r>
            <w:r w:rsidRPr="00874550">
              <w:rPr>
                <w:rFonts w:eastAsia="Times New Roman" w:cs="Arial"/>
              </w:rPr>
              <w:t>.Scope.</w:t>
            </w:r>
          </w:p>
          <w:p w14:paraId="35A4BC93" w14:textId="77777777"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IPV4.FreeScopeAddresses.Quantity.Monitor</w:t>
            </w:r>
            <w:proofErr w:type="gramEnd"/>
          </w:p>
          <w:p w14:paraId="3A5DE6CE" w14:textId="6EE2690B" w:rsidR="008724F2" w:rsidRPr="00874550" w:rsidRDefault="00FA2559"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3F6C4733" w14:textId="227FB566" w:rsidR="008724F2" w:rsidRPr="00874550" w:rsidRDefault="008724F2" w:rsidP="008724F2">
            <w:r w:rsidRPr="00874550">
              <w:t>DHCP has determined that a scope is nearing capacity</w:t>
            </w:r>
          </w:p>
        </w:tc>
        <w:tc>
          <w:tcPr>
            <w:tcW w:w="2156" w:type="dxa"/>
          </w:tcPr>
          <w:p w14:paraId="37F44B9D" w14:textId="185ED9C8" w:rsidR="008724F2" w:rsidRPr="00874550" w:rsidRDefault="008724F2" w:rsidP="008724F2">
            <w:r w:rsidRPr="00874550">
              <w:t>Extend DHCP scopes, reduce lease times, or decrease cleanup interval</w:t>
            </w:r>
          </w:p>
        </w:tc>
      </w:tr>
      <w:tr w:rsidR="008724F2" w:rsidRPr="00874550" w14:paraId="4844C039" w14:textId="77777777" w:rsidTr="000B4FDD">
        <w:tc>
          <w:tcPr>
            <w:tcW w:w="4406" w:type="dxa"/>
          </w:tcPr>
          <w:p w14:paraId="09D58B53" w14:textId="4C875A93"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646D3F" w:rsidRPr="00874550">
              <w:rPr>
                <w:rFonts w:eastAsia="Times New Roman" w:cs="Arial"/>
              </w:rPr>
              <w:t>crosoft.Windows.DHCPServer</w:t>
            </w:r>
            <w:proofErr w:type="gramEnd"/>
            <w:r w:rsidR="00646D3F" w:rsidRPr="00874550">
              <w:rPr>
                <w:rFonts w:eastAsia="Times New Roman" w:cs="Arial"/>
              </w:rPr>
              <w:t>.</w:t>
            </w:r>
            <w:r w:rsidR="003A0845" w:rsidRPr="00874550">
              <w:rPr>
                <w:rFonts w:eastAsia="Times New Roman" w:cs="Arial"/>
              </w:rPr>
              <w:t>2016</w:t>
            </w:r>
            <w:r w:rsidRPr="00874550">
              <w:rPr>
                <w:rFonts w:eastAsia="Times New Roman" w:cs="Arial"/>
              </w:rPr>
              <w:t>.Scope.</w:t>
            </w:r>
          </w:p>
          <w:p w14:paraId="604EB56F" w14:textId="77777777"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IPV6.FreeScopeAddresses.Percentage.Monitor</w:t>
            </w:r>
            <w:proofErr w:type="gramEnd"/>
          </w:p>
          <w:p w14:paraId="1E2EF667" w14:textId="7EE4BCCF" w:rsidR="008724F2" w:rsidRPr="00874550" w:rsidRDefault="00646D3F"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0AAF8086" w14:textId="1BCBECD8" w:rsidR="008724F2" w:rsidRPr="00874550" w:rsidRDefault="008724F2" w:rsidP="008724F2">
            <w:r w:rsidRPr="00874550">
              <w:t>DHCP has determined that a scope is nearing capacity</w:t>
            </w:r>
          </w:p>
        </w:tc>
        <w:tc>
          <w:tcPr>
            <w:tcW w:w="2156" w:type="dxa"/>
          </w:tcPr>
          <w:p w14:paraId="09E24383" w14:textId="7949D3A3" w:rsidR="008724F2" w:rsidRPr="00874550" w:rsidRDefault="008724F2" w:rsidP="008724F2">
            <w:r w:rsidRPr="00874550">
              <w:t>Extend DHCP scopes, reduce lease times, or decrease cleanup interval</w:t>
            </w:r>
          </w:p>
        </w:tc>
      </w:tr>
      <w:tr w:rsidR="008724F2" w:rsidRPr="00874550" w14:paraId="5B41EDD6" w14:textId="77777777" w:rsidTr="000B4FDD">
        <w:tc>
          <w:tcPr>
            <w:tcW w:w="4406" w:type="dxa"/>
          </w:tcPr>
          <w:p w14:paraId="204904C2" w14:textId="4D35EAD3"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646D3F" w:rsidRPr="00874550">
              <w:rPr>
                <w:rFonts w:eastAsia="Times New Roman" w:cs="Arial"/>
              </w:rPr>
              <w:t>crosoft.Windows.DHCPServer</w:t>
            </w:r>
            <w:proofErr w:type="gramEnd"/>
            <w:r w:rsidR="00646D3F" w:rsidRPr="00874550">
              <w:rPr>
                <w:rFonts w:eastAsia="Times New Roman" w:cs="Arial"/>
              </w:rPr>
              <w:t>.</w:t>
            </w:r>
            <w:r w:rsidR="003A0845" w:rsidRPr="00874550">
              <w:rPr>
                <w:rFonts w:eastAsia="Times New Roman" w:cs="Arial"/>
              </w:rPr>
              <w:t>2016</w:t>
            </w:r>
            <w:r w:rsidRPr="00874550">
              <w:rPr>
                <w:rFonts w:eastAsia="Times New Roman" w:cs="Arial"/>
              </w:rPr>
              <w:t>.Scope.</w:t>
            </w:r>
          </w:p>
          <w:p w14:paraId="2C4859B9" w14:textId="77777777"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IPV6.FreeScopeAddresses.Quantity.Monitor</w:t>
            </w:r>
            <w:proofErr w:type="gramEnd"/>
          </w:p>
          <w:p w14:paraId="108F1710" w14:textId="282C4E1B" w:rsidR="008724F2" w:rsidRPr="00874550" w:rsidRDefault="00646D3F"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5C7477CF" w14:textId="12FE9319" w:rsidR="008724F2" w:rsidRPr="00874550" w:rsidRDefault="008724F2" w:rsidP="008724F2">
            <w:r w:rsidRPr="00874550">
              <w:t>DHCP has determined that a scope is nearing capacity</w:t>
            </w:r>
          </w:p>
        </w:tc>
        <w:tc>
          <w:tcPr>
            <w:tcW w:w="2156" w:type="dxa"/>
          </w:tcPr>
          <w:p w14:paraId="7B252679" w14:textId="4B5DD36A" w:rsidR="008724F2" w:rsidRPr="00874550" w:rsidRDefault="008724F2" w:rsidP="008724F2">
            <w:r w:rsidRPr="00874550">
              <w:t>Extend DHCP scopes, reduce lease times, or decrease cleanup interval</w:t>
            </w:r>
          </w:p>
        </w:tc>
      </w:tr>
      <w:tr w:rsidR="008724F2" w:rsidRPr="00874550" w14:paraId="4CEFCABB" w14:textId="77777777" w:rsidTr="000B4FDD">
        <w:tc>
          <w:tcPr>
            <w:tcW w:w="4406" w:type="dxa"/>
          </w:tcPr>
          <w:p w14:paraId="69845F39" w14:textId="1910EFB9"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646D3F" w:rsidRPr="00874550">
              <w:rPr>
                <w:rFonts w:eastAsia="Times New Roman" w:cs="Arial"/>
              </w:rPr>
              <w:t>crosoft.Windows.DHCPServer</w:t>
            </w:r>
            <w:proofErr w:type="gramEnd"/>
            <w:r w:rsidR="00646D3F" w:rsidRPr="00874550">
              <w:rPr>
                <w:rFonts w:eastAsia="Times New Roman" w:cs="Arial"/>
              </w:rPr>
              <w:t>.</w:t>
            </w:r>
            <w:r w:rsidR="003A0845" w:rsidRPr="00874550">
              <w:rPr>
                <w:rFonts w:eastAsia="Times New Roman" w:cs="Arial"/>
              </w:rPr>
              <w:t>2016</w:t>
            </w:r>
            <w:r w:rsidRPr="00874550">
              <w:rPr>
                <w:rFonts w:eastAsia="Times New Roman" w:cs="Arial"/>
              </w:rPr>
              <w:t>.FailoverServerWatcher.UnitMonitor.State</w:t>
            </w:r>
          </w:p>
          <w:p w14:paraId="0B4E0A94" w14:textId="46BD33DB" w:rsidR="008724F2" w:rsidRPr="00874550" w:rsidRDefault="00646D3F"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4BF88F74" w14:textId="176582C5" w:rsidR="008724F2" w:rsidRPr="00874550" w:rsidRDefault="008724F2" w:rsidP="008724F2">
            <w:r w:rsidRPr="00874550">
              <w:t>The reported state of the DHCP Failover Relationship Server changed to Not Healthy</w:t>
            </w:r>
          </w:p>
        </w:tc>
        <w:tc>
          <w:tcPr>
            <w:tcW w:w="2156" w:type="dxa"/>
          </w:tcPr>
          <w:p w14:paraId="2C567930" w14:textId="77777777" w:rsidR="008724F2" w:rsidRPr="00874550" w:rsidRDefault="008724F2" w:rsidP="008724F2">
            <w:r w:rsidRPr="00874550">
              <w:t>Identify and fix any network connectivity problems</w:t>
            </w:r>
          </w:p>
          <w:p w14:paraId="19A43E1E" w14:textId="77777777" w:rsidR="008724F2" w:rsidRPr="00874550" w:rsidRDefault="008724F2" w:rsidP="008724F2"/>
        </w:tc>
      </w:tr>
      <w:tr w:rsidR="008724F2" w:rsidRPr="00874550" w14:paraId="77269279" w14:textId="77777777" w:rsidTr="000B4FDD">
        <w:tc>
          <w:tcPr>
            <w:tcW w:w="4406" w:type="dxa"/>
          </w:tcPr>
          <w:p w14:paraId="0C73F411" w14:textId="7846B21F"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646D3F" w:rsidRPr="00874550">
              <w:rPr>
                <w:rFonts w:eastAsia="Times New Roman" w:cs="Arial"/>
              </w:rPr>
              <w:t>crosoft.Windows.DHCPServer</w:t>
            </w:r>
            <w:proofErr w:type="gramEnd"/>
            <w:r w:rsidR="00646D3F" w:rsidRPr="00874550">
              <w:rPr>
                <w:rFonts w:eastAsia="Times New Roman" w:cs="Arial"/>
              </w:rPr>
              <w:t>.</w:t>
            </w:r>
            <w:r w:rsidR="003A0845" w:rsidRPr="00874550">
              <w:rPr>
                <w:rFonts w:eastAsia="Times New Roman" w:cs="Arial"/>
              </w:rPr>
              <w:t>2016</w:t>
            </w:r>
            <w:r w:rsidRPr="00874550">
              <w:rPr>
                <w:rFonts w:eastAsia="Times New Roman" w:cs="Arial"/>
              </w:rPr>
              <w:t>.FailoverServerWatcher.UnitMonitor.OutOfTimeSync</w:t>
            </w:r>
          </w:p>
          <w:p w14:paraId="5766EA8B" w14:textId="637B2E6D" w:rsidR="008724F2" w:rsidRPr="00874550" w:rsidRDefault="00646D3F"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p w14:paraId="26414CDD" w14:textId="77777777" w:rsidR="008724F2" w:rsidRPr="00874550" w:rsidRDefault="008724F2" w:rsidP="008724F2">
            <w:pPr>
              <w:autoSpaceDE w:val="0"/>
              <w:autoSpaceDN w:val="0"/>
              <w:adjustRightInd w:val="0"/>
              <w:spacing w:after="0" w:line="240" w:lineRule="auto"/>
              <w:rPr>
                <w:rFonts w:eastAsia="Times New Roman" w:cs="Arial"/>
              </w:rPr>
            </w:pPr>
          </w:p>
        </w:tc>
        <w:tc>
          <w:tcPr>
            <w:tcW w:w="2250" w:type="dxa"/>
          </w:tcPr>
          <w:p w14:paraId="322E8776" w14:textId="2240C372" w:rsidR="008724F2" w:rsidRPr="00874550" w:rsidRDefault="008724F2" w:rsidP="008724F2">
            <w:r w:rsidRPr="00874550">
              <w:t xml:space="preserve">The DHCP Failover Relationship Server was unable to ping the </w:t>
            </w:r>
            <w:r w:rsidRPr="00874550">
              <w:lastRenderedPageBreak/>
              <w:t>Partner Server to synchronize it</w:t>
            </w:r>
          </w:p>
        </w:tc>
        <w:tc>
          <w:tcPr>
            <w:tcW w:w="2156" w:type="dxa"/>
          </w:tcPr>
          <w:p w14:paraId="2996A3F0" w14:textId="77777777" w:rsidR="008724F2" w:rsidRPr="00874550" w:rsidRDefault="008724F2" w:rsidP="008724F2">
            <w:r w:rsidRPr="00874550">
              <w:lastRenderedPageBreak/>
              <w:t>Identify and fix any network connectivity problems</w:t>
            </w:r>
          </w:p>
          <w:p w14:paraId="3E0F9727" w14:textId="77777777" w:rsidR="008724F2" w:rsidRPr="00874550" w:rsidRDefault="008724F2" w:rsidP="008724F2"/>
        </w:tc>
      </w:tr>
      <w:tr w:rsidR="008724F2" w:rsidRPr="00874550" w14:paraId="0CED0F29" w14:textId="77777777" w:rsidTr="000B4FDD">
        <w:tc>
          <w:tcPr>
            <w:tcW w:w="4406" w:type="dxa"/>
          </w:tcPr>
          <w:p w14:paraId="131BF885" w14:textId="7F27CC02"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lastRenderedPageBreak/>
              <w:t>Mi</w:t>
            </w:r>
            <w:r w:rsidR="00646D3F" w:rsidRPr="00874550">
              <w:rPr>
                <w:rFonts w:eastAsia="Times New Roman" w:cs="Arial"/>
              </w:rPr>
              <w:t>crosoft.Windows.DHCPServer</w:t>
            </w:r>
            <w:proofErr w:type="gramEnd"/>
            <w:r w:rsidR="00646D3F" w:rsidRPr="00874550">
              <w:rPr>
                <w:rFonts w:eastAsia="Times New Roman" w:cs="Arial"/>
              </w:rPr>
              <w:t>.</w:t>
            </w:r>
            <w:r w:rsidR="003A0845" w:rsidRPr="00874550">
              <w:rPr>
                <w:rFonts w:eastAsia="Times New Roman" w:cs="Arial"/>
              </w:rPr>
              <w:t>2016</w:t>
            </w:r>
            <w:r w:rsidRPr="00874550">
              <w:rPr>
                <w:rFonts w:eastAsia="Times New Roman" w:cs="Arial"/>
              </w:rPr>
              <w:t>.FailoverServerWatcher.UnitMonitor.ErrorCommunicationWithfailoverPartnerServer</w:t>
            </w:r>
          </w:p>
          <w:p w14:paraId="1DCE2DF6" w14:textId="07B0EB96" w:rsidR="008724F2" w:rsidRPr="00874550" w:rsidRDefault="00646D3F"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09C5EF8B" w14:textId="7E0D6600" w:rsidR="008724F2" w:rsidRPr="00874550" w:rsidRDefault="008724F2" w:rsidP="008724F2">
            <w:r w:rsidRPr="00874550">
              <w:t>The DHCP Failover Relationship Server was unable to ping the Partner Server</w:t>
            </w:r>
          </w:p>
        </w:tc>
        <w:tc>
          <w:tcPr>
            <w:tcW w:w="2156" w:type="dxa"/>
          </w:tcPr>
          <w:p w14:paraId="630F01C3" w14:textId="77777777" w:rsidR="008724F2" w:rsidRPr="00874550" w:rsidRDefault="008724F2" w:rsidP="008724F2">
            <w:r w:rsidRPr="00874550">
              <w:t>Identify and fix any network connectivity problems</w:t>
            </w:r>
          </w:p>
          <w:p w14:paraId="09834B51" w14:textId="77777777" w:rsidR="008724F2" w:rsidRPr="00874550" w:rsidRDefault="008724F2" w:rsidP="008724F2"/>
        </w:tc>
      </w:tr>
      <w:tr w:rsidR="008724F2" w:rsidRPr="00874550" w14:paraId="158A49F4" w14:textId="77777777" w:rsidTr="000B4FDD">
        <w:tc>
          <w:tcPr>
            <w:tcW w:w="4406" w:type="dxa"/>
          </w:tcPr>
          <w:p w14:paraId="51C3881B" w14:textId="51AD00DD"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5F0DD9" w:rsidRPr="00874550">
              <w:rPr>
                <w:rFonts w:eastAsia="Times New Roman" w:cs="Arial"/>
              </w:rPr>
              <w:t>crosoft.Windows.DHCPServer</w:t>
            </w:r>
            <w:proofErr w:type="gramEnd"/>
            <w:r w:rsidR="005F0DD9" w:rsidRPr="00874550">
              <w:rPr>
                <w:rFonts w:eastAsia="Times New Roman" w:cs="Arial"/>
              </w:rPr>
              <w:t>.</w:t>
            </w:r>
            <w:r w:rsidR="003A0845" w:rsidRPr="00874550">
              <w:rPr>
                <w:rFonts w:eastAsia="Times New Roman" w:cs="Arial"/>
              </w:rPr>
              <w:t>2016</w:t>
            </w:r>
            <w:r w:rsidRPr="00874550">
              <w:rPr>
                <w:rFonts w:eastAsia="Times New Roman" w:cs="Arial"/>
              </w:rPr>
              <w:t>.FailoverServerWatcher.UnitMonitor.LostCommunicationWithfailoverPartnerServer</w:t>
            </w:r>
          </w:p>
          <w:p w14:paraId="7D6B5C3A" w14:textId="294A80C2" w:rsidR="008724F2" w:rsidRPr="00874550" w:rsidRDefault="005F0DD9"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1ABE1016" w14:textId="78378AD8" w:rsidR="008724F2" w:rsidRPr="00874550" w:rsidRDefault="008724F2" w:rsidP="008724F2">
            <w:r w:rsidRPr="00874550">
              <w:t>The DHCP Failover Relationship Server was unable to ping the Partner Server</w:t>
            </w:r>
          </w:p>
        </w:tc>
        <w:tc>
          <w:tcPr>
            <w:tcW w:w="2156" w:type="dxa"/>
          </w:tcPr>
          <w:p w14:paraId="05D67C1B" w14:textId="77777777" w:rsidR="008724F2" w:rsidRPr="00874550" w:rsidRDefault="008724F2" w:rsidP="008724F2">
            <w:r w:rsidRPr="00874550">
              <w:t>Identify and fix any network connectivity problems</w:t>
            </w:r>
          </w:p>
          <w:p w14:paraId="087BEEF1" w14:textId="77777777" w:rsidR="008724F2" w:rsidRPr="00874550" w:rsidRDefault="008724F2" w:rsidP="008724F2"/>
        </w:tc>
      </w:tr>
      <w:tr w:rsidR="008724F2" w:rsidRPr="00874550" w14:paraId="67ACEBCD" w14:textId="77777777" w:rsidTr="000B4FDD">
        <w:tc>
          <w:tcPr>
            <w:tcW w:w="4406" w:type="dxa"/>
          </w:tcPr>
          <w:p w14:paraId="1063C033" w14:textId="27F0CF38"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5F0DD9" w:rsidRPr="00874550">
              <w:rPr>
                <w:rFonts w:eastAsia="Times New Roman" w:cs="Arial"/>
              </w:rPr>
              <w:t>crosoft.Windows.DHCPServer</w:t>
            </w:r>
            <w:proofErr w:type="gramEnd"/>
            <w:r w:rsidR="005F0DD9" w:rsidRPr="00874550">
              <w:rPr>
                <w:rFonts w:eastAsia="Times New Roman" w:cs="Arial"/>
              </w:rPr>
              <w:t>.</w:t>
            </w:r>
            <w:r w:rsidR="003A0845" w:rsidRPr="00874550">
              <w:rPr>
                <w:rFonts w:eastAsia="Times New Roman" w:cs="Arial"/>
              </w:rPr>
              <w:t>2016</w:t>
            </w:r>
            <w:r w:rsidRPr="00874550">
              <w:rPr>
                <w:rFonts w:eastAsia="Times New Roman" w:cs="Arial"/>
              </w:rPr>
              <w:t>.Scopes.UnitMonitor.UtilizationByScope</w:t>
            </w:r>
          </w:p>
          <w:p w14:paraId="7543C42B" w14:textId="2A3A4CD9" w:rsidR="008724F2" w:rsidRPr="00874550" w:rsidRDefault="005F0DD9"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43C99E1B" w14:textId="3905D65F" w:rsidR="008724F2" w:rsidRPr="00874550" w:rsidRDefault="008724F2" w:rsidP="008724F2">
            <w:r w:rsidRPr="00874550">
              <w:t>DHCP has determined that a scope is nearing capacity</w:t>
            </w:r>
          </w:p>
        </w:tc>
        <w:tc>
          <w:tcPr>
            <w:tcW w:w="2156" w:type="dxa"/>
          </w:tcPr>
          <w:p w14:paraId="28C34EA6" w14:textId="2FFDDE05" w:rsidR="008724F2" w:rsidRPr="00874550" w:rsidRDefault="008724F2" w:rsidP="008724F2">
            <w:r w:rsidRPr="00874550">
              <w:t>Extend DHCP scopes, reduce lease times, or decrease cleanup interval</w:t>
            </w:r>
          </w:p>
        </w:tc>
      </w:tr>
      <w:tr w:rsidR="008724F2" w:rsidRPr="00874550" w14:paraId="668559F1" w14:textId="77777777" w:rsidTr="000B4FDD">
        <w:tc>
          <w:tcPr>
            <w:tcW w:w="4406" w:type="dxa"/>
          </w:tcPr>
          <w:p w14:paraId="393B21AF" w14:textId="2E8EADA1"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464566" w:rsidRPr="00874550">
              <w:rPr>
                <w:rFonts w:eastAsia="Times New Roman" w:cs="Arial"/>
              </w:rPr>
              <w:t>crosoft.Windows.DHCPServer</w:t>
            </w:r>
            <w:proofErr w:type="gramEnd"/>
            <w:r w:rsidR="00464566" w:rsidRPr="00874550">
              <w:rPr>
                <w:rFonts w:eastAsia="Times New Roman" w:cs="Arial"/>
              </w:rPr>
              <w:t>.</w:t>
            </w:r>
            <w:r w:rsidR="003A0845" w:rsidRPr="00874550">
              <w:rPr>
                <w:rFonts w:eastAsia="Times New Roman" w:cs="Arial"/>
              </w:rPr>
              <w:t>2016</w:t>
            </w:r>
            <w:r w:rsidRPr="00874550">
              <w:rPr>
                <w:rFonts w:eastAsia="Times New Roman" w:cs="Arial"/>
              </w:rPr>
              <w:t>.ScopesAndSuperScopes.UnitMonitor.Utilization</w:t>
            </w:r>
          </w:p>
          <w:p w14:paraId="6FDF0BD5" w14:textId="19A2E76B" w:rsidR="008724F2" w:rsidRPr="00874550" w:rsidRDefault="00464566"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5AD5EDF4" w14:textId="7BAB1B83" w:rsidR="008724F2" w:rsidRPr="00874550" w:rsidRDefault="008724F2" w:rsidP="008724F2">
            <w:r w:rsidRPr="00874550">
              <w:t>DHCP has determined that a scope is nearing capacity</w:t>
            </w:r>
          </w:p>
        </w:tc>
        <w:tc>
          <w:tcPr>
            <w:tcW w:w="2156" w:type="dxa"/>
          </w:tcPr>
          <w:p w14:paraId="5C1681FB" w14:textId="6E4B68C6" w:rsidR="008724F2" w:rsidRPr="00874550" w:rsidRDefault="008724F2" w:rsidP="008724F2">
            <w:r w:rsidRPr="00874550">
              <w:t>Extend DHCP scopes, reduce lease times, or decrease cleanup interval</w:t>
            </w:r>
          </w:p>
        </w:tc>
      </w:tr>
      <w:tr w:rsidR="008724F2" w:rsidRPr="00874550" w14:paraId="175EC7C0" w14:textId="77777777" w:rsidTr="000B4FDD">
        <w:tc>
          <w:tcPr>
            <w:tcW w:w="4406" w:type="dxa"/>
          </w:tcPr>
          <w:p w14:paraId="5DFF5B41" w14:textId="66D9C36F"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Microsoft.Wind</w:t>
            </w:r>
            <w:r w:rsidR="00464566" w:rsidRPr="00874550">
              <w:rPr>
                <w:rFonts w:eastAsia="Times New Roman" w:cs="Arial"/>
              </w:rPr>
              <w:t>ows.DHCPServer</w:t>
            </w:r>
            <w:proofErr w:type="gramEnd"/>
            <w:r w:rsidR="00464566" w:rsidRPr="00874550">
              <w:rPr>
                <w:rFonts w:eastAsia="Times New Roman" w:cs="Arial"/>
              </w:rPr>
              <w:t>.</w:t>
            </w:r>
            <w:r w:rsidR="003A0845" w:rsidRPr="00874550">
              <w:rPr>
                <w:rFonts w:eastAsia="Times New Roman" w:cs="Arial"/>
              </w:rPr>
              <w:t>2016</w:t>
            </w:r>
            <w:r w:rsidRPr="00874550">
              <w:rPr>
                <w:rFonts w:eastAsia="Times New Roman" w:cs="Arial"/>
              </w:rPr>
              <w:t>.Policy.</w:t>
            </w:r>
          </w:p>
          <w:p w14:paraId="285CB909" w14:textId="77777777" w:rsidR="008724F2" w:rsidRPr="00874550" w:rsidRDefault="008724F2" w:rsidP="008724F2">
            <w:pPr>
              <w:autoSpaceDE w:val="0"/>
              <w:autoSpaceDN w:val="0"/>
              <w:adjustRightInd w:val="0"/>
              <w:spacing w:after="0" w:line="240" w:lineRule="auto"/>
              <w:rPr>
                <w:rFonts w:eastAsia="Times New Roman" w:cs="Arial"/>
              </w:rPr>
            </w:pPr>
            <w:r w:rsidRPr="00874550">
              <w:rPr>
                <w:rFonts w:eastAsia="Times New Roman" w:cs="Arial"/>
              </w:rPr>
              <w:t>UnitMonitor.IPAddressRange80Full</w:t>
            </w:r>
          </w:p>
          <w:p w14:paraId="24D851A3" w14:textId="1994AB65" w:rsidR="008724F2" w:rsidRPr="00874550" w:rsidRDefault="00464566"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2250" w:type="dxa"/>
          </w:tcPr>
          <w:p w14:paraId="19C0A0F3" w14:textId="363976D6" w:rsidR="008724F2" w:rsidRPr="00874550" w:rsidRDefault="008724F2" w:rsidP="008724F2">
            <w:r w:rsidRPr="00874550">
              <w:t>DHCP has determined that a scope is nearing capacity</w:t>
            </w:r>
          </w:p>
        </w:tc>
        <w:tc>
          <w:tcPr>
            <w:tcW w:w="2156" w:type="dxa"/>
          </w:tcPr>
          <w:p w14:paraId="0DEB4FBD" w14:textId="5590CE27" w:rsidR="008724F2" w:rsidRPr="00874550" w:rsidRDefault="008724F2" w:rsidP="008724F2">
            <w:r w:rsidRPr="00874550">
              <w:t>Extend DHCP scopes, reduce lease times, or decrease cleanup interval</w:t>
            </w:r>
          </w:p>
        </w:tc>
      </w:tr>
      <w:tr w:rsidR="00C02700" w:rsidRPr="00874550" w14:paraId="72C19AF0" w14:textId="77777777" w:rsidTr="000B4FDD">
        <w:tc>
          <w:tcPr>
            <w:tcW w:w="4406" w:type="dxa"/>
          </w:tcPr>
          <w:p w14:paraId="242CF729" w14:textId="13B729D2" w:rsidR="00C02700" w:rsidRPr="00874550" w:rsidRDefault="00C02700" w:rsidP="00C02700">
            <w:pPr>
              <w:autoSpaceDE w:val="0"/>
              <w:autoSpaceDN w:val="0"/>
              <w:adjustRightInd w:val="0"/>
              <w:spacing w:after="0" w:line="240" w:lineRule="auto"/>
              <w:rPr>
                <w:rFonts w:eastAsia="Times New Roman" w:cs="Arial"/>
              </w:rPr>
            </w:pPr>
            <w:proofErr w:type="gramStart"/>
            <w:r w:rsidRPr="00874550">
              <w:rPr>
                <w:rFonts w:eastAsia="Times New Roman" w:cs="Arial"/>
              </w:rPr>
              <w:t>Micr</w:t>
            </w:r>
            <w:r w:rsidR="00464566" w:rsidRPr="00874550">
              <w:rPr>
                <w:rFonts w:eastAsia="Times New Roman" w:cs="Arial"/>
              </w:rPr>
              <w:t>osoft.Windows.DHCPServer</w:t>
            </w:r>
            <w:proofErr w:type="gramEnd"/>
            <w:r w:rsidR="00464566" w:rsidRPr="00874550">
              <w:rPr>
                <w:rFonts w:eastAsia="Times New Roman" w:cs="Arial"/>
              </w:rPr>
              <w:t>.</w:t>
            </w:r>
            <w:r w:rsidR="003A0845" w:rsidRPr="00874550">
              <w:rPr>
                <w:rFonts w:eastAsia="Times New Roman" w:cs="Arial"/>
              </w:rPr>
              <w:t>2016</w:t>
            </w:r>
            <w:r w:rsidR="002C2871" w:rsidRPr="00874550">
              <w:rPr>
                <w:rFonts w:eastAsia="Times New Roman" w:cs="Arial"/>
              </w:rPr>
              <w:t>.</w:t>
            </w:r>
            <w:r w:rsidRPr="00874550">
              <w:rPr>
                <w:rFonts w:eastAsia="Times New Roman" w:cs="Arial"/>
              </w:rPr>
              <w:t>SuperScope.IPV4.AddressesAvailable.Percentage.Monitor</w:t>
            </w:r>
          </w:p>
        </w:tc>
        <w:tc>
          <w:tcPr>
            <w:tcW w:w="2250" w:type="dxa"/>
          </w:tcPr>
          <w:p w14:paraId="6C12A2CE" w14:textId="76FB5386" w:rsidR="00C02700" w:rsidRPr="00874550" w:rsidRDefault="00C02700" w:rsidP="00C02700">
            <w:r w:rsidRPr="00874550">
              <w:t>The percentage of free addresses for the specified super scope fall below the defined threshold.</w:t>
            </w:r>
          </w:p>
        </w:tc>
        <w:tc>
          <w:tcPr>
            <w:tcW w:w="2156" w:type="dxa"/>
          </w:tcPr>
          <w:p w14:paraId="21FC9A8B" w14:textId="514521FC" w:rsidR="00C02700" w:rsidRPr="00874550" w:rsidRDefault="00C02700" w:rsidP="00C02700">
            <w:r w:rsidRPr="00874550">
              <w:t>Extend DHCP scopes, reduce lease times, or decrease cleanup interval</w:t>
            </w:r>
          </w:p>
        </w:tc>
      </w:tr>
    </w:tbl>
    <w:p w14:paraId="651F7AD2" w14:textId="70A637ED" w:rsidR="00A80EA4" w:rsidRDefault="00A80EA4">
      <w:pPr>
        <w:pStyle w:val="TableSpacing"/>
      </w:pPr>
    </w:p>
    <w:p w14:paraId="6D48D350" w14:textId="103497E9" w:rsidR="002B615A" w:rsidRDefault="002B615A">
      <w:r w:rsidRPr="008525FB">
        <w:rPr>
          <w:b/>
        </w:rPr>
        <w:t>Note:</w:t>
      </w:r>
      <w:r>
        <w:t xml:space="preserve"> The following monitors are disabled by default:</w:t>
      </w:r>
    </w:p>
    <w:p w14:paraId="0039D487" w14:textId="77800C04" w:rsidR="002B615A" w:rsidRDefault="002B615A" w:rsidP="00D30282">
      <w:pPr>
        <w:pStyle w:val="ListParagraph"/>
        <w:numPr>
          <w:ilvl w:val="0"/>
          <w:numId w:val="17"/>
        </w:numPr>
        <w:spacing w:after="0"/>
      </w:pPr>
      <w:r>
        <w:t xml:space="preserve">DHCP Server </w:t>
      </w:r>
      <w:r w:rsidR="00CB47BC">
        <w:rPr>
          <w:color w:val="000000"/>
        </w:rPr>
        <w:t xml:space="preserve">2016 and </w:t>
      </w:r>
      <w:r w:rsidR="007F404F">
        <w:rPr>
          <w:color w:val="000000"/>
        </w:rPr>
        <w:t>above</w:t>
      </w:r>
      <w:r w:rsidR="00CB47BC">
        <w:rPr>
          <w:color w:val="000000"/>
        </w:rPr>
        <w:t xml:space="preserve"> </w:t>
      </w:r>
      <w:r>
        <w:t>IPV4 Individual Scope Addresses Available Monitor [SCRIPT]</w:t>
      </w:r>
    </w:p>
    <w:p w14:paraId="459AE22F" w14:textId="0659FCDA" w:rsidR="002B615A" w:rsidRDefault="002B615A" w:rsidP="00D30282">
      <w:pPr>
        <w:pStyle w:val="ListParagraph"/>
        <w:numPr>
          <w:ilvl w:val="0"/>
          <w:numId w:val="17"/>
        </w:numPr>
        <w:spacing w:after="0"/>
      </w:pPr>
      <w:r>
        <w:t xml:space="preserve">DHCP Server </w:t>
      </w:r>
      <w:r w:rsidR="00CB47BC">
        <w:rPr>
          <w:color w:val="000000"/>
        </w:rPr>
        <w:t xml:space="preserve">2016 and </w:t>
      </w:r>
      <w:r w:rsidR="007F404F">
        <w:rPr>
          <w:color w:val="000000"/>
        </w:rPr>
        <w:t>above</w:t>
      </w:r>
      <w:r w:rsidR="00CB47BC">
        <w:rPr>
          <w:color w:val="000000"/>
        </w:rPr>
        <w:t xml:space="preserve"> </w:t>
      </w:r>
      <w:r>
        <w:t>IPV6 Individual Scope Addresses Available Monitor [SCRIPT]</w:t>
      </w:r>
    </w:p>
    <w:p w14:paraId="61E4062E" w14:textId="77777777" w:rsidR="002B615A" w:rsidRDefault="002B615A" w:rsidP="00D30282">
      <w:pPr>
        <w:pStyle w:val="ListParagraph"/>
        <w:numPr>
          <w:ilvl w:val="0"/>
          <w:numId w:val="17"/>
        </w:numPr>
        <w:spacing w:after="0"/>
      </w:pPr>
      <w:r>
        <w:t>DHCP Back Up Database Error Monitor</w:t>
      </w:r>
    </w:p>
    <w:p w14:paraId="03CE0A86" w14:textId="77777777" w:rsidR="002B615A" w:rsidRDefault="002B615A" w:rsidP="00D30282">
      <w:pPr>
        <w:pStyle w:val="ListParagraph"/>
        <w:numPr>
          <w:ilvl w:val="0"/>
          <w:numId w:val="17"/>
        </w:numPr>
        <w:spacing w:after="0"/>
      </w:pPr>
      <w:r>
        <w:lastRenderedPageBreak/>
        <w:t>DHCP Database Integrity Monitor</w:t>
      </w:r>
    </w:p>
    <w:p w14:paraId="12767B2B" w14:textId="77777777" w:rsidR="002B615A" w:rsidRDefault="002B615A" w:rsidP="00D30282">
      <w:pPr>
        <w:pStyle w:val="ListParagraph"/>
        <w:numPr>
          <w:ilvl w:val="0"/>
          <w:numId w:val="17"/>
        </w:numPr>
        <w:spacing w:after="0"/>
      </w:pPr>
      <w:r>
        <w:t>DHCP IPv4 Runtime DNS Registration Monitor [DHCP IPv4 Runtime]</w:t>
      </w:r>
    </w:p>
    <w:p w14:paraId="33BC6BE5" w14:textId="6C99A2E3" w:rsidR="002B615A" w:rsidRDefault="002B615A" w:rsidP="00D30282">
      <w:pPr>
        <w:pStyle w:val="ListParagraph"/>
        <w:numPr>
          <w:ilvl w:val="0"/>
          <w:numId w:val="17"/>
        </w:numPr>
        <w:spacing w:after="0"/>
      </w:pPr>
      <w:r>
        <w:t>DHCP IPv4 Runtime Users Group Configuration Monitor [DHCP IPv4 Runtime]</w:t>
      </w:r>
    </w:p>
    <w:p w14:paraId="26A90702" w14:textId="7507232B" w:rsidR="002B615A" w:rsidRDefault="002B615A" w:rsidP="008525FB">
      <w:pPr>
        <w:spacing w:after="0"/>
      </w:pPr>
    </w:p>
    <w:p w14:paraId="7E981AC5" w14:textId="5DDD2720" w:rsidR="002B615A" w:rsidRPr="008525FB" w:rsidRDefault="002B615A" w:rsidP="008525FB">
      <w:pPr>
        <w:spacing w:after="0"/>
      </w:pPr>
    </w:p>
    <w:p w14:paraId="651F7AD3" w14:textId="777D66F1" w:rsidR="00A80EA4" w:rsidRPr="008525FB" w:rsidRDefault="00421912" w:rsidP="007E655E">
      <w:pPr>
        <w:pStyle w:val="Heading3"/>
        <w:spacing w:after="120"/>
        <w:rPr>
          <w:rFonts w:asciiTheme="minorHAnsi" w:hAnsiTheme="minorHAnsi"/>
          <w:color w:val="auto"/>
          <w:sz w:val="28"/>
          <w:szCs w:val="28"/>
        </w:rPr>
      </w:pPr>
      <w:bookmarkStart w:id="22" w:name="_Toc5298976"/>
      <w:r w:rsidRPr="008525FB">
        <w:rPr>
          <w:rFonts w:asciiTheme="minorHAnsi" w:hAnsiTheme="minorHAnsi"/>
          <w:color w:val="auto"/>
          <w:sz w:val="28"/>
          <w:szCs w:val="28"/>
        </w:rPr>
        <w:t>Collection Rules</w:t>
      </w:r>
      <w:bookmarkEnd w:id="22"/>
    </w:p>
    <w:tbl>
      <w:tblPr>
        <w:tblW w:w="88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4406"/>
        <w:gridCol w:w="4410"/>
      </w:tblGrid>
      <w:tr w:rsidR="00252414" w:rsidRPr="00874550" w14:paraId="651F7AD6" w14:textId="77777777" w:rsidTr="00542ECC">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51F7AD4" w14:textId="77777777" w:rsidR="00252414" w:rsidRPr="008525FB" w:rsidRDefault="00252414" w:rsidP="00A80EA4">
            <w:pPr>
              <w:keepNext/>
            </w:pPr>
            <w:r w:rsidRPr="00874550">
              <w:rPr>
                <w:rStyle w:val="Bold"/>
                <w:b w:val="0"/>
                <w:szCs w:val="22"/>
              </w:rPr>
              <w:t>COLLECTION RULES</w:t>
            </w:r>
          </w:p>
        </w:tc>
        <w:tc>
          <w:tcPr>
            <w:tcW w:w="441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51F7AD5" w14:textId="77777777" w:rsidR="00252414" w:rsidRPr="008525FB" w:rsidRDefault="00252414" w:rsidP="00A80EA4">
            <w:pPr>
              <w:keepNext/>
            </w:pPr>
            <w:r w:rsidRPr="00874550">
              <w:rPr>
                <w:rStyle w:val="Bold"/>
                <w:b w:val="0"/>
                <w:szCs w:val="22"/>
              </w:rPr>
              <w:t>Purpose</w:t>
            </w:r>
          </w:p>
        </w:tc>
      </w:tr>
      <w:tr w:rsidR="00A848E1" w:rsidRPr="00874550" w14:paraId="651F7AD9" w14:textId="77777777" w:rsidTr="00542ECC">
        <w:tc>
          <w:tcPr>
            <w:tcW w:w="4406" w:type="dxa"/>
          </w:tcPr>
          <w:p w14:paraId="25EB9589" w14:textId="77777777" w:rsidR="00DB0C10" w:rsidRPr="00874550" w:rsidRDefault="00F96013" w:rsidP="00F96013">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00748E3E" w14:textId="59D4793E" w:rsidR="00F96013" w:rsidRPr="00874550" w:rsidRDefault="00F96013" w:rsidP="00F96013">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Database.Collect.BackupPathFail</w:t>
            </w:r>
            <w:proofErr w:type="spellEnd"/>
            <w:proofErr w:type="gramEnd"/>
          </w:p>
          <w:p w14:paraId="651F7AD7" w14:textId="14A0023B" w:rsidR="00252414" w:rsidRPr="00874550" w:rsidRDefault="00A848E1">
            <w:pPr>
              <w:rPr>
                <w:rFonts w:cs="Arial"/>
              </w:rPr>
            </w:pPr>
            <w:r w:rsidRPr="00874550">
              <w:rPr>
                <w:rFonts w:cs="Arial"/>
              </w:rPr>
              <w:t>(Defined in DHCP Library)</w:t>
            </w:r>
          </w:p>
        </w:tc>
        <w:tc>
          <w:tcPr>
            <w:tcW w:w="4410" w:type="dxa"/>
          </w:tcPr>
          <w:p w14:paraId="651F7AD8" w14:textId="77777777" w:rsidR="00252414" w:rsidRPr="00874550" w:rsidRDefault="00252414">
            <w:pPr>
              <w:rPr>
                <w:rFonts w:cs="Arial"/>
              </w:rPr>
            </w:pPr>
            <w:r w:rsidRPr="00874550">
              <w:rPr>
                <w:rFonts w:cs="Arial"/>
              </w:rPr>
              <w:t xml:space="preserve">DHCP database backup </w:t>
            </w:r>
          </w:p>
        </w:tc>
      </w:tr>
      <w:tr w:rsidR="00A848E1" w:rsidRPr="00874550" w14:paraId="651F7ADC" w14:textId="77777777" w:rsidTr="00542ECC">
        <w:tc>
          <w:tcPr>
            <w:tcW w:w="4406" w:type="dxa"/>
          </w:tcPr>
          <w:p w14:paraId="598B7E11"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151B1AAC" w14:textId="57703DC6" w:rsidR="00E606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Database.Collect.CleanupComplete</w:t>
            </w:r>
            <w:proofErr w:type="spellEnd"/>
            <w:proofErr w:type="gramEnd"/>
          </w:p>
          <w:p w14:paraId="651F7ADA" w14:textId="44633ABB" w:rsidR="00252414" w:rsidRPr="00874550" w:rsidRDefault="00A848E1">
            <w:pPr>
              <w:rPr>
                <w:rFonts w:cs="Arial"/>
              </w:rPr>
            </w:pPr>
            <w:r w:rsidRPr="00874550">
              <w:rPr>
                <w:rFonts w:cs="Arial"/>
              </w:rPr>
              <w:t>(Defined in DHCP Library)</w:t>
            </w:r>
          </w:p>
        </w:tc>
        <w:tc>
          <w:tcPr>
            <w:tcW w:w="4410" w:type="dxa"/>
          </w:tcPr>
          <w:p w14:paraId="651F7ADB" w14:textId="77777777" w:rsidR="00252414" w:rsidRPr="00874550" w:rsidRDefault="00252414">
            <w:pPr>
              <w:rPr>
                <w:rFonts w:cs="Arial"/>
              </w:rPr>
            </w:pPr>
            <w:r w:rsidRPr="00874550">
              <w:rPr>
                <w:rFonts w:cs="Arial"/>
              </w:rPr>
              <w:t>DHCP database cleanup completed.</w:t>
            </w:r>
          </w:p>
        </w:tc>
      </w:tr>
      <w:tr w:rsidR="00A848E1" w:rsidRPr="00874550" w14:paraId="651F7ADF" w14:textId="77777777" w:rsidTr="00542ECC">
        <w:tc>
          <w:tcPr>
            <w:tcW w:w="4406" w:type="dxa"/>
          </w:tcPr>
          <w:p w14:paraId="3F87F12E"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52271E60" w14:textId="5D3C3E23" w:rsidR="00E606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Database.Collect.CleanupStarted</w:t>
            </w:r>
            <w:proofErr w:type="spellEnd"/>
            <w:proofErr w:type="gramEnd"/>
          </w:p>
          <w:p w14:paraId="651F7ADD" w14:textId="73E611B3" w:rsidR="00252414" w:rsidRPr="00874550" w:rsidRDefault="00A848E1">
            <w:pPr>
              <w:rPr>
                <w:rFonts w:cs="Arial"/>
              </w:rPr>
            </w:pPr>
            <w:r w:rsidRPr="00874550">
              <w:rPr>
                <w:rFonts w:cs="Arial"/>
              </w:rPr>
              <w:t>(Defined in DHCP Library)</w:t>
            </w:r>
          </w:p>
        </w:tc>
        <w:tc>
          <w:tcPr>
            <w:tcW w:w="4410" w:type="dxa"/>
          </w:tcPr>
          <w:p w14:paraId="651F7ADE" w14:textId="77777777" w:rsidR="00252414" w:rsidRPr="00874550" w:rsidRDefault="00252414">
            <w:pPr>
              <w:rPr>
                <w:rFonts w:cs="Arial"/>
              </w:rPr>
            </w:pPr>
            <w:r w:rsidRPr="00874550">
              <w:rPr>
                <w:rFonts w:cs="Arial"/>
              </w:rPr>
              <w:t>DHCP database cleanup started.</w:t>
            </w:r>
          </w:p>
        </w:tc>
      </w:tr>
      <w:tr w:rsidR="00A848E1" w:rsidRPr="00874550" w14:paraId="651F7AE2" w14:textId="77777777" w:rsidTr="00542ECC">
        <w:tc>
          <w:tcPr>
            <w:tcW w:w="4406" w:type="dxa"/>
          </w:tcPr>
          <w:p w14:paraId="7268A913"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45C8E660" w14:textId="342B265A" w:rsidR="00E606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Database.Collect.ConversionInProgress</w:t>
            </w:r>
            <w:proofErr w:type="spellEnd"/>
            <w:proofErr w:type="gramEnd"/>
          </w:p>
          <w:p w14:paraId="651F7AE0" w14:textId="50D14907" w:rsidR="00252414" w:rsidRPr="00874550" w:rsidRDefault="00A848E1">
            <w:pPr>
              <w:rPr>
                <w:rFonts w:cs="Arial"/>
              </w:rPr>
            </w:pPr>
            <w:r w:rsidRPr="00874550">
              <w:rPr>
                <w:rFonts w:cs="Arial"/>
              </w:rPr>
              <w:t>(Defined in DHCP Library)</w:t>
            </w:r>
          </w:p>
        </w:tc>
        <w:tc>
          <w:tcPr>
            <w:tcW w:w="4410" w:type="dxa"/>
          </w:tcPr>
          <w:p w14:paraId="651F7AE1" w14:textId="77777777" w:rsidR="00252414" w:rsidRPr="00874550" w:rsidRDefault="00252414">
            <w:pPr>
              <w:rPr>
                <w:rFonts w:cs="Arial"/>
              </w:rPr>
            </w:pPr>
            <w:r w:rsidRPr="00874550">
              <w:rPr>
                <w:rFonts w:cs="Arial"/>
              </w:rPr>
              <w:t>DHCP database conversion in progress</w:t>
            </w:r>
          </w:p>
        </w:tc>
      </w:tr>
      <w:tr w:rsidR="00A848E1" w:rsidRPr="00874550" w14:paraId="651F7AE5" w14:textId="77777777" w:rsidTr="00542ECC">
        <w:tc>
          <w:tcPr>
            <w:tcW w:w="4406" w:type="dxa"/>
          </w:tcPr>
          <w:p w14:paraId="7D760CE6"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37E1B863" w14:textId="34D9D8C7" w:rsidR="00E606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Database.Collect.ConversionRequired</w:t>
            </w:r>
            <w:proofErr w:type="spellEnd"/>
            <w:proofErr w:type="gramEnd"/>
          </w:p>
          <w:p w14:paraId="651F7AE3" w14:textId="71DDE7B1" w:rsidR="00252414" w:rsidRPr="00874550" w:rsidRDefault="00A848E1">
            <w:pPr>
              <w:rPr>
                <w:rFonts w:cs="Arial"/>
              </w:rPr>
            </w:pPr>
            <w:r w:rsidRPr="00874550">
              <w:rPr>
                <w:rFonts w:cs="Arial"/>
              </w:rPr>
              <w:t>(Defined in DHCP Library)</w:t>
            </w:r>
          </w:p>
        </w:tc>
        <w:tc>
          <w:tcPr>
            <w:tcW w:w="4410" w:type="dxa"/>
          </w:tcPr>
          <w:p w14:paraId="651F7AE4" w14:textId="77777777" w:rsidR="00252414" w:rsidRPr="00874550" w:rsidRDefault="00252414">
            <w:pPr>
              <w:rPr>
                <w:rFonts w:cs="Arial"/>
              </w:rPr>
            </w:pPr>
            <w:r w:rsidRPr="00874550">
              <w:rPr>
                <w:rFonts w:cs="Arial"/>
              </w:rPr>
              <w:t>DHCP database conversion is required</w:t>
            </w:r>
          </w:p>
        </w:tc>
      </w:tr>
      <w:tr w:rsidR="00A848E1" w:rsidRPr="00874550" w14:paraId="651F7AE8" w14:textId="77777777" w:rsidTr="00542ECC">
        <w:tc>
          <w:tcPr>
            <w:tcW w:w="4406" w:type="dxa"/>
          </w:tcPr>
          <w:p w14:paraId="366290E8"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130CA91F" w14:textId="7E5DD970" w:rsidR="00E606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Database.Collect.DatabaseBackupFail</w:t>
            </w:r>
            <w:proofErr w:type="spellEnd"/>
            <w:proofErr w:type="gramEnd"/>
          </w:p>
          <w:p w14:paraId="651F7AE6" w14:textId="1EDD893E" w:rsidR="00252414" w:rsidRPr="00874550" w:rsidRDefault="00A848E1">
            <w:pPr>
              <w:rPr>
                <w:rFonts w:cs="Arial"/>
              </w:rPr>
            </w:pPr>
            <w:r w:rsidRPr="00874550">
              <w:rPr>
                <w:rFonts w:cs="Arial"/>
              </w:rPr>
              <w:t>(Defined in DHCP Library)</w:t>
            </w:r>
          </w:p>
        </w:tc>
        <w:tc>
          <w:tcPr>
            <w:tcW w:w="4410" w:type="dxa"/>
          </w:tcPr>
          <w:p w14:paraId="651F7AE7" w14:textId="77777777" w:rsidR="00252414" w:rsidRPr="00874550" w:rsidRDefault="00252414">
            <w:pPr>
              <w:rPr>
                <w:rFonts w:cs="Arial"/>
              </w:rPr>
            </w:pPr>
            <w:r w:rsidRPr="00874550">
              <w:rPr>
                <w:rFonts w:cs="Arial"/>
              </w:rPr>
              <w:t>Database backup failed</w:t>
            </w:r>
          </w:p>
        </w:tc>
      </w:tr>
      <w:tr w:rsidR="00A848E1" w:rsidRPr="00874550" w14:paraId="651F7AEB" w14:textId="77777777" w:rsidTr="00542ECC">
        <w:tc>
          <w:tcPr>
            <w:tcW w:w="4406" w:type="dxa"/>
          </w:tcPr>
          <w:p w14:paraId="59DBDAAC"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Microsoft.Windows.DHCPServer.Database</w:t>
            </w:r>
            <w:proofErr w:type="spellEnd"/>
            <w:proofErr w:type="gramEnd"/>
            <w:r w:rsidRPr="00874550">
              <w:rPr>
                <w:rFonts w:eastAsia="Times New Roman" w:cs="Arial"/>
              </w:rPr>
              <w:t>.</w:t>
            </w:r>
          </w:p>
          <w:p w14:paraId="655B6922" w14:textId="6260DD7C" w:rsidR="00E60654" w:rsidRPr="00874550" w:rsidRDefault="00E60654" w:rsidP="00E60654">
            <w:pPr>
              <w:autoSpaceDE w:val="0"/>
              <w:autoSpaceDN w:val="0"/>
              <w:adjustRightInd w:val="0"/>
              <w:spacing w:after="0" w:line="240" w:lineRule="auto"/>
              <w:rPr>
                <w:rFonts w:eastAsia="Times New Roman" w:cs="Arial"/>
              </w:rPr>
            </w:pPr>
            <w:proofErr w:type="spellStart"/>
            <w:r w:rsidRPr="00874550">
              <w:rPr>
                <w:rFonts w:eastAsia="Times New Roman" w:cs="Arial"/>
              </w:rPr>
              <w:t>Collect.DBCleanup</w:t>
            </w:r>
            <w:proofErr w:type="spellEnd"/>
          </w:p>
          <w:p w14:paraId="651F7AE9" w14:textId="4AE5E8F3" w:rsidR="00252414" w:rsidRPr="00874550" w:rsidRDefault="00A848E1">
            <w:pPr>
              <w:rPr>
                <w:rFonts w:cs="Arial"/>
              </w:rPr>
            </w:pPr>
            <w:r w:rsidRPr="00874550">
              <w:rPr>
                <w:rFonts w:cs="Arial"/>
              </w:rPr>
              <w:t>(Defined in DHCP Library)</w:t>
            </w:r>
          </w:p>
        </w:tc>
        <w:tc>
          <w:tcPr>
            <w:tcW w:w="4410" w:type="dxa"/>
          </w:tcPr>
          <w:p w14:paraId="651F7AEA" w14:textId="77777777" w:rsidR="00252414" w:rsidRPr="00874550" w:rsidRDefault="00252414">
            <w:pPr>
              <w:rPr>
                <w:rFonts w:cs="Arial"/>
              </w:rPr>
            </w:pPr>
            <w:r w:rsidRPr="00874550">
              <w:rPr>
                <w:rFonts w:cs="Arial"/>
              </w:rPr>
              <w:t>DHCP database cleanup</w:t>
            </w:r>
          </w:p>
        </w:tc>
      </w:tr>
      <w:tr w:rsidR="00A848E1" w:rsidRPr="00874550" w14:paraId="651F7AEE" w14:textId="77777777" w:rsidTr="00542ECC">
        <w:tc>
          <w:tcPr>
            <w:tcW w:w="4406" w:type="dxa"/>
          </w:tcPr>
          <w:p w14:paraId="3D7D142E"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6444955D" w14:textId="027BEEC6" w:rsidR="00E606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Database.Collect.DBLoadFail</w:t>
            </w:r>
            <w:proofErr w:type="spellEnd"/>
            <w:proofErr w:type="gramEnd"/>
          </w:p>
          <w:p w14:paraId="651F7AEC" w14:textId="196786C6" w:rsidR="00252414" w:rsidRPr="00874550" w:rsidRDefault="00A848E1">
            <w:pPr>
              <w:rPr>
                <w:rFonts w:cs="Arial"/>
              </w:rPr>
            </w:pPr>
            <w:r w:rsidRPr="00874550">
              <w:rPr>
                <w:rFonts w:cs="Arial"/>
              </w:rPr>
              <w:t>(Defined in DHCP Library)</w:t>
            </w:r>
          </w:p>
        </w:tc>
        <w:tc>
          <w:tcPr>
            <w:tcW w:w="4410" w:type="dxa"/>
          </w:tcPr>
          <w:p w14:paraId="651F7AED" w14:textId="77777777" w:rsidR="00252414" w:rsidRPr="00874550" w:rsidRDefault="00252414">
            <w:pPr>
              <w:rPr>
                <w:rFonts w:cs="Arial"/>
              </w:rPr>
            </w:pPr>
            <w:r w:rsidRPr="00874550">
              <w:rPr>
                <w:rFonts w:cs="Arial"/>
              </w:rPr>
              <w:t>Failure in loading of database</w:t>
            </w:r>
          </w:p>
        </w:tc>
      </w:tr>
      <w:tr w:rsidR="00A848E1" w:rsidRPr="00874550" w14:paraId="651F7AF1" w14:textId="77777777" w:rsidTr="00542ECC">
        <w:tc>
          <w:tcPr>
            <w:tcW w:w="4406" w:type="dxa"/>
          </w:tcPr>
          <w:p w14:paraId="2EA46A89"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5B301877" w14:textId="7497D8E4" w:rsidR="00E606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Database.Collect.DBPathFail</w:t>
            </w:r>
            <w:proofErr w:type="spellEnd"/>
            <w:proofErr w:type="gramEnd"/>
          </w:p>
          <w:p w14:paraId="651F7AEF" w14:textId="6475B18B" w:rsidR="00252414" w:rsidRPr="00874550" w:rsidRDefault="00A848E1">
            <w:pPr>
              <w:rPr>
                <w:rFonts w:cs="Arial"/>
              </w:rPr>
            </w:pPr>
            <w:r w:rsidRPr="00874550">
              <w:rPr>
                <w:rFonts w:cs="Arial"/>
              </w:rPr>
              <w:t>(Defined in DHCP Library)</w:t>
            </w:r>
          </w:p>
        </w:tc>
        <w:tc>
          <w:tcPr>
            <w:tcW w:w="4410" w:type="dxa"/>
          </w:tcPr>
          <w:p w14:paraId="651F7AF0" w14:textId="77777777" w:rsidR="00252414" w:rsidRPr="00874550" w:rsidRDefault="00252414">
            <w:pPr>
              <w:rPr>
                <w:rFonts w:cs="Arial"/>
              </w:rPr>
            </w:pPr>
            <w:r w:rsidRPr="00874550">
              <w:rPr>
                <w:rFonts w:cs="Arial"/>
              </w:rPr>
              <w:t>Failure in database path</w:t>
            </w:r>
          </w:p>
        </w:tc>
      </w:tr>
      <w:tr w:rsidR="00A848E1" w:rsidRPr="00874550" w14:paraId="651F7AF4" w14:textId="77777777" w:rsidTr="00542ECC">
        <w:tc>
          <w:tcPr>
            <w:tcW w:w="4406" w:type="dxa"/>
          </w:tcPr>
          <w:p w14:paraId="44C71224"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4CDE1596" w14:textId="240FC9BE" w:rsidR="00E606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Database.Collect.InitFail</w:t>
            </w:r>
            <w:proofErr w:type="spellEnd"/>
            <w:proofErr w:type="gramEnd"/>
          </w:p>
          <w:p w14:paraId="651F7AF2" w14:textId="31B71A5C" w:rsidR="00252414" w:rsidRPr="00874550" w:rsidRDefault="00A848E1">
            <w:pPr>
              <w:rPr>
                <w:rFonts w:cs="Arial"/>
              </w:rPr>
            </w:pPr>
            <w:r w:rsidRPr="00874550">
              <w:rPr>
                <w:rFonts w:cs="Arial"/>
              </w:rPr>
              <w:lastRenderedPageBreak/>
              <w:t>(Defined in DHCP Library)</w:t>
            </w:r>
          </w:p>
        </w:tc>
        <w:tc>
          <w:tcPr>
            <w:tcW w:w="4410" w:type="dxa"/>
          </w:tcPr>
          <w:p w14:paraId="651F7AF3" w14:textId="77777777" w:rsidR="00252414" w:rsidRPr="00874550" w:rsidRDefault="00252414">
            <w:pPr>
              <w:rPr>
                <w:rFonts w:cs="Arial"/>
              </w:rPr>
            </w:pPr>
            <w:r w:rsidRPr="00874550">
              <w:rPr>
                <w:rFonts w:cs="Arial"/>
              </w:rPr>
              <w:lastRenderedPageBreak/>
              <w:t>Database initialization failure</w:t>
            </w:r>
          </w:p>
        </w:tc>
      </w:tr>
      <w:tr w:rsidR="00A848E1" w:rsidRPr="00874550" w14:paraId="651F7AF7" w14:textId="77777777" w:rsidTr="00542ECC">
        <w:tc>
          <w:tcPr>
            <w:tcW w:w="4406" w:type="dxa"/>
          </w:tcPr>
          <w:p w14:paraId="0DCBCB3E"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1A11140B" w14:textId="5E40BB33" w:rsidR="00E606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Database.Collect.JetErrors</w:t>
            </w:r>
            <w:proofErr w:type="spellEnd"/>
            <w:proofErr w:type="gramEnd"/>
          </w:p>
          <w:p w14:paraId="651F7AF5" w14:textId="33CDA533" w:rsidR="00252414" w:rsidRPr="00874550" w:rsidRDefault="00A848E1">
            <w:pPr>
              <w:rPr>
                <w:rFonts w:cs="Arial"/>
              </w:rPr>
            </w:pPr>
            <w:r w:rsidRPr="00874550">
              <w:rPr>
                <w:rFonts w:cs="Arial"/>
              </w:rPr>
              <w:t>(Defined in DHCP Library)</w:t>
            </w:r>
          </w:p>
        </w:tc>
        <w:tc>
          <w:tcPr>
            <w:tcW w:w="4410" w:type="dxa"/>
          </w:tcPr>
          <w:p w14:paraId="651F7AF6" w14:textId="77777777" w:rsidR="00252414" w:rsidRPr="00874550" w:rsidRDefault="00252414">
            <w:pPr>
              <w:rPr>
                <w:rFonts w:cs="Arial"/>
              </w:rPr>
            </w:pPr>
            <w:r w:rsidRPr="00874550">
              <w:rPr>
                <w:rFonts w:cs="Arial"/>
              </w:rPr>
              <w:t>Jet database errors</w:t>
            </w:r>
          </w:p>
        </w:tc>
      </w:tr>
      <w:tr w:rsidR="00A848E1" w:rsidRPr="00874550" w14:paraId="651F7AFA" w14:textId="77777777" w:rsidTr="00542ECC">
        <w:tc>
          <w:tcPr>
            <w:tcW w:w="4406" w:type="dxa"/>
          </w:tcPr>
          <w:p w14:paraId="61C42B45"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72E73FF6" w14:textId="3DBCE1F7" w:rsidR="00E606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Database.Collect.JetWarnings</w:t>
            </w:r>
            <w:proofErr w:type="spellEnd"/>
            <w:proofErr w:type="gramEnd"/>
          </w:p>
          <w:p w14:paraId="651F7AF8" w14:textId="03E0F54B" w:rsidR="00252414" w:rsidRPr="00874550" w:rsidRDefault="00A848E1">
            <w:pPr>
              <w:rPr>
                <w:rFonts w:cs="Arial"/>
              </w:rPr>
            </w:pPr>
            <w:r w:rsidRPr="00874550">
              <w:rPr>
                <w:rFonts w:cs="Arial"/>
              </w:rPr>
              <w:t>(Defined in DHCP Library)</w:t>
            </w:r>
          </w:p>
        </w:tc>
        <w:tc>
          <w:tcPr>
            <w:tcW w:w="4410" w:type="dxa"/>
          </w:tcPr>
          <w:p w14:paraId="651F7AF9" w14:textId="77777777" w:rsidR="00252414" w:rsidRPr="00874550" w:rsidRDefault="00252414">
            <w:pPr>
              <w:rPr>
                <w:rFonts w:cs="Arial"/>
              </w:rPr>
            </w:pPr>
            <w:r w:rsidRPr="00874550">
              <w:rPr>
                <w:rFonts w:cs="Arial"/>
              </w:rPr>
              <w:t>Jet database warnings</w:t>
            </w:r>
          </w:p>
        </w:tc>
      </w:tr>
      <w:tr w:rsidR="00A848E1" w:rsidRPr="00874550" w14:paraId="651F7AFD" w14:textId="77777777" w:rsidTr="00542ECC">
        <w:tc>
          <w:tcPr>
            <w:tcW w:w="4406" w:type="dxa"/>
          </w:tcPr>
          <w:p w14:paraId="1889ED91"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6618CB21" w14:textId="7E6B8340" w:rsidR="00E606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Database.Collect.RestoreCompleted</w:t>
            </w:r>
            <w:proofErr w:type="spellEnd"/>
            <w:proofErr w:type="gramEnd"/>
          </w:p>
          <w:p w14:paraId="651F7AFB" w14:textId="35A476A3" w:rsidR="00252414" w:rsidRPr="00874550" w:rsidRDefault="00A848E1">
            <w:pPr>
              <w:rPr>
                <w:rFonts w:cs="Arial"/>
              </w:rPr>
            </w:pPr>
            <w:r w:rsidRPr="00874550">
              <w:rPr>
                <w:rFonts w:cs="Arial"/>
              </w:rPr>
              <w:t>(Defined in DHCP Library)</w:t>
            </w:r>
          </w:p>
        </w:tc>
        <w:tc>
          <w:tcPr>
            <w:tcW w:w="4410" w:type="dxa"/>
          </w:tcPr>
          <w:p w14:paraId="651F7AFC" w14:textId="77777777" w:rsidR="00252414" w:rsidRPr="00874550" w:rsidRDefault="00252414">
            <w:pPr>
              <w:rPr>
                <w:rFonts w:cs="Arial"/>
              </w:rPr>
            </w:pPr>
            <w:r w:rsidRPr="00874550">
              <w:rPr>
                <w:rFonts w:cs="Arial"/>
              </w:rPr>
              <w:t>Database restoration completed</w:t>
            </w:r>
          </w:p>
        </w:tc>
      </w:tr>
      <w:tr w:rsidR="00A848E1" w:rsidRPr="00874550" w14:paraId="651F7B00" w14:textId="77777777" w:rsidTr="00542ECC">
        <w:tc>
          <w:tcPr>
            <w:tcW w:w="4406" w:type="dxa"/>
          </w:tcPr>
          <w:p w14:paraId="6621412C"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65A8936F" w14:textId="24CE1AAA" w:rsidR="00E606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Database.Collect.RestoreFailed</w:t>
            </w:r>
            <w:proofErr w:type="spellEnd"/>
            <w:proofErr w:type="gramEnd"/>
          </w:p>
          <w:p w14:paraId="651F7AFE" w14:textId="5AC22267" w:rsidR="00252414" w:rsidRPr="00874550" w:rsidRDefault="00A848E1">
            <w:pPr>
              <w:rPr>
                <w:rFonts w:cs="Arial"/>
              </w:rPr>
            </w:pPr>
            <w:r w:rsidRPr="00874550">
              <w:rPr>
                <w:rFonts w:cs="Arial"/>
              </w:rPr>
              <w:t>(Defined in DHCP Library)</w:t>
            </w:r>
          </w:p>
        </w:tc>
        <w:tc>
          <w:tcPr>
            <w:tcW w:w="4410" w:type="dxa"/>
          </w:tcPr>
          <w:p w14:paraId="651F7AFF" w14:textId="77777777" w:rsidR="00252414" w:rsidRPr="00874550" w:rsidRDefault="00252414">
            <w:pPr>
              <w:rPr>
                <w:rFonts w:cs="Arial"/>
              </w:rPr>
            </w:pPr>
            <w:r w:rsidRPr="00874550">
              <w:rPr>
                <w:rFonts w:cs="Arial"/>
              </w:rPr>
              <w:t>Database restoration failure</w:t>
            </w:r>
          </w:p>
        </w:tc>
      </w:tr>
      <w:tr w:rsidR="00A848E1" w:rsidRPr="00874550" w14:paraId="651F7B03" w14:textId="77777777" w:rsidTr="00542ECC">
        <w:tc>
          <w:tcPr>
            <w:tcW w:w="4406" w:type="dxa"/>
          </w:tcPr>
          <w:p w14:paraId="4043A52F"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15C62D18" w14:textId="7E24D1A4"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IPv4Runtime.Collect.AuditLogAppendFailed</w:t>
            </w:r>
            <w:proofErr w:type="gramEnd"/>
          </w:p>
          <w:p w14:paraId="651F7B01" w14:textId="40416495" w:rsidR="00252414" w:rsidRPr="00874550" w:rsidRDefault="00A848E1">
            <w:pPr>
              <w:rPr>
                <w:rFonts w:cs="Arial"/>
              </w:rPr>
            </w:pPr>
            <w:r w:rsidRPr="00874550">
              <w:rPr>
                <w:rFonts w:cs="Arial"/>
              </w:rPr>
              <w:t>(Defined in DHCP Library)</w:t>
            </w:r>
          </w:p>
        </w:tc>
        <w:tc>
          <w:tcPr>
            <w:tcW w:w="4410" w:type="dxa"/>
          </w:tcPr>
          <w:p w14:paraId="651F7B02" w14:textId="77777777" w:rsidR="00252414" w:rsidRPr="00874550" w:rsidRDefault="00252414">
            <w:pPr>
              <w:rPr>
                <w:rFonts w:cs="Arial"/>
              </w:rPr>
            </w:pPr>
            <w:r w:rsidRPr="00874550">
              <w:rPr>
                <w:rFonts w:cs="Arial"/>
              </w:rPr>
              <w:t xml:space="preserve">DHCP audit log </w:t>
            </w:r>
            <w:proofErr w:type="gramStart"/>
            <w:r w:rsidRPr="00874550">
              <w:rPr>
                <w:rFonts w:cs="Arial"/>
              </w:rPr>
              <w:t>append  failure</w:t>
            </w:r>
            <w:proofErr w:type="gramEnd"/>
          </w:p>
        </w:tc>
      </w:tr>
      <w:tr w:rsidR="00A848E1" w:rsidRPr="00874550" w14:paraId="651F7B06" w14:textId="77777777" w:rsidTr="00542ECC">
        <w:tc>
          <w:tcPr>
            <w:tcW w:w="4406" w:type="dxa"/>
          </w:tcPr>
          <w:p w14:paraId="6E644066"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2219E1D1" w14:textId="17078763"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IPv4Runtime.Collect.AuditLogInitFailed</w:t>
            </w:r>
            <w:proofErr w:type="gramEnd"/>
          </w:p>
          <w:p w14:paraId="651F7B04" w14:textId="030AE9A4" w:rsidR="00252414" w:rsidRPr="00874550" w:rsidRDefault="00A848E1">
            <w:pPr>
              <w:rPr>
                <w:rFonts w:cs="Arial"/>
              </w:rPr>
            </w:pPr>
            <w:r w:rsidRPr="00874550">
              <w:rPr>
                <w:rFonts w:cs="Arial"/>
              </w:rPr>
              <w:t>(Defined in DHCP Library)</w:t>
            </w:r>
          </w:p>
        </w:tc>
        <w:tc>
          <w:tcPr>
            <w:tcW w:w="4410" w:type="dxa"/>
          </w:tcPr>
          <w:p w14:paraId="651F7B05" w14:textId="77777777" w:rsidR="00252414" w:rsidRPr="00874550" w:rsidRDefault="00252414">
            <w:pPr>
              <w:rPr>
                <w:rFonts w:cs="Arial"/>
              </w:rPr>
            </w:pPr>
            <w:r w:rsidRPr="00874550">
              <w:rPr>
                <w:rFonts w:cs="Arial"/>
              </w:rPr>
              <w:t>DHCP audit log initialization failure</w:t>
            </w:r>
          </w:p>
        </w:tc>
      </w:tr>
      <w:tr w:rsidR="00A848E1" w:rsidRPr="00874550" w14:paraId="651F7B09" w14:textId="77777777" w:rsidTr="00542ECC">
        <w:tc>
          <w:tcPr>
            <w:tcW w:w="4406" w:type="dxa"/>
          </w:tcPr>
          <w:p w14:paraId="14A9E700"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4F5ED082" w14:textId="550FB088"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IPv4Runtime.Collect.AuditLogMoveFailed</w:t>
            </w:r>
            <w:proofErr w:type="gramEnd"/>
          </w:p>
          <w:p w14:paraId="651F7B07" w14:textId="548A190D" w:rsidR="00252414" w:rsidRPr="00874550" w:rsidRDefault="00A848E1">
            <w:pPr>
              <w:rPr>
                <w:rFonts w:cs="Arial"/>
              </w:rPr>
            </w:pPr>
            <w:r w:rsidRPr="00874550">
              <w:rPr>
                <w:rFonts w:cs="Arial"/>
              </w:rPr>
              <w:t>(Defined in DHCP Library)</w:t>
            </w:r>
          </w:p>
        </w:tc>
        <w:tc>
          <w:tcPr>
            <w:tcW w:w="4410" w:type="dxa"/>
          </w:tcPr>
          <w:p w14:paraId="651F7B08" w14:textId="77777777" w:rsidR="00252414" w:rsidRPr="00874550" w:rsidRDefault="00252414">
            <w:pPr>
              <w:rPr>
                <w:rFonts w:cs="Arial"/>
              </w:rPr>
            </w:pPr>
            <w:r w:rsidRPr="00874550">
              <w:rPr>
                <w:rFonts w:cs="Arial"/>
              </w:rPr>
              <w:t>DHCP audit log move failure</w:t>
            </w:r>
          </w:p>
        </w:tc>
      </w:tr>
      <w:tr w:rsidR="00A848E1" w:rsidRPr="00874550" w14:paraId="651F7B0C" w14:textId="77777777" w:rsidTr="00542ECC">
        <w:tc>
          <w:tcPr>
            <w:tcW w:w="4406" w:type="dxa"/>
          </w:tcPr>
          <w:p w14:paraId="66CA82A7"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4AE361BB" w14:textId="02033B2E"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IPv4Runtime.Collect.AuthorizedAndStarted</w:t>
            </w:r>
            <w:proofErr w:type="gramEnd"/>
          </w:p>
          <w:p w14:paraId="651F7B0A" w14:textId="08574611" w:rsidR="00252414" w:rsidRPr="00874550" w:rsidRDefault="00A848E1">
            <w:pPr>
              <w:rPr>
                <w:rFonts w:cs="Arial"/>
              </w:rPr>
            </w:pPr>
            <w:r w:rsidRPr="00874550">
              <w:rPr>
                <w:rFonts w:cs="Arial"/>
              </w:rPr>
              <w:t>(Defined in DHCP Library)</w:t>
            </w:r>
          </w:p>
        </w:tc>
        <w:tc>
          <w:tcPr>
            <w:tcW w:w="4410" w:type="dxa"/>
          </w:tcPr>
          <w:p w14:paraId="651F7B0B" w14:textId="77777777" w:rsidR="00252414" w:rsidRPr="00874550" w:rsidRDefault="00252414">
            <w:pPr>
              <w:rPr>
                <w:rFonts w:cs="Arial"/>
              </w:rPr>
            </w:pPr>
            <w:r w:rsidRPr="00874550">
              <w:rPr>
                <w:rFonts w:cs="Arial"/>
              </w:rPr>
              <w:t>DHCP server service is authorized and started</w:t>
            </w:r>
          </w:p>
        </w:tc>
      </w:tr>
      <w:tr w:rsidR="00A848E1" w:rsidRPr="00874550" w14:paraId="651F7B0F" w14:textId="77777777" w:rsidTr="00542ECC">
        <w:tc>
          <w:tcPr>
            <w:tcW w:w="4406" w:type="dxa"/>
          </w:tcPr>
          <w:p w14:paraId="06227087"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0FB0AC42" w14:textId="72439B38"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IPv4Runtime.Collect.BadAuditPath</w:t>
            </w:r>
            <w:proofErr w:type="gramEnd"/>
          </w:p>
          <w:p w14:paraId="651F7B0D" w14:textId="18279E92" w:rsidR="00252414" w:rsidRPr="00874550" w:rsidRDefault="00A848E1">
            <w:pPr>
              <w:rPr>
                <w:rFonts w:cs="Arial"/>
              </w:rPr>
            </w:pPr>
            <w:r w:rsidRPr="00874550">
              <w:rPr>
                <w:rFonts w:cs="Arial"/>
              </w:rPr>
              <w:t>(Defined in DHCP Library)</w:t>
            </w:r>
          </w:p>
        </w:tc>
        <w:tc>
          <w:tcPr>
            <w:tcW w:w="4410" w:type="dxa"/>
          </w:tcPr>
          <w:p w14:paraId="651F7B0E" w14:textId="77777777" w:rsidR="00252414" w:rsidRPr="00874550" w:rsidRDefault="00252414">
            <w:pPr>
              <w:rPr>
                <w:rFonts w:cs="Arial"/>
              </w:rPr>
            </w:pPr>
            <w:r w:rsidRPr="00874550">
              <w:rPr>
                <w:rFonts w:cs="Arial"/>
              </w:rPr>
              <w:t>DHCP is unable to access the audit file path</w:t>
            </w:r>
          </w:p>
        </w:tc>
      </w:tr>
      <w:tr w:rsidR="00A848E1" w:rsidRPr="00874550" w14:paraId="651F7B12" w14:textId="77777777" w:rsidTr="00542ECC">
        <w:tc>
          <w:tcPr>
            <w:tcW w:w="4406" w:type="dxa"/>
          </w:tcPr>
          <w:p w14:paraId="5FE1ECE5"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2A577A72" w14:textId="7949FDF5"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IPv4Runtime.Collect.BOOTPFileFailed</w:t>
            </w:r>
            <w:proofErr w:type="gramEnd"/>
          </w:p>
          <w:p w14:paraId="651F7B10" w14:textId="59304E5E" w:rsidR="00252414" w:rsidRPr="00874550" w:rsidRDefault="00A848E1">
            <w:pPr>
              <w:rPr>
                <w:rFonts w:cs="Arial"/>
              </w:rPr>
            </w:pPr>
            <w:r w:rsidRPr="00874550">
              <w:rPr>
                <w:rFonts w:cs="Arial"/>
              </w:rPr>
              <w:t>(Defined in DHCP Library)</w:t>
            </w:r>
          </w:p>
        </w:tc>
        <w:tc>
          <w:tcPr>
            <w:tcW w:w="4410" w:type="dxa"/>
          </w:tcPr>
          <w:p w14:paraId="651F7B11" w14:textId="77777777" w:rsidR="00252414" w:rsidRPr="00874550" w:rsidRDefault="00252414">
            <w:pPr>
              <w:rPr>
                <w:rFonts w:cs="Arial"/>
              </w:rPr>
            </w:pPr>
            <w:r w:rsidRPr="00874550">
              <w:rPr>
                <w:rFonts w:cs="Arial"/>
              </w:rPr>
              <w:t>DHCP cannot read the DHCP BOOTP file table from the registry</w:t>
            </w:r>
          </w:p>
        </w:tc>
      </w:tr>
      <w:tr w:rsidR="00A848E1" w:rsidRPr="00874550" w14:paraId="651F7B15" w14:textId="77777777" w:rsidTr="00542ECC">
        <w:tc>
          <w:tcPr>
            <w:tcW w:w="4406" w:type="dxa"/>
          </w:tcPr>
          <w:p w14:paraId="031456F6" w14:textId="77777777" w:rsidR="00DB0C10"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396C6A24" w14:textId="3E58BD4F"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IPv4Runtime.Collect.CalloutLoadException</w:t>
            </w:r>
            <w:proofErr w:type="gramEnd"/>
          </w:p>
          <w:p w14:paraId="651F7B13" w14:textId="1ED7A7B4" w:rsidR="00252414" w:rsidRPr="00874550" w:rsidRDefault="00A848E1">
            <w:pPr>
              <w:rPr>
                <w:rFonts w:cs="Arial"/>
              </w:rPr>
            </w:pPr>
            <w:r w:rsidRPr="00874550">
              <w:rPr>
                <w:rFonts w:cs="Arial"/>
              </w:rPr>
              <w:t>(Defined in DHCP Library)</w:t>
            </w:r>
          </w:p>
        </w:tc>
        <w:tc>
          <w:tcPr>
            <w:tcW w:w="4410" w:type="dxa"/>
          </w:tcPr>
          <w:p w14:paraId="651F7B14" w14:textId="77777777" w:rsidR="00252414" w:rsidRPr="00874550" w:rsidRDefault="00252414">
            <w:pPr>
              <w:rPr>
                <w:rFonts w:cs="Arial"/>
              </w:rPr>
            </w:pPr>
            <w:r w:rsidRPr="00874550">
              <w:rPr>
                <w:rFonts w:cs="Arial"/>
              </w:rPr>
              <w:t xml:space="preserve">The installed callout </w:t>
            </w:r>
            <w:proofErr w:type="spellStart"/>
            <w:r w:rsidRPr="00874550">
              <w:rPr>
                <w:rFonts w:cs="Arial"/>
              </w:rPr>
              <w:t>dll</w:t>
            </w:r>
            <w:proofErr w:type="spellEnd"/>
            <w:r w:rsidRPr="00874550">
              <w:rPr>
                <w:rFonts w:cs="Arial"/>
              </w:rPr>
              <w:t xml:space="preserve"> file causes an exception</w:t>
            </w:r>
          </w:p>
        </w:tc>
      </w:tr>
      <w:tr w:rsidR="00A848E1" w:rsidRPr="00874550" w14:paraId="651F7B18" w14:textId="77777777" w:rsidTr="00542ECC">
        <w:tc>
          <w:tcPr>
            <w:tcW w:w="4406" w:type="dxa"/>
          </w:tcPr>
          <w:p w14:paraId="48B8A280"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lastRenderedPageBreak/>
              <w:t>Microsoft.Windows.DHCPServer.Library</w:t>
            </w:r>
            <w:proofErr w:type="spellEnd"/>
            <w:proofErr w:type="gramEnd"/>
            <w:r w:rsidRPr="00874550">
              <w:rPr>
                <w:rFonts w:eastAsia="Times New Roman" w:cs="Arial"/>
              </w:rPr>
              <w:t>.</w:t>
            </w:r>
          </w:p>
          <w:p w14:paraId="65316EC2" w14:textId="6E3EE209"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IPv4Runtime.Collect.CalloutLoadFailed</w:t>
            </w:r>
            <w:proofErr w:type="gramEnd"/>
          </w:p>
          <w:p w14:paraId="651F7B16" w14:textId="5FD59A00" w:rsidR="00252414" w:rsidRPr="00874550" w:rsidRDefault="00A848E1">
            <w:pPr>
              <w:rPr>
                <w:rFonts w:cs="Arial"/>
              </w:rPr>
            </w:pPr>
            <w:r w:rsidRPr="00874550">
              <w:rPr>
                <w:rFonts w:cs="Arial"/>
              </w:rPr>
              <w:t>(Defined in DHCP Library)</w:t>
            </w:r>
          </w:p>
        </w:tc>
        <w:tc>
          <w:tcPr>
            <w:tcW w:w="4410" w:type="dxa"/>
          </w:tcPr>
          <w:p w14:paraId="651F7B17" w14:textId="77777777" w:rsidR="00252414" w:rsidRPr="00874550" w:rsidRDefault="00252414">
            <w:pPr>
              <w:rPr>
                <w:rFonts w:cs="Arial"/>
              </w:rPr>
            </w:pPr>
            <w:r w:rsidRPr="00874550">
              <w:rPr>
                <w:rFonts w:cs="Arial"/>
              </w:rPr>
              <w:t xml:space="preserve">DHCP fails to load a callout </w:t>
            </w:r>
            <w:proofErr w:type="spellStart"/>
            <w:r w:rsidRPr="00874550">
              <w:rPr>
                <w:rFonts w:cs="Arial"/>
              </w:rPr>
              <w:t>dll</w:t>
            </w:r>
            <w:proofErr w:type="spellEnd"/>
          </w:p>
        </w:tc>
      </w:tr>
      <w:tr w:rsidR="00A848E1" w:rsidRPr="00874550" w14:paraId="651F7B1B" w14:textId="77777777" w:rsidTr="00542ECC">
        <w:tc>
          <w:tcPr>
            <w:tcW w:w="4406" w:type="dxa"/>
          </w:tcPr>
          <w:p w14:paraId="1E0544A5" w14:textId="77777777"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Microsoft.Windows.DHCPServer.IPv</w:t>
            </w:r>
            <w:proofErr w:type="gramEnd"/>
            <w:r w:rsidRPr="00874550">
              <w:rPr>
                <w:rFonts w:eastAsia="Times New Roman" w:cs="Arial"/>
              </w:rPr>
              <w:t>4Runtime.Collect.CalloutLoadSuccess</w:t>
            </w:r>
          </w:p>
          <w:p w14:paraId="651F7B19" w14:textId="0CED77B6" w:rsidR="00252414" w:rsidRPr="00874550" w:rsidRDefault="00A848E1">
            <w:pPr>
              <w:rPr>
                <w:rFonts w:cs="Arial"/>
              </w:rPr>
            </w:pPr>
            <w:r w:rsidRPr="00874550">
              <w:rPr>
                <w:rFonts w:cs="Arial"/>
              </w:rPr>
              <w:t>(Defined in DHCP Library)</w:t>
            </w:r>
          </w:p>
        </w:tc>
        <w:tc>
          <w:tcPr>
            <w:tcW w:w="4410" w:type="dxa"/>
          </w:tcPr>
          <w:p w14:paraId="651F7B1A" w14:textId="77777777" w:rsidR="00252414" w:rsidRPr="00874550" w:rsidRDefault="00252414">
            <w:pPr>
              <w:rPr>
                <w:rFonts w:cs="Arial"/>
              </w:rPr>
            </w:pPr>
            <w:r w:rsidRPr="00874550">
              <w:rPr>
                <w:rFonts w:cs="Arial"/>
              </w:rPr>
              <w:t xml:space="preserve">Callout </w:t>
            </w:r>
            <w:proofErr w:type="spellStart"/>
            <w:r w:rsidRPr="00874550">
              <w:rPr>
                <w:rFonts w:cs="Arial"/>
              </w:rPr>
              <w:t>dll</w:t>
            </w:r>
            <w:proofErr w:type="spellEnd"/>
            <w:r w:rsidRPr="00874550">
              <w:rPr>
                <w:rFonts w:cs="Arial"/>
              </w:rPr>
              <w:t xml:space="preserve"> is loaded successfully</w:t>
            </w:r>
          </w:p>
        </w:tc>
      </w:tr>
      <w:tr w:rsidR="00A848E1" w:rsidRPr="00874550" w14:paraId="651F7B1E" w14:textId="77777777" w:rsidTr="00542ECC">
        <w:tc>
          <w:tcPr>
            <w:tcW w:w="4406" w:type="dxa"/>
          </w:tcPr>
          <w:p w14:paraId="43A03E71"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10FA387C" w14:textId="758845BF"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IPv4Runtime.Collect.ClientCleanup</w:t>
            </w:r>
            <w:proofErr w:type="gramEnd"/>
          </w:p>
          <w:p w14:paraId="651F7B1C" w14:textId="42A4173E" w:rsidR="00252414" w:rsidRPr="00874550" w:rsidRDefault="00A848E1">
            <w:pPr>
              <w:rPr>
                <w:rFonts w:cs="Arial"/>
              </w:rPr>
            </w:pPr>
            <w:r w:rsidRPr="00874550">
              <w:rPr>
                <w:rFonts w:cs="Arial"/>
              </w:rPr>
              <w:t>(Defined in DHCP Library)</w:t>
            </w:r>
          </w:p>
        </w:tc>
        <w:tc>
          <w:tcPr>
            <w:tcW w:w="4410" w:type="dxa"/>
          </w:tcPr>
          <w:p w14:paraId="651F7B1D" w14:textId="77777777" w:rsidR="00252414" w:rsidRPr="00874550" w:rsidRDefault="00252414">
            <w:pPr>
              <w:rPr>
                <w:rFonts w:cs="Arial"/>
              </w:rPr>
            </w:pPr>
            <w:r w:rsidRPr="00874550">
              <w:rPr>
                <w:rFonts w:cs="Arial"/>
              </w:rPr>
              <w:t>error occurs on cleaning up pending client records</w:t>
            </w:r>
          </w:p>
        </w:tc>
      </w:tr>
      <w:tr w:rsidR="00A848E1" w:rsidRPr="00874550" w14:paraId="651F7B21" w14:textId="77777777" w:rsidTr="00542ECC">
        <w:tc>
          <w:tcPr>
            <w:tcW w:w="4406" w:type="dxa"/>
          </w:tcPr>
          <w:p w14:paraId="3048820C"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25DECF71" w14:textId="68B1D4CF"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IPv4Runtime.Collect.ConfigBackup</w:t>
            </w:r>
            <w:proofErr w:type="gramEnd"/>
          </w:p>
          <w:p w14:paraId="651F7B1F" w14:textId="6B58CC00" w:rsidR="00252414" w:rsidRPr="00874550" w:rsidRDefault="00A848E1">
            <w:pPr>
              <w:rPr>
                <w:rFonts w:cs="Arial"/>
              </w:rPr>
            </w:pPr>
            <w:r w:rsidRPr="00874550">
              <w:rPr>
                <w:rFonts w:cs="Arial"/>
              </w:rPr>
              <w:t>(Defined in DHCP Library)</w:t>
            </w:r>
          </w:p>
        </w:tc>
        <w:tc>
          <w:tcPr>
            <w:tcW w:w="4410" w:type="dxa"/>
          </w:tcPr>
          <w:p w14:paraId="651F7B20" w14:textId="77777777" w:rsidR="00252414" w:rsidRPr="00874550" w:rsidRDefault="00252414">
            <w:pPr>
              <w:rPr>
                <w:rFonts w:cs="Arial"/>
              </w:rPr>
            </w:pPr>
            <w:r w:rsidRPr="00874550">
              <w:rPr>
                <w:rFonts w:cs="Arial"/>
              </w:rPr>
              <w:t>error occurs backing up the registry</w:t>
            </w:r>
          </w:p>
        </w:tc>
      </w:tr>
      <w:tr w:rsidR="00A848E1" w:rsidRPr="00874550" w14:paraId="651F7B24" w14:textId="77777777" w:rsidTr="00542ECC">
        <w:tc>
          <w:tcPr>
            <w:tcW w:w="4406" w:type="dxa"/>
          </w:tcPr>
          <w:p w14:paraId="518DB879"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4748E8BB" w14:textId="44EAE3E8"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IPv4Runtime.Collect.DHCPLocalGroupFailed</w:t>
            </w:r>
            <w:proofErr w:type="gramEnd"/>
          </w:p>
          <w:p w14:paraId="651F7B22" w14:textId="0718C712" w:rsidR="00252414" w:rsidRPr="00874550" w:rsidRDefault="00A848E1">
            <w:pPr>
              <w:rPr>
                <w:rFonts w:cs="Arial"/>
              </w:rPr>
            </w:pPr>
            <w:r w:rsidRPr="00874550">
              <w:rPr>
                <w:rFonts w:cs="Arial"/>
              </w:rPr>
              <w:t>(Defined in DHCP Library)</w:t>
            </w:r>
          </w:p>
        </w:tc>
        <w:tc>
          <w:tcPr>
            <w:tcW w:w="4410" w:type="dxa"/>
          </w:tcPr>
          <w:p w14:paraId="651F7B23" w14:textId="77777777" w:rsidR="00252414" w:rsidRPr="00874550" w:rsidRDefault="00252414">
            <w:pPr>
              <w:rPr>
                <w:rFonts w:cs="Arial"/>
              </w:rPr>
            </w:pPr>
            <w:r w:rsidRPr="00874550">
              <w:rPr>
                <w:rFonts w:cs="Arial"/>
              </w:rPr>
              <w:t xml:space="preserve">DHCP cannot create or read the DHCP local </w:t>
            </w:r>
            <w:proofErr w:type="gramStart"/>
            <w:r w:rsidRPr="00874550">
              <w:rPr>
                <w:rFonts w:cs="Arial"/>
              </w:rPr>
              <w:t>users</w:t>
            </w:r>
            <w:proofErr w:type="gramEnd"/>
            <w:r w:rsidRPr="00874550">
              <w:rPr>
                <w:rFonts w:cs="Arial"/>
              </w:rPr>
              <w:t xml:space="preserve"> group</w:t>
            </w:r>
          </w:p>
        </w:tc>
      </w:tr>
      <w:tr w:rsidR="00A848E1" w:rsidRPr="00874550" w14:paraId="651F7B27" w14:textId="77777777" w:rsidTr="00542ECC">
        <w:tc>
          <w:tcPr>
            <w:tcW w:w="4406" w:type="dxa"/>
          </w:tcPr>
          <w:p w14:paraId="1C06238C"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2F57B247" w14:textId="328E73DF"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IPv4Runtime.Collect.DomainAuthorized</w:t>
            </w:r>
            <w:proofErr w:type="gramEnd"/>
          </w:p>
          <w:p w14:paraId="651F7B25" w14:textId="3006477C" w:rsidR="00252414" w:rsidRPr="00874550" w:rsidRDefault="00A848E1">
            <w:pPr>
              <w:rPr>
                <w:rFonts w:cs="Arial"/>
              </w:rPr>
            </w:pPr>
            <w:r w:rsidRPr="00874550">
              <w:rPr>
                <w:rFonts w:cs="Arial"/>
              </w:rPr>
              <w:t>(Defined in DHCP Library)</w:t>
            </w:r>
          </w:p>
        </w:tc>
        <w:tc>
          <w:tcPr>
            <w:tcW w:w="4410" w:type="dxa"/>
          </w:tcPr>
          <w:p w14:paraId="651F7B26" w14:textId="77777777" w:rsidR="00252414" w:rsidRPr="00874550" w:rsidRDefault="00252414">
            <w:pPr>
              <w:rPr>
                <w:rFonts w:cs="Arial"/>
              </w:rPr>
            </w:pPr>
            <w:r w:rsidRPr="00874550">
              <w:rPr>
                <w:rFonts w:cs="Arial"/>
              </w:rPr>
              <w:t>DHCP is authorized in the domain</w:t>
            </w:r>
          </w:p>
        </w:tc>
      </w:tr>
      <w:tr w:rsidR="00A848E1" w:rsidRPr="00874550" w14:paraId="651F7B2A" w14:textId="77777777" w:rsidTr="00542ECC">
        <w:tc>
          <w:tcPr>
            <w:tcW w:w="4406" w:type="dxa"/>
          </w:tcPr>
          <w:p w14:paraId="59EC79B7"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756B3FEA" w14:textId="60063B9E"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IPv4Runtime.Collect.DomainAuthorizedAndStarted</w:t>
            </w:r>
            <w:proofErr w:type="gramEnd"/>
          </w:p>
          <w:p w14:paraId="651F7B28" w14:textId="3FF36E79" w:rsidR="00252414" w:rsidRPr="00874550" w:rsidRDefault="00A848E1">
            <w:pPr>
              <w:rPr>
                <w:rFonts w:cs="Arial"/>
              </w:rPr>
            </w:pPr>
            <w:r w:rsidRPr="00874550">
              <w:rPr>
                <w:rFonts w:cs="Arial"/>
              </w:rPr>
              <w:t>(Defined in DHCP Library)</w:t>
            </w:r>
          </w:p>
        </w:tc>
        <w:tc>
          <w:tcPr>
            <w:tcW w:w="4410" w:type="dxa"/>
          </w:tcPr>
          <w:p w14:paraId="651F7B29" w14:textId="77777777" w:rsidR="00252414" w:rsidRPr="00874550" w:rsidRDefault="00252414">
            <w:pPr>
              <w:rPr>
                <w:rFonts w:cs="Arial"/>
              </w:rPr>
            </w:pPr>
            <w:r w:rsidRPr="00874550">
              <w:rPr>
                <w:rFonts w:cs="Arial"/>
              </w:rPr>
              <w:t>DHCP is authorized in the domain and is servicing clients</w:t>
            </w:r>
          </w:p>
        </w:tc>
      </w:tr>
      <w:tr w:rsidR="00A848E1" w:rsidRPr="00874550" w14:paraId="651F7B2D" w14:textId="77777777" w:rsidTr="00542ECC">
        <w:tc>
          <w:tcPr>
            <w:tcW w:w="4406" w:type="dxa"/>
          </w:tcPr>
          <w:p w14:paraId="7BB98516"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323423C9" w14:textId="1733A4C4"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IPv4Runtime.Collect.DomainError</w:t>
            </w:r>
            <w:proofErr w:type="gramEnd"/>
          </w:p>
          <w:p w14:paraId="651F7B2B" w14:textId="2519C334" w:rsidR="00252414" w:rsidRPr="00874550" w:rsidRDefault="00A848E1">
            <w:pPr>
              <w:rPr>
                <w:rFonts w:cs="Arial"/>
              </w:rPr>
            </w:pPr>
            <w:r w:rsidRPr="00874550">
              <w:rPr>
                <w:rFonts w:cs="Arial"/>
              </w:rPr>
              <w:t>(Defined in DHCP Library)</w:t>
            </w:r>
          </w:p>
        </w:tc>
        <w:tc>
          <w:tcPr>
            <w:tcW w:w="4410" w:type="dxa"/>
          </w:tcPr>
          <w:p w14:paraId="651F7B2C" w14:textId="77777777" w:rsidR="00252414" w:rsidRPr="00874550" w:rsidRDefault="00252414">
            <w:pPr>
              <w:rPr>
                <w:rFonts w:cs="Arial"/>
              </w:rPr>
            </w:pPr>
            <w:r w:rsidRPr="00874550">
              <w:rPr>
                <w:rFonts w:cs="Arial"/>
              </w:rPr>
              <w:t>DHCP cannot locate the domain</w:t>
            </w:r>
          </w:p>
        </w:tc>
      </w:tr>
      <w:tr w:rsidR="00A848E1" w:rsidRPr="00874550" w14:paraId="651F7B30" w14:textId="77777777" w:rsidTr="00542ECC">
        <w:tc>
          <w:tcPr>
            <w:tcW w:w="4406" w:type="dxa"/>
          </w:tcPr>
          <w:p w14:paraId="519BE5AD"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219C81BA" w14:textId="64C70D30"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IPv4Runtime.Collect.DomainNotAuthorized</w:t>
            </w:r>
            <w:proofErr w:type="gramEnd"/>
          </w:p>
          <w:p w14:paraId="651F7B2E" w14:textId="33256A6F" w:rsidR="00252414" w:rsidRPr="00874550" w:rsidRDefault="00A848E1">
            <w:pPr>
              <w:rPr>
                <w:rFonts w:cs="Arial"/>
              </w:rPr>
            </w:pPr>
            <w:r w:rsidRPr="00874550">
              <w:rPr>
                <w:rFonts w:cs="Arial"/>
              </w:rPr>
              <w:t>(Defined in DHCP Library)</w:t>
            </w:r>
          </w:p>
        </w:tc>
        <w:tc>
          <w:tcPr>
            <w:tcW w:w="4410" w:type="dxa"/>
          </w:tcPr>
          <w:p w14:paraId="651F7B2F" w14:textId="77777777" w:rsidR="00252414" w:rsidRPr="00874550" w:rsidRDefault="00252414">
            <w:pPr>
              <w:rPr>
                <w:rFonts w:cs="Arial"/>
              </w:rPr>
            </w:pPr>
            <w:r w:rsidRPr="00874550">
              <w:rPr>
                <w:rFonts w:cs="Arial"/>
              </w:rPr>
              <w:t>DHCP is not authorized in the domain</w:t>
            </w:r>
          </w:p>
        </w:tc>
      </w:tr>
      <w:tr w:rsidR="00A848E1" w:rsidRPr="00874550" w14:paraId="651F7B33" w14:textId="77777777" w:rsidTr="00542ECC">
        <w:tc>
          <w:tcPr>
            <w:tcW w:w="4406" w:type="dxa"/>
          </w:tcPr>
          <w:p w14:paraId="4C6EEC9E"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29E93BC6" w14:textId="567854B2"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IPv4Runtime.Collect.DomainUnauthorized</w:t>
            </w:r>
            <w:proofErr w:type="gramEnd"/>
          </w:p>
          <w:p w14:paraId="651F7B31" w14:textId="55834C77" w:rsidR="00252414" w:rsidRPr="00874550" w:rsidRDefault="00A848E1">
            <w:pPr>
              <w:rPr>
                <w:rFonts w:cs="Arial"/>
              </w:rPr>
            </w:pPr>
            <w:r w:rsidRPr="00874550">
              <w:rPr>
                <w:rFonts w:cs="Arial"/>
              </w:rPr>
              <w:t>(Defined in DHCP Library)</w:t>
            </w:r>
          </w:p>
        </w:tc>
        <w:tc>
          <w:tcPr>
            <w:tcW w:w="4410" w:type="dxa"/>
          </w:tcPr>
          <w:p w14:paraId="651F7B32" w14:textId="77777777" w:rsidR="00252414" w:rsidRPr="00874550" w:rsidRDefault="00252414">
            <w:pPr>
              <w:rPr>
                <w:rFonts w:cs="Arial"/>
              </w:rPr>
            </w:pPr>
            <w:r w:rsidRPr="00874550">
              <w:rPr>
                <w:rFonts w:cs="Arial"/>
              </w:rPr>
              <w:t>DHCP is not authorized in the domain</w:t>
            </w:r>
          </w:p>
        </w:tc>
      </w:tr>
      <w:tr w:rsidR="00A848E1" w:rsidRPr="00874550" w14:paraId="651F7B36" w14:textId="77777777" w:rsidTr="00542ECC">
        <w:tc>
          <w:tcPr>
            <w:tcW w:w="4406" w:type="dxa"/>
          </w:tcPr>
          <w:p w14:paraId="3A287065"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34B9C6AC" w14:textId="3C6C9B26"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IPv4Runtime.Collect.DomainUnchecked</w:t>
            </w:r>
            <w:proofErr w:type="gramEnd"/>
          </w:p>
          <w:p w14:paraId="651F7B34" w14:textId="7450EC15" w:rsidR="00252414" w:rsidRPr="00874550" w:rsidRDefault="00A848E1">
            <w:pPr>
              <w:rPr>
                <w:rFonts w:cs="Arial"/>
              </w:rPr>
            </w:pPr>
            <w:r w:rsidRPr="00874550">
              <w:rPr>
                <w:rFonts w:cs="Arial"/>
              </w:rPr>
              <w:t>(Defined in DHCP Library)</w:t>
            </w:r>
          </w:p>
        </w:tc>
        <w:tc>
          <w:tcPr>
            <w:tcW w:w="4410" w:type="dxa"/>
          </w:tcPr>
          <w:p w14:paraId="651F7B35" w14:textId="77777777" w:rsidR="00252414" w:rsidRPr="00874550" w:rsidRDefault="00252414">
            <w:pPr>
              <w:rPr>
                <w:rFonts w:cs="Arial"/>
              </w:rPr>
            </w:pPr>
            <w:r w:rsidRPr="00874550">
              <w:rPr>
                <w:rFonts w:cs="Arial"/>
              </w:rPr>
              <w:t>DHCP has not determined domain authorization</w:t>
            </w:r>
          </w:p>
        </w:tc>
      </w:tr>
      <w:tr w:rsidR="00A848E1" w:rsidRPr="00874550" w14:paraId="651F7B39" w14:textId="77777777" w:rsidTr="00542ECC">
        <w:tc>
          <w:tcPr>
            <w:tcW w:w="4406" w:type="dxa"/>
          </w:tcPr>
          <w:p w14:paraId="7210E56B"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lastRenderedPageBreak/>
              <w:t>Microsoft.Windows.DHCPServer.Library</w:t>
            </w:r>
            <w:proofErr w:type="spellEnd"/>
            <w:proofErr w:type="gramEnd"/>
            <w:r w:rsidRPr="00874550">
              <w:rPr>
                <w:rFonts w:eastAsia="Times New Roman" w:cs="Arial"/>
              </w:rPr>
              <w:t>.</w:t>
            </w:r>
          </w:p>
          <w:p w14:paraId="26A4B829" w14:textId="0D3E2000"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IPv4Runtime.Collect.DomainUpgraded</w:t>
            </w:r>
            <w:proofErr w:type="gramEnd"/>
          </w:p>
          <w:p w14:paraId="651F7B37" w14:textId="358F9551" w:rsidR="00252414" w:rsidRPr="00874550" w:rsidRDefault="00A848E1">
            <w:pPr>
              <w:rPr>
                <w:rFonts w:cs="Arial"/>
              </w:rPr>
            </w:pPr>
            <w:r w:rsidRPr="00874550">
              <w:rPr>
                <w:rFonts w:cs="Arial"/>
              </w:rPr>
              <w:t>(Defined in DHCP Library)</w:t>
            </w:r>
          </w:p>
        </w:tc>
        <w:tc>
          <w:tcPr>
            <w:tcW w:w="4410" w:type="dxa"/>
          </w:tcPr>
          <w:p w14:paraId="651F7B38" w14:textId="77777777" w:rsidR="00252414" w:rsidRPr="00874550" w:rsidRDefault="00252414">
            <w:pPr>
              <w:rPr>
                <w:rFonts w:cs="Arial"/>
              </w:rPr>
            </w:pPr>
            <w:r w:rsidRPr="00874550">
              <w:rPr>
                <w:rFonts w:cs="Arial"/>
              </w:rPr>
              <w:t xml:space="preserve">DHCP was recently </w:t>
            </w:r>
            <w:proofErr w:type="gramStart"/>
            <w:r w:rsidRPr="00874550">
              <w:rPr>
                <w:rFonts w:cs="Arial"/>
              </w:rPr>
              <w:t>upgraded</w:t>
            </w:r>
            <w:proofErr w:type="gramEnd"/>
            <w:r w:rsidRPr="00874550">
              <w:rPr>
                <w:rFonts w:cs="Arial"/>
              </w:rPr>
              <w:t xml:space="preserve"> and domain authorized to start</w:t>
            </w:r>
          </w:p>
        </w:tc>
      </w:tr>
      <w:tr w:rsidR="00A848E1" w:rsidRPr="00874550" w14:paraId="651F7B3C" w14:textId="77777777" w:rsidTr="00542ECC">
        <w:tc>
          <w:tcPr>
            <w:tcW w:w="4406" w:type="dxa"/>
          </w:tcPr>
          <w:p w14:paraId="3DC9C16C"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5E5F526A" w14:textId="000E1BE3"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IPv4Runtime.Collect.DSFailed</w:t>
            </w:r>
            <w:proofErr w:type="gramEnd"/>
          </w:p>
          <w:p w14:paraId="651F7B3A" w14:textId="1D47F3F5" w:rsidR="00252414" w:rsidRPr="00874550" w:rsidRDefault="00A848E1">
            <w:pPr>
              <w:rPr>
                <w:rFonts w:cs="Arial"/>
              </w:rPr>
            </w:pPr>
            <w:r w:rsidRPr="00874550">
              <w:rPr>
                <w:rFonts w:cs="Arial"/>
              </w:rPr>
              <w:t>(Defined in DHCP Library)</w:t>
            </w:r>
          </w:p>
        </w:tc>
        <w:tc>
          <w:tcPr>
            <w:tcW w:w="4410" w:type="dxa"/>
          </w:tcPr>
          <w:p w14:paraId="651F7B3B" w14:textId="77777777" w:rsidR="00252414" w:rsidRPr="00874550" w:rsidRDefault="00252414">
            <w:pPr>
              <w:rPr>
                <w:rFonts w:cs="Arial"/>
              </w:rPr>
            </w:pPr>
            <w:r w:rsidRPr="00874550">
              <w:rPr>
                <w:rFonts w:cs="Arial"/>
              </w:rPr>
              <w:t>DHCP could not contact a domain controller</w:t>
            </w:r>
          </w:p>
        </w:tc>
      </w:tr>
      <w:tr w:rsidR="00A848E1" w:rsidRPr="00874550" w14:paraId="651F7B3F" w14:textId="77777777" w:rsidTr="00542ECC">
        <w:tc>
          <w:tcPr>
            <w:tcW w:w="4406" w:type="dxa"/>
          </w:tcPr>
          <w:p w14:paraId="4880006A"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2B32A4F6" w14:textId="719CAC4F"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IPv4Runtime.Collect.DynamicAddress</w:t>
            </w:r>
            <w:proofErr w:type="gramEnd"/>
          </w:p>
          <w:p w14:paraId="651F7B3D" w14:textId="0125C6ED" w:rsidR="00252414" w:rsidRPr="00874550" w:rsidRDefault="00A848E1">
            <w:pPr>
              <w:rPr>
                <w:rFonts w:cs="Arial"/>
              </w:rPr>
            </w:pPr>
            <w:r w:rsidRPr="00874550">
              <w:rPr>
                <w:rFonts w:cs="Arial"/>
              </w:rPr>
              <w:t>(Defined in DHCP Library)</w:t>
            </w:r>
          </w:p>
        </w:tc>
        <w:tc>
          <w:tcPr>
            <w:tcW w:w="4410" w:type="dxa"/>
          </w:tcPr>
          <w:p w14:paraId="651F7B3E" w14:textId="77777777" w:rsidR="00252414" w:rsidRPr="00874550" w:rsidRDefault="00252414">
            <w:pPr>
              <w:rPr>
                <w:rFonts w:cs="Arial"/>
              </w:rPr>
            </w:pPr>
            <w:r w:rsidRPr="00874550">
              <w:rPr>
                <w:rFonts w:cs="Arial"/>
              </w:rPr>
              <w:t>DHCP detects a dynamic IP address</w:t>
            </w:r>
          </w:p>
        </w:tc>
      </w:tr>
      <w:tr w:rsidR="00A848E1" w:rsidRPr="00874550" w14:paraId="651F7B42" w14:textId="77777777" w:rsidTr="00542ECC">
        <w:tc>
          <w:tcPr>
            <w:tcW w:w="4406" w:type="dxa"/>
          </w:tcPr>
          <w:p w14:paraId="4619EEF4"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249F39FA" w14:textId="77777777" w:rsidR="00BC04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IPv4Runtime.Collect.GlobalBOOTPFileName</w:t>
            </w:r>
            <w:proofErr w:type="gramEnd"/>
          </w:p>
          <w:p w14:paraId="27920131" w14:textId="0B7FFFAB" w:rsidR="00E60654" w:rsidRPr="00874550" w:rsidRDefault="00E60654" w:rsidP="00E60654">
            <w:pPr>
              <w:autoSpaceDE w:val="0"/>
              <w:autoSpaceDN w:val="0"/>
              <w:adjustRightInd w:val="0"/>
              <w:spacing w:after="0" w:line="240" w:lineRule="auto"/>
              <w:rPr>
                <w:rFonts w:eastAsia="Times New Roman" w:cs="Arial"/>
              </w:rPr>
            </w:pPr>
            <w:r w:rsidRPr="00874550">
              <w:rPr>
                <w:rFonts w:eastAsia="Times New Roman" w:cs="Arial"/>
              </w:rPr>
              <w:t>Failed</w:t>
            </w:r>
          </w:p>
          <w:p w14:paraId="651F7B40" w14:textId="248BC188" w:rsidR="00252414" w:rsidRPr="00874550" w:rsidRDefault="00A848E1">
            <w:pPr>
              <w:rPr>
                <w:rFonts w:cs="Arial"/>
              </w:rPr>
            </w:pPr>
            <w:r w:rsidRPr="00874550">
              <w:rPr>
                <w:rFonts w:cs="Arial"/>
              </w:rPr>
              <w:t>(Defined in DHCP Library)</w:t>
            </w:r>
          </w:p>
        </w:tc>
        <w:tc>
          <w:tcPr>
            <w:tcW w:w="4410" w:type="dxa"/>
          </w:tcPr>
          <w:p w14:paraId="651F7B41" w14:textId="77777777" w:rsidR="00252414" w:rsidRPr="00874550" w:rsidRDefault="00252414">
            <w:pPr>
              <w:rPr>
                <w:rFonts w:cs="Arial"/>
              </w:rPr>
            </w:pPr>
            <w:r w:rsidRPr="00874550">
              <w:rPr>
                <w:rFonts w:cs="Arial"/>
              </w:rPr>
              <w:t>DHCP failed to read the global BOOTP filename from the registry</w:t>
            </w:r>
          </w:p>
        </w:tc>
      </w:tr>
      <w:tr w:rsidR="00A848E1" w:rsidRPr="00874550" w14:paraId="651F7B45" w14:textId="77777777" w:rsidTr="00542ECC">
        <w:tc>
          <w:tcPr>
            <w:tcW w:w="4406" w:type="dxa"/>
          </w:tcPr>
          <w:p w14:paraId="0CF80E21"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00D1264F" w14:textId="2342BA0B"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IPv4Runtime.Collect.InitFailed</w:t>
            </w:r>
            <w:proofErr w:type="gramEnd"/>
          </w:p>
          <w:p w14:paraId="651F7B43" w14:textId="781FFA91" w:rsidR="00252414" w:rsidRPr="00874550" w:rsidRDefault="00A848E1">
            <w:pPr>
              <w:rPr>
                <w:rFonts w:cs="Arial"/>
              </w:rPr>
            </w:pPr>
            <w:r w:rsidRPr="00874550">
              <w:rPr>
                <w:rFonts w:cs="Arial"/>
              </w:rPr>
              <w:t>(Defined in DHCP Library)</w:t>
            </w:r>
          </w:p>
        </w:tc>
        <w:tc>
          <w:tcPr>
            <w:tcW w:w="4410" w:type="dxa"/>
          </w:tcPr>
          <w:p w14:paraId="651F7B44" w14:textId="77777777" w:rsidR="00252414" w:rsidRPr="00874550" w:rsidRDefault="00252414">
            <w:pPr>
              <w:rPr>
                <w:rFonts w:cs="Arial"/>
              </w:rPr>
            </w:pPr>
            <w:r w:rsidRPr="00874550">
              <w:rPr>
                <w:rFonts w:cs="Arial"/>
              </w:rPr>
              <w:t>DHCP fails to initialize its configuration parameter</w:t>
            </w:r>
          </w:p>
        </w:tc>
      </w:tr>
      <w:tr w:rsidR="00A848E1" w:rsidRPr="00874550" w14:paraId="651F7B48" w14:textId="77777777" w:rsidTr="00542ECC">
        <w:tc>
          <w:tcPr>
            <w:tcW w:w="4406" w:type="dxa"/>
          </w:tcPr>
          <w:p w14:paraId="252F08C5"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40EF9042" w14:textId="18703460"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IPv4Runtime.Collect.InterfaceNotificationFailed</w:t>
            </w:r>
            <w:proofErr w:type="gramEnd"/>
          </w:p>
          <w:p w14:paraId="651F7B46" w14:textId="0E9F9C77" w:rsidR="00252414" w:rsidRPr="00874550" w:rsidRDefault="00A848E1">
            <w:pPr>
              <w:rPr>
                <w:rFonts w:cs="Arial"/>
              </w:rPr>
            </w:pPr>
            <w:r w:rsidRPr="00874550">
              <w:rPr>
                <w:rFonts w:cs="Arial"/>
              </w:rPr>
              <w:t>(Defined in DHCP Library)</w:t>
            </w:r>
          </w:p>
        </w:tc>
        <w:tc>
          <w:tcPr>
            <w:tcW w:w="4410" w:type="dxa"/>
          </w:tcPr>
          <w:p w14:paraId="651F7B47" w14:textId="77777777" w:rsidR="00252414" w:rsidRPr="00874550" w:rsidRDefault="00252414">
            <w:pPr>
              <w:rPr>
                <w:rFonts w:cs="Arial"/>
              </w:rPr>
            </w:pPr>
            <w:r w:rsidRPr="00874550">
              <w:rPr>
                <w:rFonts w:cs="Arial"/>
              </w:rPr>
              <w:t>DHCP detects an interface notification problem</w:t>
            </w:r>
          </w:p>
        </w:tc>
      </w:tr>
      <w:tr w:rsidR="00A848E1" w:rsidRPr="00874550" w14:paraId="651F7B4B" w14:textId="77777777" w:rsidTr="00542ECC">
        <w:tc>
          <w:tcPr>
            <w:tcW w:w="4406" w:type="dxa"/>
          </w:tcPr>
          <w:p w14:paraId="11AA8A0E" w14:textId="77777777"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Microsoft.Windows.DHCPServer.IPv</w:t>
            </w:r>
            <w:proofErr w:type="gramEnd"/>
            <w:r w:rsidRPr="00874550">
              <w:rPr>
                <w:rFonts w:eastAsia="Times New Roman" w:cs="Arial"/>
              </w:rPr>
              <w:t>4Runtime.Collect.NetworkFailure</w:t>
            </w:r>
          </w:p>
          <w:p w14:paraId="651F7B49" w14:textId="04155958" w:rsidR="00252414" w:rsidRPr="00874550" w:rsidRDefault="00A848E1">
            <w:pPr>
              <w:rPr>
                <w:rFonts w:cs="Arial"/>
              </w:rPr>
            </w:pPr>
            <w:r w:rsidRPr="00874550">
              <w:rPr>
                <w:rFonts w:cs="Arial"/>
              </w:rPr>
              <w:t>(Defined in DHCP Library)</w:t>
            </w:r>
          </w:p>
        </w:tc>
        <w:tc>
          <w:tcPr>
            <w:tcW w:w="4410" w:type="dxa"/>
          </w:tcPr>
          <w:p w14:paraId="651F7B4A" w14:textId="77777777" w:rsidR="00252414" w:rsidRPr="00874550" w:rsidRDefault="00252414">
            <w:pPr>
              <w:rPr>
                <w:rFonts w:cs="Arial"/>
              </w:rPr>
            </w:pPr>
            <w:r w:rsidRPr="00874550">
              <w:rPr>
                <w:rFonts w:cs="Arial"/>
              </w:rPr>
              <w:t>Network failure</w:t>
            </w:r>
          </w:p>
        </w:tc>
      </w:tr>
      <w:tr w:rsidR="00A848E1" w:rsidRPr="00874550" w14:paraId="651F7B4E" w14:textId="77777777" w:rsidTr="00542ECC">
        <w:tc>
          <w:tcPr>
            <w:tcW w:w="4406" w:type="dxa"/>
          </w:tcPr>
          <w:p w14:paraId="5C04ED5D"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1FD2F582" w14:textId="4412E7B8"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IPv4Runtime.Collect.OtherServer</w:t>
            </w:r>
            <w:proofErr w:type="gramEnd"/>
          </w:p>
          <w:p w14:paraId="651F7B4C" w14:textId="5EAD6A21" w:rsidR="00252414" w:rsidRPr="00874550" w:rsidRDefault="00A848E1">
            <w:pPr>
              <w:rPr>
                <w:rFonts w:cs="Arial"/>
              </w:rPr>
            </w:pPr>
            <w:r w:rsidRPr="00874550">
              <w:rPr>
                <w:rFonts w:cs="Arial"/>
              </w:rPr>
              <w:t>(Defined in DHCP Library)</w:t>
            </w:r>
          </w:p>
        </w:tc>
        <w:tc>
          <w:tcPr>
            <w:tcW w:w="4410" w:type="dxa"/>
          </w:tcPr>
          <w:p w14:paraId="651F7B4D" w14:textId="77777777" w:rsidR="00252414" w:rsidRPr="00874550" w:rsidRDefault="00252414">
            <w:pPr>
              <w:rPr>
                <w:rFonts w:cs="Arial"/>
              </w:rPr>
            </w:pPr>
            <w:r w:rsidRPr="00874550">
              <w:rPr>
                <w:rFonts w:cs="Arial"/>
              </w:rPr>
              <w:t>DHCP workgroup server detects a domain server</w:t>
            </w:r>
          </w:p>
        </w:tc>
      </w:tr>
      <w:tr w:rsidR="00A848E1" w:rsidRPr="00874550" w14:paraId="651F7B51" w14:textId="77777777" w:rsidTr="00542ECC">
        <w:tc>
          <w:tcPr>
            <w:tcW w:w="4406" w:type="dxa"/>
          </w:tcPr>
          <w:p w14:paraId="3C48814F"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486298F4" w14:textId="4495843F"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IPv4Runtime.Collect.PingFailed</w:t>
            </w:r>
            <w:proofErr w:type="gramEnd"/>
          </w:p>
          <w:p w14:paraId="651F7B4F" w14:textId="7EFA369F" w:rsidR="00252414" w:rsidRPr="00874550" w:rsidRDefault="00A848E1">
            <w:pPr>
              <w:rPr>
                <w:rFonts w:cs="Arial"/>
              </w:rPr>
            </w:pPr>
            <w:r w:rsidRPr="00874550">
              <w:rPr>
                <w:rFonts w:cs="Arial"/>
              </w:rPr>
              <w:t>(Defined in DHCP Library)</w:t>
            </w:r>
          </w:p>
        </w:tc>
        <w:tc>
          <w:tcPr>
            <w:tcW w:w="4410" w:type="dxa"/>
          </w:tcPr>
          <w:p w14:paraId="651F7B50" w14:textId="77777777" w:rsidR="00252414" w:rsidRPr="00874550" w:rsidRDefault="00252414">
            <w:pPr>
              <w:rPr>
                <w:rFonts w:cs="Arial"/>
              </w:rPr>
            </w:pPr>
            <w:r w:rsidRPr="00874550">
              <w:rPr>
                <w:rFonts w:cs="Arial"/>
              </w:rPr>
              <w:t>DHCP was unable to ping for a new address</w:t>
            </w:r>
          </w:p>
        </w:tc>
      </w:tr>
      <w:tr w:rsidR="00A848E1" w:rsidRPr="00874550" w14:paraId="651F7B54" w14:textId="77777777" w:rsidTr="00542ECC">
        <w:tc>
          <w:tcPr>
            <w:tcW w:w="4406" w:type="dxa"/>
          </w:tcPr>
          <w:p w14:paraId="64A53B0D"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2DD8A48A" w14:textId="31D75065"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IPv4Runtime.Collect.RegistryRestoreFailed</w:t>
            </w:r>
            <w:proofErr w:type="gramEnd"/>
          </w:p>
          <w:p w14:paraId="651F7B52" w14:textId="600E67B2" w:rsidR="00252414" w:rsidRPr="00874550" w:rsidRDefault="00A848E1">
            <w:pPr>
              <w:rPr>
                <w:rFonts w:cs="Arial"/>
              </w:rPr>
            </w:pPr>
            <w:r w:rsidRPr="00874550">
              <w:rPr>
                <w:rFonts w:cs="Arial"/>
              </w:rPr>
              <w:t>(Defined in DHCP Library)</w:t>
            </w:r>
          </w:p>
        </w:tc>
        <w:tc>
          <w:tcPr>
            <w:tcW w:w="4410" w:type="dxa"/>
          </w:tcPr>
          <w:p w14:paraId="651F7B53" w14:textId="77777777" w:rsidR="00252414" w:rsidRPr="00874550" w:rsidRDefault="00252414">
            <w:pPr>
              <w:rPr>
                <w:rFonts w:cs="Arial"/>
              </w:rPr>
            </w:pPr>
            <w:r w:rsidRPr="00874550">
              <w:rPr>
                <w:rFonts w:cs="Arial"/>
              </w:rPr>
              <w:t>Error occurs while restoring the DHCP registry configuration</w:t>
            </w:r>
          </w:p>
        </w:tc>
      </w:tr>
      <w:tr w:rsidR="00A848E1" w:rsidRPr="00874550" w14:paraId="651F7B57" w14:textId="77777777" w:rsidTr="00542ECC">
        <w:tc>
          <w:tcPr>
            <w:tcW w:w="4406" w:type="dxa"/>
          </w:tcPr>
          <w:p w14:paraId="39C12242"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7DF4A0EA" w14:textId="414C0A8E"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IPv4Runtime.Collect.RogueServerDetected</w:t>
            </w:r>
            <w:proofErr w:type="gramEnd"/>
          </w:p>
          <w:p w14:paraId="651F7B55" w14:textId="1AC9556E" w:rsidR="00252414" w:rsidRPr="00874550" w:rsidRDefault="00A848E1">
            <w:pPr>
              <w:rPr>
                <w:rFonts w:cs="Arial"/>
              </w:rPr>
            </w:pPr>
            <w:r w:rsidRPr="00874550">
              <w:rPr>
                <w:rFonts w:cs="Arial"/>
              </w:rPr>
              <w:t>(Defined in DHCP Library)</w:t>
            </w:r>
          </w:p>
        </w:tc>
        <w:tc>
          <w:tcPr>
            <w:tcW w:w="4410" w:type="dxa"/>
          </w:tcPr>
          <w:p w14:paraId="651F7B56" w14:textId="77777777" w:rsidR="00252414" w:rsidRPr="00874550" w:rsidRDefault="00252414">
            <w:pPr>
              <w:rPr>
                <w:rFonts w:cs="Arial"/>
              </w:rPr>
            </w:pPr>
            <w:r w:rsidRPr="00874550">
              <w:rPr>
                <w:rFonts w:cs="Arial"/>
              </w:rPr>
              <w:t>DHCP detects an unauthorized DHCP server on the same network</w:t>
            </w:r>
          </w:p>
        </w:tc>
      </w:tr>
      <w:tr w:rsidR="00A848E1" w:rsidRPr="00874550" w14:paraId="651F7B5A" w14:textId="77777777" w:rsidTr="00542ECC">
        <w:tc>
          <w:tcPr>
            <w:tcW w:w="4406" w:type="dxa"/>
          </w:tcPr>
          <w:p w14:paraId="31BDD2F6"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lastRenderedPageBreak/>
              <w:t>Microsoft.Windows.DHCPServer.Library</w:t>
            </w:r>
            <w:proofErr w:type="spellEnd"/>
            <w:proofErr w:type="gramEnd"/>
            <w:r w:rsidRPr="00874550">
              <w:rPr>
                <w:rFonts w:eastAsia="Times New Roman" w:cs="Arial"/>
              </w:rPr>
              <w:t>.</w:t>
            </w:r>
          </w:p>
          <w:p w14:paraId="57C743A8" w14:textId="5A52FB83"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IPv4Runtime.Collect.Upgraded</w:t>
            </w:r>
            <w:proofErr w:type="gramEnd"/>
          </w:p>
          <w:p w14:paraId="651F7B58" w14:textId="05D98A06" w:rsidR="00252414" w:rsidRPr="00874550" w:rsidRDefault="00A848E1">
            <w:pPr>
              <w:rPr>
                <w:rFonts w:cs="Arial"/>
              </w:rPr>
            </w:pPr>
            <w:r w:rsidRPr="00874550">
              <w:rPr>
                <w:rFonts w:cs="Arial"/>
              </w:rPr>
              <w:t>(Defined in DHCP Library)</w:t>
            </w:r>
          </w:p>
        </w:tc>
        <w:tc>
          <w:tcPr>
            <w:tcW w:w="4410" w:type="dxa"/>
          </w:tcPr>
          <w:p w14:paraId="651F7B59" w14:textId="77777777" w:rsidR="00252414" w:rsidRPr="00874550" w:rsidRDefault="00252414">
            <w:pPr>
              <w:rPr>
                <w:rFonts w:cs="Arial"/>
              </w:rPr>
            </w:pPr>
            <w:r w:rsidRPr="00874550">
              <w:rPr>
                <w:rFonts w:cs="Arial"/>
              </w:rPr>
              <w:t>DHCP was recently upgraded and authorized to start</w:t>
            </w:r>
          </w:p>
        </w:tc>
      </w:tr>
      <w:tr w:rsidR="00A848E1" w:rsidRPr="00874550" w14:paraId="651F7B5D" w14:textId="77777777" w:rsidTr="00542ECC">
        <w:tc>
          <w:tcPr>
            <w:tcW w:w="4406" w:type="dxa"/>
          </w:tcPr>
          <w:p w14:paraId="18440FF1"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13C749CA" w14:textId="062452DE"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IPv4Runtime.Collect.WinsockFailed</w:t>
            </w:r>
            <w:proofErr w:type="gramEnd"/>
          </w:p>
          <w:p w14:paraId="651F7B5B" w14:textId="06CD00C0" w:rsidR="00252414" w:rsidRPr="00874550" w:rsidRDefault="00A848E1">
            <w:pPr>
              <w:rPr>
                <w:rFonts w:cs="Arial"/>
              </w:rPr>
            </w:pPr>
            <w:r w:rsidRPr="00874550">
              <w:rPr>
                <w:rFonts w:cs="Arial"/>
              </w:rPr>
              <w:t>(Defined in DHCP Library)</w:t>
            </w:r>
          </w:p>
        </w:tc>
        <w:tc>
          <w:tcPr>
            <w:tcW w:w="4410" w:type="dxa"/>
          </w:tcPr>
          <w:p w14:paraId="651F7B5C" w14:textId="77777777" w:rsidR="00252414" w:rsidRPr="00874550" w:rsidRDefault="00252414">
            <w:pPr>
              <w:rPr>
                <w:rFonts w:cs="Arial"/>
              </w:rPr>
            </w:pPr>
            <w:r w:rsidRPr="00874550">
              <w:rPr>
                <w:rFonts w:cs="Arial"/>
              </w:rPr>
              <w:t>Winsock initialization fails</w:t>
            </w:r>
          </w:p>
        </w:tc>
      </w:tr>
      <w:tr w:rsidR="00A848E1" w:rsidRPr="00874550" w14:paraId="651F7B60" w14:textId="77777777" w:rsidTr="00542ECC">
        <w:tc>
          <w:tcPr>
            <w:tcW w:w="4406" w:type="dxa"/>
          </w:tcPr>
          <w:p w14:paraId="4AD0D954"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p>
          <w:p w14:paraId="4AFF118A" w14:textId="492E3B17" w:rsidR="00E60654" w:rsidRPr="00874550" w:rsidRDefault="00E60654" w:rsidP="00E60654">
            <w:pPr>
              <w:autoSpaceDE w:val="0"/>
              <w:autoSpaceDN w:val="0"/>
              <w:adjustRightInd w:val="0"/>
              <w:spacing w:after="0" w:line="240" w:lineRule="auto"/>
              <w:rPr>
                <w:rFonts w:eastAsia="Times New Roman" w:cs="Arial"/>
              </w:rPr>
            </w:pPr>
            <w:proofErr w:type="gramStart"/>
            <w:r w:rsidRPr="00874550">
              <w:rPr>
                <w:rFonts w:eastAsia="Times New Roman" w:cs="Arial"/>
              </w:rPr>
              <w:t>.IPv4Runtime.CollectCalloutFailed</w:t>
            </w:r>
            <w:proofErr w:type="gramEnd"/>
          </w:p>
          <w:p w14:paraId="651F7B5E" w14:textId="5197A135" w:rsidR="00252414" w:rsidRPr="00874550" w:rsidRDefault="00A848E1">
            <w:pPr>
              <w:rPr>
                <w:rFonts w:cs="Arial"/>
              </w:rPr>
            </w:pPr>
            <w:r w:rsidRPr="00874550">
              <w:rPr>
                <w:rFonts w:cs="Arial"/>
              </w:rPr>
              <w:t>(Defined in DHCP Library)</w:t>
            </w:r>
          </w:p>
        </w:tc>
        <w:tc>
          <w:tcPr>
            <w:tcW w:w="4410" w:type="dxa"/>
          </w:tcPr>
          <w:p w14:paraId="651F7B5F" w14:textId="77777777" w:rsidR="00252414" w:rsidRPr="00874550" w:rsidRDefault="00252414">
            <w:pPr>
              <w:rPr>
                <w:rFonts w:cs="Arial"/>
              </w:rPr>
            </w:pPr>
            <w:r w:rsidRPr="00874550">
              <w:rPr>
                <w:rFonts w:cs="Arial"/>
              </w:rPr>
              <w:t xml:space="preserve">Exception occurs on calling out to the installed callout </w:t>
            </w:r>
            <w:proofErr w:type="spellStart"/>
            <w:r w:rsidRPr="00874550">
              <w:rPr>
                <w:rFonts w:cs="Arial"/>
              </w:rPr>
              <w:t>dll</w:t>
            </w:r>
            <w:proofErr w:type="spellEnd"/>
            <w:r w:rsidRPr="00874550">
              <w:rPr>
                <w:rFonts w:cs="Arial"/>
              </w:rPr>
              <w:t xml:space="preserve"> file</w:t>
            </w:r>
          </w:p>
        </w:tc>
      </w:tr>
      <w:tr w:rsidR="00A848E1" w:rsidRPr="00874550" w14:paraId="651F7B63" w14:textId="77777777" w:rsidTr="00542ECC">
        <w:tc>
          <w:tcPr>
            <w:tcW w:w="4406" w:type="dxa"/>
          </w:tcPr>
          <w:p w14:paraId="1C66024C"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719D1569" w14:textId="1072E458" w:rsidR="00E60654" w:rsidRPr="00874550" w:rsidRDefault="00E60654" w:rsidP="00E60654">
            <w:pPr>
              <w:autoSpaceDE w:val="0"/>
              <w:autoSpaceDN w:val="0"/>
              <w:adjustRightInd w:val="0"/>
              <w:spacing w:after="0" w:line="240" w:lineRule="auto"/>
              <w:rPr>
                <w:rFonts w:eastAsia="Times New Roman" w:cs="Arial"/>
              </w:rPr>
            </w:pPr>
            <w:r w:rsidRPr="00874550">
              <w:rPr>
                <w:rFonts w:eastAsia="Times New Roman" w:cs="Arial"/>
              </w:rPr>
              <w:t>IPv4Runtime.CollectNotAuthorized</w:t>
            </w:r>
          </w:p>
          <w:p w14:paraId="651F7B61" w14:textId="3C2236EE" w:rsidR="00252414" w:rsidRPr="00874550" w:rsidRDefault="00A848E1">
            <w:pPr>
              <w:rPr>
                <w:rFonts w:cs="Arial"/>
              </w:rPr>
            </w:pPr>
            <w:r w:rsidRPr="00874550">
              <w:rPr>
                <w:rFonts w:cs="Arial"/>
              </w:rPr>
              <w:t>(Defined in DHCP Library)</w:t>
            </w:r>
          </w:p>
        </w:tc>
        <w:tc>
          <w:tcPr>
            <w:tcW w:w="4410" w:type="dxa"/>
          </w:tcPr>
          <w:p w14:paraId="651F7B62" w14:textId="77777777" w:rsidR="00252414" w:rsidRPr="00874550" w:rsidRDefault="00252414">
            <w:pPr>
              <w:rPr>
                <w:rFonts w:cs="Arial"/>
              </w:rPr>
            </w:pPr>
            <w:r w:rsidRPr="00874550">
              <w:rPr>
                <w:rFonts w:cs="Arial"/>
              </w:rPr>
              <w:t>DHCP server is not authorized to start</w:t>
            </w:r>
          </w:p>
        </w:tc>
      </w:tr>
      <w:tr w:rsidR="00A848E1" w:rsidRPr="00874550" w14:paraId="651F7B66" w14:textId="77777777" w:rsidTr="00542ECC">
        <w:tc>
          <w:tcPr>
            <w:tcW w:w="4406" w:type="dxa"/>
          </w:tcPr>
          <w:p w14:paraId="041505B7"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4A0CE171" w14:textId="3588F2FB" w:rsidR="00E60654" w:rsidRPr="00874550" w:rsidRDefault="00E60654" w:rsidP="00E60654">
            <w:pPr>
              <w:autoSpaceDE w:val="0"/>
              <w:autoSpaceDN w:val="0"/>
              <w:adjustRightInd w:val="0"/>
              <w:spacing w:after="0" w:line="240" w:lineRule="auto"/>
              <w:rPr>
                <w:rFonts w:eastAsia="Times New Roman" w:cs="Arial"/>
              </w:rPr>
            </w:pPr>
            <w:r w:rsidRPr="00874550">
              <w:rPr>
                <w:rFonts w:eastAsia="Times New Roman" w:cs="Arial"/>
              </w:rPr>
              <w:t>IPv4Runtime.CollectUnauthorized</w:t>
            </w:r>
          </w:p>
          <w:p w14:paraId="651F7B64" w14:textId="708E5B4C" w:rsidR="00252414" w:rsidRPr="00874550" w:rsidRDefault="00A848E1">
            <w:pPr>
              <w:rPr>
                <w:rFonts w:cs="Arial"/>
              </w:rPr>
            </w:pPr>
            <w:r w:rsidRPr="00874550">
              <w:rPr>
                <w:rFonts w:cs="Arial"/>
              </w:rPr>
              <w:t>(Defined in DHCP Library)</w:t>
            </w:r>
          </w:p>
        </w:tc>
        <w:tc>
          <w:tcPr>
            <w:tcW w:w="4410" w:type="dxa"/>
          </w:tcPr>
          <w:p w14:paraId="651F7B65" w14:textId="77777777" w:rsidR="00252414" w:rsidRPr="00874550" w:rsidRDefault="00252414">
            <w:pPr>
              <w:rPr>
                <w:rFonts w:cs="Arial"/>
              </w:rPr>
            </w:pPr>
            <w:r w:rsidRPr="00874550">
              <w:rPr>
                <w:rFonts w:cs="Arial"/>
              </w:rPr>
              <w:t>DHCP is unauthorized</w:t>
            </w:r>
          </w:p>
        </w:tc>
      </w:tr>
      <w:tr w:rsidR="00A848E1" w:rsidRPr="00874550" w14:paraId="651F7B69" w14:textId="77777777" w:rsidTr="00542ECC">
        <w:tc>
          <w:tcPr>
            <w:tcW w:w="4406" w:type="dxa"/>
          </w:tcPr>
          <w:p w14:paraId="426CEAE3"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3D938488" w14:textId="677BD24A" w:rsidR="00E60654" w:rsidRPr="00874550" w:rsidRDefault="00E60654" w:rsidP="00E60654">
            <w:pPr>
              <w:autoSpaceDE w:val="0"/>
              <w:autoSpaceDN w:val="0"/>
              <w:adjustRightInd w:val="0"/>
              <w:spacing w:after="0" w:line="240" w:lineRule="auto"/>
              <w:rPr>
                <w:rFonts w:eastAsia="Times New Roman" w:cs="Arial"/>
              </w:rPr>
            </w:pPr>
            <w:r w:rsidRPr="00874550">
              <w:rPr>
                <w:rFonts w:eastAsia="Times New Roman" w:cs="Arial"/>
              </w:rPr>
              <w:t>IPv4Runtime.CollectWrongDNSCreds</w:t>
            </w:r>
          </w:p>
          <w:p w14:paraId="651F7B67" w14:textId="04F01667" w:rsidR="00252414" w:rsidRPr="00874550" w:rsidRDefault="00A848E1">
            <w:pPr>
              <w:rPr>
                <w:rFonts w:cs="Arial"/>
              </w:rPr>
            </w:pPr>
            <w:r w:rsidRPr="00874550">
              <w:rPr>
                <w:rFonts w:cs="Arial"/>
              </w:rPr>
              <w:t>(Defined in DHCP Library)</w:t>
            </w:r>
          </w:p>
        </w:tc>
        <w:tc>
          <w:tcPr>
            <w:tcW w:w="4410" w:type="dxa"/>
          </w:tcPr>
          <w:p w14:paraId="651F7B68" w14:textId="77777777" w:rsidR="00252414" w:rsidRPr="00874550" w:rsidRDefault="00252414">
            <w:pPr>
              <w:rPr>
                <w:rFonts w:cs="Arial"/>
              </w:rPr>
            </w:pPr>
            <w:r w:rsidRPr="00874550">
              <w:rPr>
                <w:rFonts w:cs="Arial"/>
              </w:rPr>
              <w:t>DHCP cannot use the credentials provided for DNS registrations</w:t>
            </w:r>
          </w:p>
        </w:tc>
      </w:tr>
      <w:tr w:rsidR="00A848E1" w:rsidRPr="00874550" w14:paraId="651F7B6C" w14:textId="77777777" w:rsidTr="00542ECC">
        <w:tc>
          <w:tcPr>
            <w:tcW w:w="4406" w:type="dxa"/>
          </w:tcPr>
          <w:p w14:paraId="0A0A3483"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4F124E53" w14:textId="448D4C2C" w:rsidR="00E60654" w:rsidRPr="00874550" w:rsidRDefault="00E60654" w:rsidP="00E60654">
            <w:pPr>
              <w:autoSpaceDE w:val="0"/>
              <w:autoSpaceDN w:val="0"/>
              <w:adjustRightInd w:val="0"/>
              <w:spacing w:after="0" w:line="240" w:lineRule="auto"/>
              <w:rPr>
                <w:rFonts w:eastAsia="Times New Roman" w:cs="Arial"/>
              </w:rPr>
            </w:pPr>
            <w:r w:rsidRPr="00874550">
              <w:rPr>
                <w:rFonts w:eastAsia="Times New Roman" w:cs="Arial"/>
              </w:rPr>
              <w:t>IPv4Runtime.NoCredsOnDC</w:t>
            </w:r>
          </w:p>
          <w:p w14:paraId="651F7B6A" w14:textId="7BB4229A" w:rsidR="00252414" w:rsidRPr="00874550" w:rsidRDefault="00A848E1">
            <w:pPr>
              <w:rPr>
                <w:rFonts w:cs="Arial"/>
              </w:rPr>
            </w:pPr>
            <w:r w:rsidRPr="00874550">
              <w:rPr>
                <w:rFonts w:cs="Arial"/>
              </w:rPr>
              <w:t>(Defined in DHCP Library)</w:t>
            </w:r>
          </w:p>
        </w:tc>
        <w:tc>
          <w:tcPr>
            <w:tcW w:w="4410" w:type="dxa"/>
          </w:tcPr>
          <w:p w14:paraId="651F7B6B" w14:textId="77777777" w:rsidR="00252414" w:rsidRPr="00874550" w:rsidRDefault="00252414">
            <w:pPr>
              <w:rPr>
                <w:rFonts w:cs="Arial"/>
              </w:rPr>
            </w:pPr>
            <w:r w:rsidRPr="00874550">
              <w:rPr>
                <w:rFonts w:cs="Arial"/>
              </w:rPr>
              <w:t>DHCP is running on a domain controller but does not have specific credentials for registering DNS information</w:t>
            </w:r>
          </w:p>
        </w:tc>
      </w:tr>
      <w:tr w:rsidR="00A848E1" w:rsidRPr="00874550" w14:paraId="651F7B6F" w14:textId="77777777" w:rsidTr="00542ECC">
        <w:tc>
          <w:tcPr>
            <w:tcW w:w="4406" w:type="dxa"/>
          </w:tcPr>
          <w:p w14:paraId="4173BFF9" w14:textId="77777777" w:rsidR="00BC0454" w:rsidRPr="00874550" w:rsidRDefault="00E60654" w:rsidP="00E60654">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56CE3F39" w14:textId="1098892E" w:rsidR="00E60654" w:rsidRPr="00874550" w:rsidRDefault="00E60654" w:rsidP="00E60654">
            <w:pPr>
              <w:autoSpaceDE w:val="0"/>
              <w:autoSpaceDN w:val="0"/>
              <w:adjustRightInd w:val="0"/>
              <w:spacing w:after="0" w:line="240" w:lineRule="auto"/>
              <w:rPr>
                <w:rFonts w:eastAsia="Times New Roman" w:cs="Arial"/>
              </w:rPr>
            </w:pPr>
            <w:r w:rsidRPr="00874550">
              <w:rPr>
                <w:rFonts w:eastAsia="Times New Roman" w:cs="Arial"/>
              </w:rPr>
              <w:t>IPv4Runtime.SBSOtherServer</w:t>
            </w:r>
          </w:p>
          <w:p w14:paraId="651F7B6D" w14:textId="7CECFE56" w:rsidR="00252414" w:rsidRPr="00874550" w:rsidRDefault="00A848E1">
            <w:pPr>
              <w:rPr>
                <w:rFonts w:cs="Arial"/>
              </w:rPr>
            </w:pPr>
            <w:r w:rsidRPr="00874550">
              <w:rPr>
                <w:rFonts w:cs="Arial"/>
              </w:rPr>
              <w:t>(Defined in DHCP Library)</w:t>
            </w:r>
          </w:p>
        </w:tc>
        <w:tc>
          <w:tcPr>
            <w:tcW w:w="4410" w:type="dxa"/>
          </w:tcPr>
          <w:p w14:paraId="651F7B6E" w14:textId="77777777" w:rsidR="00252414" w:rsidRPr="00874550" w:rsidRDefault="00252414">
            <w:pPr>
              <w:rPr>
                <w:rFonts w:cs="Arial"/>
              </w:rPr>
            </w:pPr>
            <w:r w:rsidRPr="00874550">
              <w:rPr>
                <w:rFonts w:cs="Arial"/>
              </w:rPr>
              <w:t>SBS DHCP server detects another DHCP server</w:t>
            </w:r>
          </w:p>
        </w:tc>
      </w:tr>
      <w:tr w:rsidR="00A848E1" w:rsidRPr="00874550" w14:paraId="651F7B72" w14:textId="77777777" w:rsidTr="00542ECC">
        <w:tc>
          <w:tcPr>
            <w:tcW w:w="4406" w:type="dxa"/>
          </w:tcPr>
          <w:p w14:paraId="44DA492B" w14:textId="77777777" w:rsidR="00BC0454" w:rsidRPr="00874550" w:rsidRDefault="008900CD" w:rsidP="008900CD">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gramEnd"/>
            <w:r w:rsidRPr="00874550">
              <w:rPr>
                <w:rFonts w:eastAsia="Times New Roman" w:cs="Arial"/>
              </w:rPr>
              <w:t>.Rule</w:t>
            </w:r>
            <w:proofErr w:type="spellEnd"/>
            <w:r w:rsidRPr="00874550">
              <w:rPr>
                <w:rFonts w:eastAsia="Times New Roman" w:cs="Arial"/>
              </w:rPr>
              <w:t>.</w:t>
            </w:r>
          </w:p>
          <w:p w14:paraId="550B8127" w14:textId="0535D316" w:rsidR="008900CD" w:rsidRPr="00874550" w:rsidRDefault="008900CD" w:rsidP="008900CD">
            <w:pPr>
              <w:autoSpaceDE w:val="0"/>
              <w:autoSpaceDN w:val="0"/>
              <w:adjustRightInd w:val="0"/>
              <w:spacing w:after="0" w:line="240" w:lineRule="auto"/>
              <w:rPr>
                <w:rFonts w:eastAsia="Times New Roman" w:cs="Arial"/>
              </w:rPr>
            </w:pPr>
            <w:proofErr w:type="spellStart"/>
            <w:r w:rsidRPr="00874550">
              <w:rPr>
                <w:rFonts w:eastAsia="Times New Roman" w:cs="Arial"/>
              </w:rPr>
              <w:t>CollectPerformanceData</w:t>
            </w:r>
            <w:proofErr w:type="spellEnd"/>
          </w:p>
          <w:p w14:paraId="651F7B70" w14:textId="4C58A880" w:rsidR="00252414" w:rsidRPr="00874550" w:rsidRDefault="00A848E1">
            <w:pPr>
              <w:rPr>
                <w:rFonts w:cs="Arial"/>
              </w:rPr>
            </w:pPr>
            <w:r w:rsidRPr="00874550">
              <w:rPr>
                <w:rFonts w:cs="Arial"/>
              </w:rPr>
              <w:t>(Defined in DHCP Library)</w:t>
            </w:r>
          </w:p>
        </w:tc>
        <w:tc>
          <w:tcPr>
            <w:tcW w:w="4410" w:type="dxa"/>
          </w:tcPr>
          <w:p w14:paraId="651F7B71" w14:textId="0045075A" w:rsidR="00252414" w:rsidRPr="00874550" w:rsidRDefault="008900CD" w:rsidP="003C53CD">
            <w:pPr>
              <w:rPr>
                <w:rFonts w:cs="Arial"/>
              </w:rPr>
            </w:pPr>
            <w:r w:rsidRPr="00874550">
              <w:rPr>
                <w:rFonts w:cs="Arial"/>
              </w:rPr>
              <w:t xml:space="preserve">Collects all </w:t>
            </w:r>
            <w:r w:rsidR="00252414" w:rsidRPr="00874550">
              <w:rPr>
                <w:rFonts w:cs="Arial"/>
              </w:rPr>
              <w:t xml:space="preserve">DHCP </w:t>
            </w:r>
            <w:r w:rsidRPr="00874550">
              <w:rPr>
                <w:rFonts w:cs="Arial"/>
              </w:rPr>
              <w:t>Performance Data</w:t>
            </w:r>
          </w:p>
        </w:tc>
      </w:tr>
      <w:tr w:rsidR="00A848E1" w:rsidRPr="00874550" w14:paraId="651F7B7B" w14:textId="77777777" w:rsidTr="00542ECC">
        <w:tc>
          <w:tcPr>
            <w:tcW w:w="4406" w:type="dxa"/>
          </w:tcPr>
          <w:p w14:paraId="77D49AB0" w14:textId="77777777" w:rsidR="008900CD" w:rsidRPr="00874550" w:rsidRDefault="008900CD" w:rsidP="008900CD">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.Server.Collect.DDNSUpdateRequest</w:t>
            </w:r>
          </w:p>
          <w:p w14:paraId="651F7B79" w14:textId="7BBB8BE4" w:rsidR="00252414" w:rsidRPr="00874550" w:rsidRDefault="00A848E1">
            <w:pPr>
              <w:rPr>
                <w:rFonts w:cs="Arial"/>
              </w:rPr>
            </w:pPr>
            <w:r w:rsidRPr="00874550">
              <w:rPr>
                <w:rFonts w:cs="Arial"/>
              </w:rPr>
              <w:t>(Defined in DHCP Library)</w:t>
            </w:r>
          </w:p>
        </w:tc>
        <w:tc>
          <w:tcPr>
            <w:tcW w:w="4410" w:type="dxa"/>
          </w:tcPr>
          <w:p w14:paraId="651F7B7A" w14:textId="77777777" w:rsidR="00252414" w:rsidRPr="00874550" w:rsidRDefault="00252414">
            <w:pPr>
              <w:rPr>
                <w:rFonts w:cs="Arial"/>
              </w:rPr>
            </w:pPr>
            <w:r w:rsidRPr="00874550">
              <w:rPr>
                <w:rFonts w:cs="Arial"/>
              </w:rPr>
              <w:t>DDNS update is requested</w:t>
            </w:r>
          </w:p>
        </w:tc>
      </w:tr>
      <w:tr w:rsidR="00A848E1" w:rsidRPr="00874550" w14:paraId="651F7B7E" w14:textId="77777777" w:rsidTr="00542ECC">
        <w:tc>
          <w:tcPr>
            <w:tcW w:w="4406" w:type="dxa"/>
          </w:tcPr>
          <w:p w14:paraId="44C1460A" w14:textId="77777777" w:rsidR="008900CD" w:rsidRPr="00874550" w:rsidRDefault="008900CD" w:rsidP="008900CD">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.Server.Collect.DDNSUpdateSuccess</w:t>
            </w:r>
          </w:p>
          <w:p w14:paraId="651F7B7C" w14:textId="64F29A25" w:rsidR="00252414" w:rsidRPr="00874550" w:rsidRDefault="00A848E1">
            <w:pPr>
              <w:rPr>
                <w:rFonts w:cs="Arial"/>
              </w:rPr>
            </w:pPr>
            <w:r w:rsidRPr="00874550">
              <w:rPr>
                <w:rFonts w:cs="Arial"/>
              </w:rPr>
              <w:t>(Defined in DHCP Library)</w:t>
            </w:r>
          </w:p>
        </w:tc>
        <w:tc>
          <w:tcPr>
            <w:tcW w:w="4410" w:type="dxa"/>
          </w:tcPr>
          <w:p w14:paraId="651F7B7D" w14:textId="77777777" w:rsidR="00252414" w:rsidRPr="00874550" w:rsidRDefault="00252414">
            <w:pPr>
              <w:rPr>
                <w:rFonts w:cs="Arial"/>
              </w:rPr>
            </w:pPr>
            <w:r w:rsidRPr="00874550">
              <w:rPr>
                <w:rFonts w:cs="Arial"/>
              </w:rPr>
              <w:t>DDNS update successfully completes</w:t>
            </w:r>
          </w:p>
        </w:tc>
      </w:tr>
      <w:tr w:rsidR="00A848E1" w:rsidRPr="00874550" w14:paraId="651F7B84" w14:textId="77777777" w:rsidTr="00542ECC">
        <w:tc>
          <w:tcPr>
            <w:tcW w:w="4406" w:type="dxa"/>
          </w:tcPr>
          <w:p w14:paraId="7255B3EB" w14:textId="77777777" w:rsidR="008900CD" w:rsidRPr="00874550" w:rsidRDefault="008900CD" w:rsidP="008900CD">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.Server.Collect.DHCPNotBoundToStaticIPAddress</w:t>
            </w:r>
          </w:p>
          <w:p w14:paraId="651F7B82" w14:textId="25B674B9" w:rsidR="00252414" w:rsidRPr="00874550" w:rsidRDefault="00A848E1">
            <w:pPr>
              <w:rPr>
                <w:rFonts w:cs="Arial"/>
              </w:rPr>
            </w:pPr>
            <w:r w:rsidRPr="00874550">
              <w:rPr>
                <w:rFonts w:cs="Arial"/>
              </w:rPr>
              <w:lastRenderedPageBreak/>
              <w:t>(Defined in DHCP Library)</w:t>
            </w:r>
          </w:p>
        </w:tc>
        <w:tc>
          <w:tcPr>
            <w:tcW w:w="4410" w:type="dxa"/>
          </w:tcPr>
          <w:p w14:paraId="651F7B83" w14:textId="77777777" w:rsidR="00252414" w:rsidRPr="00874550" w:rsidRDefault="00252414">
            <w:pPr>
              <w:rPr>
                <w:rFonts w:cs="Arial"/>
              </w:rPr>
            </w:pPr>
            <w:r w:rsidRPr="00874550">
              <w:rPr>
                <w:rFonts w:cs="Arial"/>
              </w:rPr>
              <w:lastRenderedPageBreak/>
              <w:t xml:space="preserve">DHCP service is not servicing any clients because none of the active network interfaces </w:t>
            </w:r>
            <w:r w:rsidRPr="00874550">
              <w:rPr>
                <w:rFonts w:cs="Arial"/>
              </w:rPr>
              <w:lastRenderedPageBreak/>
              <w:t>have statically configured IP addresses, or there are no active interfaces.</w:t>
            </w:r>
          </w:p>
        </w:tc>
      </w:tr>
      <w:tr w:rsidR="00A848E1" w:rsidRPr="00874550" w14:paraId="651F7B87" w14:textId="77777777" w:rsidTr="00542ECC">
        <w:tc>
          <w:tcPr>
            <w:tcW w:w="4406" w:type="dxa"/>
          </w:tcPr>
          <w:p w14:paraId="40EB1851" w14:textId="77777777" w:rsidR="008900CD" w:rsidRPr="00874550" w:rsidRDefault="008900CD" w:rsidP="008900CD">
            <w:pPr>
              <w:autoSpaceDE w:val="0"/>
              <w:autoSpaceDN w:val="0"/>
              <w:adjustRightInd w:val="0"/>
              <w:spacing w:after="0" w:line="240" w:lineRule="auto"/>
              <w:rPr>
                <w:rFonts w:eastAsia="Times New Roman" w:cs="Arial"/>
              </w:rPr>
            </w:pPr>
            <w:proofErr w:type="gramStart"/>
            <w:r w:rsidRPr="00874550">
              <w:rPr>
                <w:rFonts w:eastAsia="Times New Roman" w:cs="Arial"/>
              </w:rPr>
              <w:lastRenderedPageBreak/>
              <w:t>Microsoft.Windows.DHCPServer.Library</w:t>
            </w:r>
            <w:proofErr w:type="gramEnd"/>
            <w:r w:rsidRPr="00874550">
              <w:rPr>
                <w:rFonts w:eastAsia="Times New Roman" w:cs="Arial"/>
              </w:rPr>
              <w:t>.Server.Collect.InitDataFailed</w:t>
            </w:r>
          </w:p>
          <w:p w14:paraId="651F7B85" w14:textId="63A8AA9B" w:rsidR="00252414" w:rsidRPr="00874550" w:rsidRDefault="00A848E1">
            <w:pPr>
              <w:rPr>
                <w:rFonts w:cs="Arial"/>
              </w:rPr>
            </w:pPr>
            <w:r w:rsidRPr="00874550">
              <w:rPr>
                <w:rFonts w:cs="Arial"/>
              </w:rPr>
              <w:t>(Defined in DHCP Library)</w:t>
            </w:r>
          </w:p>
        </w:tc>
        <w:tc>
          <w:tcPr>
            <w:tcW w:w="4410" w:type="dxa"/>
          </w:tcPr>
          <w:p w14:paraId="651F7B86" w14:textId="77777777" w:rsidR="00252414" w:rsidRPr="00874550" w:rsidRDefault="00252414">
            <w:pPr>
              <w:rPr>
                <w:rFonts w:cs="Arial"/>
              </w:rPr>
            </w:pPr>
            <w:r w:rsidRPr="00874550">
              <w:rPr>
                <w:rFonts w:cs="Arial"/>
              </w:rPr>
              <w:t>DHCP is unable to initialize its global parameters</w:t>
            </w:r>
          </w:p>
        </w:tc>
      </w:tr>
      <w:tr w:rsidR="00A848E1" w:rsidRPr="00874550" w14:paraId="651F7B8A" w14:textId="77777777" w:rsidTr="00542ECC">
        <w:tc>
          <w:tcPr>
            <w:tcW w:w="4406" w:type="dxa"/>
          </w:tcPr>
          <w:p w14:paraId="2D1CE5A1" w14:textId="77777777" w:rsidR="008900CD" w:rsidRPr="00874550" w:rsidRDefault="008900CD" w:rsidP="008900CD">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.Server.Collect.InitRegistryFailed</w:t>
            </w:r>
          </w:p>
          <w:p w14:paraId="651F7B88" w14:textId="58A5EE80" w:rsidR="00252414" w:rsidRPr="00874550" w:rsidRDefault="00A848E1">
            <w:pPr>
              <w:rPr>
                <w:rFonts w:cs="Arial"/>
              </w:rPr>
            </w:pPr>
            <w:r w:rsidRPr="00874550">
              <w:rPr>
                <w:rFonts w:cs="Arial"/>
              </w:rPr>
              <w:t>(Defined in DHCP Library)</w:t>
            </w:r>
          </w:p>
        </w:tc>
        <w:tc>
          <w:tcPr>
            <w:tcW w:w="4410" w:type="dxa"/>
          </w:tcPr>
          <w:p w14:paraId="651F7B89" w14:textId="77777777" w:rsidR="00252414" w:rsidRPr="00874550" w:rsidRDefault="00252414">
            <w:pPr>
              <w:rPr>
                <w:rFonts w:cs="Arial"/>
              </w:rPr>
            </w:pPr>
            <w:r w:rsidRPr="00874550">
              <w:rPr>
                <w:rFonts w:cs="Arial"/>
              </w:rPr>
              <w:t>DHCP server failed to initialize its registry parameters</w:t>
            </w:r>
          </w:p>
        </w:tc>
      </w:tr>
      <w:tr w:rsidR="00A848E1" w:rsidRPr="00874550" w14:paraId="651F7B8D" w14:textId="77777777" w:rsidTr="00542ECC">
        <w:tc>
          <w:tcPr>
            <w:tcW w:w="4406" w:type="dxa"/>
          </w:tcPr>
          <w:p w14:paraId="16133645" w14:textId="77777777" w:rsidR="008900CD" w:rsidRPr="00874550" w:rsidRDefault="008900CD" w:rsidP="008900CD">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.Server.Collect.RegistrationFailure</w:t>
            </w:r>
          </w:p>
          <w:p w14:paraId="651F7B8B" w14:textId="70BB7771" w:rsidR="00252414" w:rsidRPr="00874550" w:rsidRDefault="00A848E1">
            <w:pPr>
              <w:rPr>
                <w:rFonts w:cs="Arial"/>
              </w:rPr>
            </w:pPr>
            <w:r w:rsidRPr="00874550">
              <w:rPr>
                <w:rFonts w:cs="Arial"/>
              </w:rPr>
              <w:t>(Defined in DHCP Library)</w:t>
            </w:r>
          </w:p>
        </w:tc>
        <w:tc>
          <w:tcPr>
            <w:tcW w:w="4410" w:type="dxa"/>
          </w:tcPr>
          <w:p w14:paraId="651F7B8C" w14:textId="77777777" w:rsidR="00252414" w:rsidRPr="00874550" w:rsidRDefault="00252414">
            <w:pPr>
              <w:rPr>
                <w:rFonts w:cs="Arial"/>
              </w:rPr>
            </w:pPr>
            <w:r w:rsidRPr="00874550">
              <w:rPr>
                <w:rFonts w:cs="Arial"/>
              </w:rPr>
              <w:t>DHCP service could not register with the Service Controller</w:t>
            </w:r>
          </w:p>
        </w:tc>
      </w:tr>
      <w:tr w:rsidR="00A848E1" w:rsidRPr="00874550" w14:paraId="651F7B90" w14:textId="77777777" w:rsidTr="00542ECC">
        <w:tc>
          <w:tcPr>
            <w:tcW w:w="4406" w:type="dxa"/>
          </w:tcPr>
          <w:p w14:paraId="3CB7D70C" w14:textId="77777777" w:rsidR="008900CD" w:rsidRPr="00874550" w:rsidRDefault="008900CD" w:rsidP="008900CD">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gramEnd"/>
            <w:r w:rsidRPr="00874550">
              <w:rPr>
                <w:rFonts w:eastAsia="Times New Roman" w:cs="Arial"/>
              </w:rPr>
              <w:t>.Server.Collect.RPCFail</w:t>
            </w:r>
            <w:proofErr w:type="spellEnd"/>
          </w:p>
          <w:p w14:paraId="651F7B8E" w14:textId="62E22D2C" w:rsidR="00252414" w:rsidRPr="00874550" w:rsidRDefault="00A848E1">
            <w:pPr>
              <w:rPr>
                <w:rFonts w:cs="Arial"/>
              </w:rPr>
            </w:pPr>
            <w:r w:rsidRPr="00874550">
              <w:rPr>
                <w:rFonts w:cs="Arial"/>
              </w:rPr>
              <w:t>(Defined in DHCP Library)</w:t>
            </w:r>
          </w:p>
        </w:tc>
        <w:tc>
          <w:tcPr>
            <w:tcW w:w="4410" w:type="dxa"/>
          </w:tcPr>
          <w:p w14:paraId="651F7B8F" w14:textId="77777777" w:rsidR="00252414" w:rsidRPr="00874550" w:rsidRDefault="00252414">
            <w:pPr>
              <w:rPr>
                <w:rFonts w:cs="Arial"/>
              </w:rPr>
            </w:pPr>
            <w:r w:rsidRPr="00874550">
              <w:rPr>
                <w:rFonts w:cs="Arial"/>
              </w:rPr>
              <w:t xml:space="preserve">DHCP server failed to start as </w:t>
            </w:r>
            <w:proofErr w:type="gramStart"/>
            <w:r w:rsidRPr="00874550">
              <w:rPr>
                <w:rFonts w:cs="Arial"/>
              </w:rPr>
              <w:t>a</w:t>
            </w:r>
            <w:proofErr w:type="gramEnd"/>
            <w:r w:rsidRPr="00874550">
              <w:rPr>
                <w:rFonts w:cs="Arial"/>
              </w:rPr>
              <w:t xml:space="preserve"> RPC server</w:t>
            </w:r>
          </w:p>
        </w:tc>
      </w:tr>
      <w:tr w:rsidR="00A848E1" w:rsidRPr="00874550" w14:paraId="651F7B93" w14:textId="77777777" w:rsidTr="00542ECC">
        <w:tc>
          <w:tcPr>
            <w:tcW w:w="4406" w:type="dxa"/>
          </w:tcPr>
          <w:p w14:paraId="34E084E3" w14:textId="77777777" w:rsidR="008900CD" w:rsidRPr="00874550" w:rsidRDefault="008900CD" w:rsidP="008900CD">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.Server.Collect.ScriptTraceEvents</w:t>
            </w:r>
          </w:p>
          <w:p w14:paraId="651F7B91" w14:textId="19EBEC65" w:rsidR="00252414" w:rsidRPr="00874550" w:rsidRDefault="00A848E1">
            <w:pPr>
              <w:rPr>
                <w:rFonts w:cs="Arial"/>
              </w:rPr>
            </w:pPr>
            <w:r w:rsidRPr="00874550">
              <w:rPr>
                <w:rFonts w:cs="Arial"/>
              </w:rPr>
              <w:t>(Defined in DHCP Library)</w:t>
            </w:r>
          </w:p>
        </w:tc>
        <w:tc>
          <w:tcPr>
            <w:tcW w:w="4410" w:type="dxa"/>
          </w:tcPr>
          <w:p w14:paraId="651F7B92" w14:textId="77777777" w:rsidR="00252414" w:rsidRPr="00874550" w:rsidRDefault="00252414">
            <w:pPr>
              <w:rPr>
                <w:rFonts w:cs="Arial"/>
              </w:rPr>
            </w:pPr>
            <w:r w:rsidRPr="00874550">
              <w:rPr>
                <w:rFonts w:cs="Arial"/>
              </w:rPr>
              <w:t xml:space="preserve">DHCP server </w:t>
            </w:r>
            <w:proofErr w:type="gramStart"/>
            <w:r w:rsidRPr="00874550">
              <w:rPr>
                <w:rFonts w:cs="Arial"/>
              </w:rPr>
              <w:t>script based</w:t>
            </w:r>
            <w:proofErr w:type="gramEnd"/>
            <w:r w:rsidRPr="00874550">
              <w:rPr>
                <w:rFonts w:cs="Arial"/>
              </w:rPr>
              <w:t xml:space="preserve"> events</w:t>
            </w:r>
          </w:p>
        </w:tc>
      </w:tr>
      <w:tr w:rsidR="00A848E1" w:rsidRPr="00874550" w14:paraId="651F7B96" w14:textId="77777777" w:rsidTr="00542ECC">
        <w:tc>
          <w:tcPr>
            <w:tcW w:w="4406" w:type="dxa"/>
          </w:tcPr>
          <w:p w14:paraId="1DD27DF1" w14:textId="77777777" w:rsidR="008900CD" w:rsidRPr="00874550" w:rsidRDefault="008900CD" w:rsidP="008900CD">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.Server.Collect.WinsockFailed</w:t>
            </w:r>
          </w:p>
          <w:p w14:paraId="651F7B94" w14:textId="0AD89864" w:rsidR="00252414" w:rsidRPr="00874550" w:rsidRDefault="00A848E1">
            <w:pPr>
              <w:rPr>
                <w:rFonts w:cs="Arial"/>
              </w:rPr>
            </w:pPr>
            <w:r w:rsidRPr="00874550">
              <w:rPr>
                <w:rFonts w:cs="Arial"/>
              </w:rPr>
              <w:t>(Defined in DHCP Library)</w:t>
            </w:r>
          </w:p>
        </w:tc>
        <w:tc>
          <w:tcPr>
            <w:tcW w:w="4410" w:type="dxa"/>
          </w:tcPr>
          <w:p w14:paraId="651F7B95" w14:textId="77777777" w:rsidR="00252414" w:rsidRPr="00874550" w:rsidRDefault="00252414">
            <w:pPr>
              <w:rPr>
                <w:rFonts w:cs="Arial"/>
              </w:rPr>
            </w:pPr>
            <w:r w:rsidRPr="00874550">
              <w:rPr>
                <w:rFonts w:cs="Arial"/>
              </w:rPr>
              <w:t>DHCP server failed to initialize its Winsock data</w:t>
            </w:r>
          </w:p>
        </w:tc>
      </w:tr>
      <w:tr w:rsidR="00A848E1" w:rsidRPr="00874550" w14:paraId="651F7B99" w14:textId="77777777" w:rsidTr="00542ECC">
        <w:tc>
          <w:tcPr>
            <w:tcW w:w="4406" w:type="dxa"/>
          </w:tcPr>
          <w:p w14:paraId="266CE883" w14:textId="77777777" w:rsidR="00B826A2" w:rsidRPr="00874550" w:rsidRDefault="00B826A2" w:rsidP="00B826A2">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.Server.PerformanceCollection.AcksPerSecond</w:t>
            </w:r>
          </w:p>
          <w:p w14:paraId="651F7B97" w14:textId="28139D19" w:rsidR="00252414" w:rsidRPr="00874550" w:rsidRDefault="00A848E1">
            <w:pPr>
              <w:rPr>
                <w:rFonts w:cs="Arial"/>
              </w:rPr>
            </w:pPr>
            <w:r w:rsidRPr="00874550">
              <w:rPr>
                <w:rFonts w:cs="Arial"/>
              </w:rPr>
              <w:t>(Defined in DHCP Library)</w:t>
            </w:r>
          </w:p>
        </w:tc>
        <w:tc>
          <w:tcPr>
            <w:tcW w:w="4410" w:type="dxa"/>
          </w:tcPr>
          <w:p w14:paraId="651F7B98" w14:textId="765AF33E" w:rsidR="00252414" w:rsidRPr="00874550" w:rsidRDefault="00252414">
            <w:pPr>
              <w:rPr>
                <w:rFonts w:cs="Arial"/>
              </w:rPr>
            </w:pPr>
            <w:r w:rsidRPr="00874550">
              <w:rPr>
                <w:rFonts w:cs="Arial"/>
              </w:rPr>
              <w:t xml:space="preserve">DHCP server performance monitor - DHCP </w:t>
            </w:r>
            <w:r w:rsidR="00900220" w:rsidRPr="00874550">
              <w:rPr>
                <w:rFonts w:cs="Arial"/>
              </w:rPr>
              <w:t>Acks</w:t>
            </w:r>
            <w:r w:rsidRPr="00874550">
              <w:rPr>
                <w:rFonts w:cs="Arial"/>
              </w:rPr>
              <w:t xml:space="preserve"> Per Second</w:t>
            </w:r>
          </w:p>
        </w:tc>
      </w:tr>
      <w:tr w:rsidR="00A848E1" w:rsidRPr="00874550" w14:paraId="651F7B9C" w14:textId="77777777" w:rsidTr="00542ECC">
        <w:tc>
          <w:tcPr>
            <w:tcW w:w="4406" w:type="dxa"/>
          </w:tcPr>
          <w:p w14:paraId="04E729FF" w14:textId="77777777" w:rsidR="00B826A2" w:rsidRPr="00874550" w:rsidRDefault="00B826A2" w:rsidP="00B826A2">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.Server.PerformanceCollection.ActiveQueueLength</w:t>
            </w:r>
          </w:p>
          <w:p w14:paraId="651F7B9A" w14:textId="525CD3F9" w:rsidR="00252414" w:rsidRPr="00874550" w:rsidRDefault="00A848E1">
            <w:pPr>
              <w:rPr>
                <w:rFonts w:cs="Arial"/>
              </w:rPr>
            </w:pPr>
            <w:r w:rsidRPr="00874550">
              <w:rPr>
                <w:rFonts w:cs="Arial"/>
              </w:rPr>
              <w:t>(Defined in DHCP Library)</w:t>
            </w:r>
          </w:p>
        </w:tc>
        <w:tc>
          <w:tcPr>
            <w:tcW w:w="4410" w:type="dxa"/>
          </w:tcPr>
          <w:p w14:paraId="651F7B9B" w14:textId="77777777" w:rsidR="00252414" w:rsidRPr="00874550" w:rsidRDefault="00252414">
            <w:pPr>
              <w:rPr>
                <w:rFonts w:cs="Arial"/>
              </w:rPr>
            </w:pPr>
            <w:r w:rsidRPr="00874550">
              <w:rPr>
                <w:rFonts w:cs="Arial"/>
              </w:rPr>
              <w:t>DHCP server performance monitor - DHCP Active Queue Length</w:t>
            </w:r>
          </w:p>
        </w:tc>
      </w:tr>
      <w:tr w:rsidR="00A848E1" w:rsidRPr="00874550" w14:paraId="651F7B9F" w14:textId="77777777" w:rsidTr="00542ECC">
        <w:tc>
          <w:tcPr>
            <w:tcW w:w="4406" w:type="dxa"/>
          </w:tcPr>
          <w:p w14:paraId="571A46D0" w14:textId="77777777" w:rsidR="00BC0454" w:rsidRPr="00874550" w:rsidRDefault="000B4FDD" w:rsidP="000B4FDD">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.Server.PerformanceCollection.ConflictCheckQueue</w:t>
            </w:r>
          </w:p>
          <w:p w14:paraId="0446A9F1" w14:textId="261B7DF8" w:rsidR="000B4FDD" w:rsidRPr="00874550" w:rsidRDefault="000B4FDD" w:rsidP="000B4FDD">
            <w:pPr>
              <w:autoSpaceDE w:val="0"/>
              <w:autoSpaceDN w:val="0"/>
              <w:adjustRightInd w:val="0"/>
              <w:spacing w:after="0" w:line="240" w:lineRule="auto"/>
              <w:rPr>
                <w:rFonts w:eastAsia="Times New Roman" w:cs="Arial"/>
              </w:rPr>
            </w:pPr>
            <w:r w:rsidRPr="00874550">
              <w:rPr>
                <w:rFonts w:eastAsia="Times New Roman" w:cs="Arial"/>
              </w:rPr>
              <w:t>Length</w:t>
            </w:r>
          </w:p>
          <w:p w14:paraId="651F7B9D" w14:textId="79592E72" w:rsidR="00252414" w:rsidRPr="00874550" w:rsidRDefault="00A848E1">
            <w:pPr>
              <w:rPr>
                <w:rFonts w:cs="Arial"/>
              </w:rPr>
            </w:pPr>
            <w:r w:rsidRPr="00874550">
              <w:rPr>
                <w:rFonts w:cs="Arial"/>
              </w:rPr>
              <w:t>(Defined in DHCP Library)</w:t>
            </w:r>
          </w:p>
        </w:tc>
        <w:tc>
          <w:tcPr>
            <w:tcW w:w="4410" w:type="dxa"/>
          </w:tcPr>
          <w:p w14:paraId="651F7B9E" w14:textId="77777777" w:rsidR="00252414" w:rsidRPr="00874550" w:rsidRDefault="00252414">
            <w:pPr>
              <w:rPr>
                <w:rFonts w:cs="Arial"/>
              </w:rPr>
            </w:pPr>
            <w:r w:rsidRPr="00874550">
              <w:rPr>
                <w:rFonts w:cs="Arial"/>
              </w:rPr>
              <w:t>DHCP server performance monitor - DHCP Conflict Check Queue Length</w:t>
            </w:r>
          </w:p>
        </w:tc>
      </w:tr>
      <w:tr w:rsidR="00A848E1" w:rsidRPr="00874550" w14:paraId="651F7BA2" w14:textId="77777777" w:rsidTr="00542ECC">
        <w:tc>
          <w:tcPr>
            <w:tcW w:w="4406" w:type="dxa"/>
          </w:tcPr>
          <w:p w14:paraId="653CB151" w14:textId="77777777" w:rsidR="000B4FDD" w:rsidRPr="00874550" w:rsidRDefault="000B4FDD" w:rsidP="000B4FDD">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.Server.PerformanceCollection.DeclinesPerSecond</w:t>
            </w:r>
          </w:p>
          <w:p w14:paraId="651F7BA0" w14:textId="23E87139" w:rsidR="00252414" w:rsidRPr="00874550" w:rsidRDefault="00A848E1">
            <w:pPr>
              <w:rPr>
                <w:rFonts w:cs="Arial"/>
              </w:rPr>
            </w:pPr>
            <w:r w:rsidRPr="00874550">
              <w:rPr>
                <w:rFonts w:cs="Arial"/>
              </w:rPr>
              <w:t>(Defined in DHCP Library)</w:t>
            </w:r>
          </w:p>
        </w:tc>
        <w:tc>
          <w:tcPr>
            <w:tcW w:w="4410" w:type="dxa"/>
          </w:tcPr>
          <w:p w14:paraId="651F7BA1" w14:textId="77777777" w:rsidR="00252414" w:rsidRPr="00874550" w:rsidRDefault="00252414">
            <w:pPr>
              <w:rPr>
                <w:rFonts w:cs="Arial"/>
              </w:rPr>
            </w:pPr>
            <w:r w:rsidRPr="00874550">
              <w:rPr>
                <w:rFonts w:cs="Arial"/>
              </w:rPr>
              <w:t>DHCP server performance monitor - DHCP Declines / Second</w:t>
            </w:r>
          </w:p>
        </w:tc>
      </w:tr>
      <w:tr w:rsidR="00A848E1" w:rsidRPr="00874550" w14:paraId="651F7BAB" w14:textId="77777777" w:rsidTr="00542ECC">
        <w:tc>
          <w:tcPr>
            <w:tcW w:w="4406" w:type="dxa"/>
          </w:tcPr>
          <w:p w14:paraId="4D1C8684" w14:textId="77777777" w:rsidR="00B90003" w:rsidRPr="00874550" w:rsidRDefault="00B90003" w:rsidP="00B90003">
            <w:pPr>
              <w:autoSpaceDE w:val="0"/>
              <w:autoSpaceDN w:val="0"/>
              <w:adjustRightInd w:val="0"/>
              <w:spacing w:after="0" w:line="240" w:lineRule="auto"/>
              <w:rPr>
                <w:rFonts w:eastAsia="Times New Roman" w:cs="Arial"/>
              </w:rPr>
            </w:pPr>
            <w:proofErr w:type="gramStart"/>
            <w:r w:rsidRPr="00874550">
              <w:rPr>
                <w:rFonts w:eastAsia="Times New Roman" w:cs="Arial"/>
              </w:rPr>
              <w:lastRenderedPageBreak/>
              <w:t>Microsoft.Windows.DHCPServer.Library</w:t>
            </w:r>
            <w:proofErr w:type="gramEnd"/>
            <w:r w:rsidRPr="00874550">
              <w:rPr>
                <w:rFonts w:eastAsia="Times New Roman" w:cs="Arial"/>
              </w:rPr>
              <w:t>.Server.PerformanceCollection.DiscoversPerSecond</w:t>
            </w:r>
          </w:p>
          <w:p w14:paraId="651F7BA9" w14:textId="65E2546F" w:rsidR="00252414" w:rsidRPr="00874550" w:rsidRDefault="00A848E1">
            <w:pPr>
              <w:rPr>
                <w:rFonts w:cs="Arial"/>
              </w:rPr>
            </w:pPr>
            <w:r w:rsidRPr="00874550">
              <w:rPr>
                <w:rFonts w:cs="Arial"/>
              </w:rPr>
              <w:t>(Defined in DHCP Library)</w:t>
            </w:r>
          </w:p>
        </w:tc>
        <w:tc>
          <w:tcPr>
            <w:tcW w:w="4410" w:type="dxa"/>
          </w:tcPr>
          <w:p w14:paraId="651F7BAA" w14:textId="77777777" w:rsidR="00252414" w:rsidRPr="00874550" w:rsidRDefault="00252414">
            <w:pPr>
              <w:rPr>
                <w:rFonts w:cs="Arial"/>
              </w:rPr>
            </w:pPr>
            <w:r w:rsidRPr="00874550">
              <w:rPr>
                <w:rFonts w:cs="Arial"/>
              </w:rPr>
              <w:t>DHCP server performance monitor - DHCP Discovers / Second</w:t>
            </w:r>
          </w:p>
        </w:tc>
      </w:tr>
      <w:tr w:rsidR="00A848E1" w:rsidRPr="00874550" w14:paraId="651F7BAE" w14:textId="77777777" w:rsidTr="00542ECC">
        <w:tc>
          <w:tcPr>
            <w:tcW w:w="4406" w:type="dxa"/>
          </w:tcPr>
          <w:p w14:paraId="43BDA1B8" w14:textId="77777777" w:rsidR="00B90003" w:rsidRPr="00874550" w:rsidRDefault="00B90003" w:rsidP="00B90003">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.Server.PerformanceCollection.DuplicatesDroppedPerSecond</w:t>
            </w:r>
          </w:p>
          <w:p w14:paraId="651F7BAC" w14:textId="19A6A8E3" w:rsidR="00252414" w:rsidRPr="00874550" w:rsidRDefault="00A848E1">
            <w:pPr>
              <w:rPr>
                <w:rFonts w:cs="Arial"/>
              </w:rPr>
            </w:pPr>
            <w:r w:rsidRPr="00874550">
              <w:rPr>
                <w:rFonts w:cs="Arial"/>
              </w:rPr>
              <w:t>(Defined in DHCP Library)</w:t>
            </w:r>
          </w:p>
        </w:tc>
        <w:tc>
          <w:tcPr>
            <w:tcW w:w="4410" w:type="dxa"/>
          </w:tcPr>
          <w:p w14:paraId="651F7BAD" w14:textId="77777777" w:rsidR="00252414" w:rsidRPr="00874550" w:rsidRDefault="00252414">
            <w:pPr>
              <w:rPr>
                <w:rFonts w:cs="Arial"/>
              </w:rPr>
            </w:pPr>
            <w:r w:rsidRPr="00874550">
              <w:rPr>
                <w:rFonts w:cs="Arial"/>
              </w:rPr>
              <w:t>DHCP server performance monitor - DHCP Duplicates Dropped / Second</w:t>
            </w:r>
          </w:p>
        </w:tc>
      </w:tr>
      <w:tr w:rsidR="00A848E1" w:rsidRPr="00874550" w14:paraId="651F7BB1" w14:textId="77777777" w:rsidTr="00542ECC">
        <w:tc>
          <w:tcPr>
            <w:tcW w:w="4406" w:type="dxa"/>
          </w:tcPr>
          <w:p w14:paraId="114F8F09" w14:textId="77777777" w:rsidR="00B90003" w:rsidRPr="00874550" w:rsidRDefault="00B90003" w:rsidP="00B90003">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.Server.PerformanceCollection.InformsPerSecond</w:t>
            </w:r>
          </w:p>
          <w:p w14:paraId="651F7BAF" w14:textId="29A9CCE8" w:rsidR="00252414" w:rsidRPr="00874550" w:rsidRDefault="00A848E1">
            <w:pPr>
              <w:rPr>
                <w:rFonts w:cs="Arial"/>
              </w:rPr>
            </w:pPr>
            <w:r w:rsidRPr="00874550">
              <w:rPr>
                <w:rFonts w:cs="Arial"/>
              </w:rPr>
              <w:t>(Defined in DHCP Library)</w:t>
            </w:r>
          </w:p>
        </w:tc>
        <w:tc>
          <w:tcPr>
            <w:tcW w:w="4410" w:type="dxa"/>
          </w:tcPr>
          <w:p w14:paraId="651F7BB0" w14:textId="77777777" w:rsidR="00252414" w:rsidRPr="00874550" w:rsidRDefault="00252414">
            <w:pPr>
              <w:rPr>
                <w:rFonts w:cs="Arial"/>
              </w:rPr>
            </w:pPr>
            <w:r w:rsidRPr="00874550">
              <w:rPr>
                <w:rFonts w:cs="Arial"/>
              </w:rPr>
              <w:t>DHCP server performance monitor - DHCP Informs / Second</w:t>
            </w:r>
          </w:p>
        </w:tc>
      </w:tr>
      <w:tr w:rsidR="00A848E1" w:rsidRPr="00874550" w14:paraId="651F7BB4" w14:textId="77777777" w:rsidTr="00542ECC">
        <w:tc>
          <w:tcPr>
            <w:tcW w:w="4406" w:type="dxa"/>
          </w:tcPr>
          <w:p w14:paraId="07110561" w14:textId="77777777" w:rsidR="00B90003" w:rsidRPr="00874550" w:rsidRDefault="00B90003" w:rsidP="00B90003">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.Server.PerformanceCollection.MillisecondsPerPacketAvg</w:t>
            </w:r>
          </w:p>
          <w:p w14:paraId="651F7BB2" w14:textId="4E35BD2E" w:rsidR="00252414" w:rsidRPr="00874550" w:rsidRDefault="00A848E1">
            <w:pPr>
              <w:rPr>
                <w:rFonts w:cs="Arial"/>
              </w:rPr>
            </w:pPr>
            <w:r w:rsidRPr="00874550">
              <w:rPr>
                <w:rFonts w:cs="Arial"/>
              </w:rPr>
              <w:t>(Defined in DHCP Library)</w:t>
            </w:r>
          </w:p>
        </w:tc>
        <w:tc>
          <w:tcPr>
            <w:tcW w:w="4410" w:type="dxa"/>
          </w:tcPr>
          <w:p w14:paraId="651F7BB3" w14:textId="77777777" w:rsidR="00252414" w:rsidRPr="00874550" w:rsidRDefault="00252414">
            <w:pPr>
              <w:rPr>
                <w:rFonts w:cs="Arial"/>
              </w:rPr>
            </w:pPr>
            <w:r w:rsidRPr="00874550">
              <w:rPr>
                <w:rFonts w:cs="Arial"/>
              </w:rPr>
              <w:t>DHCP server performance monitor - DHCP Average Milliseconds / Packet</w:t>
            </w:r>
          </w:p>
        </w:tc>
      </w:tr>
      <w:tr w:rsidR="00A848E1" w:rsidRPr="00874550" w14:paraId="651F7BB7" w14:textId="77777777" w:rsidTr="00542ECC">
        <w:tc>
          <w:tcPr>
            <w:tcW w:w="4406" w:type="dxa"/>
          </w:tcPr>
          <w:p w14:paraId="53EB7A9A" w14:textId="77777777" w:rsidR="00B90003" w:rsidRPr="00874550" w:rsidRDefault="00B90003" w:rsidP="00B90003">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.Server.PerformanceCollection.NacksPerSecond</w:t>
            </w:r>
          </w:p>
          <w:p w14:paraId="651F7BB5" w14:textId="7EA77688" w:rsidR="00252414" w:rsidRPr="00874550" w:rsidRDefault="00A848E1">
            <w:pPr>
              <w:rPr>
                <w:rFonts w:cs="Arial"/>
              </w:rPr>
            </w:pPr>
            <w:r w:rsidRPr="00874550">
              <w:rPr>
                <w:rFonts w:cs="Arial"/>
              </w:rPr>
              <w:t>(Defined in DHCP Library)</w:t>
            </w:r>
          </w:p>
        </w:tc>
        <w:tc>
          <w:tcPr>
            <w:tcW w:w="4410" w:type="dxa"/>
          </w:tcPr>
          <w:p w14:paraId="651F7BB6" w14:textId="77777777" w:rsidR="00252414" w:rsidRPr="00874550" w:rsidRDefault="00252414">
            <w:pPr>
              <w:rPr>
                <w:rFonts w:cs="Arial"/>
              </w:rPr>
            </w:pPr>
            <w:r w:rsidRPr="00874550">
              <w:rPr>
                <w:rFonts w:cs="Arial"/>
              </w:rPr>
              <w:t xml:space="preserve">DHCP server performance monitor - DHCP </w:t>
            </w:r>
            <w:proofErr w:type="spellStart"/>
            <w:r w:rsidRPr="00874550">
              <w:rPr>
                <w:rFonts w:cs="Arial"/>
              </w:rPr>
              <w:t>Nacks</w:t>
            </w:r>
            <w:proofErr w:type="spellEnd"/>
            <w:r w:rsidRPr="00874550">
              <w:rPr>
                <w:rFonts w:cs="Arial"/>
              </w:rPr>
              <w:t xml:space="preserve"> / Second</w:t>
            </w:r>
          </w:p>
        </w:tc>
      </w:tr>
      <w:tr w:rsidR="00A848E1" w:rsidRPr="00874550" w14:paraId="651F7BBD" w14:textId="77777777" w:rsidTr="00542ECC">
        <w:tc>
          <w:tcPr>
            <w:tcW w:w="4406" w:type="dxa"/>
          </w:tcPr>
          <w:p w14:paraId="38C6FA28" w14:textId="77777777" w:rsidR="006C2F8A" w:rsidRPr="00874550" w:rsidRDefault="006C2F8A" w:rsidP="006C2F8A">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.Server.PerformanceCollection.OffersPerSecond</w:t>
            </w:r>
          </w:p>
          <w:p w14:paraId="651F7BBB" w14:textId="7DCCA4C5" w:rsidR="00252414" w:rsidRPr="00874550" w:rsidRDefault="00A848E1">
            <w:pPr>
              <w:rPr>
                <w:rFonts w:cs="Arial"/>
              </w:rPr>
            </w:pPr>
            <w:r w:rsidRPr="00874550">
              <w:rPr>
                <w:rFonts w:cs="Arial"/>
              </w:rPr>
              <w:t>(Defined in DHCP Library)</w:t>
            </w:r>
          </w:p>
        </w:tc>
        <w:tc>
          <w:tcPr>
            <w:tcW w:w="4410" w:type="dxa"/>
          </w:tcPr>
          <w:p w14:paraId="651F7BBC" w14:textId="77777777" w:rsidR="00252414" w:rsidRPr="00874550" w:rsidRDefault="00252414">
            <w:pPr>
              <w:rPr>
                <w:rFonts w:cs="Arial"/>
              </w:rPr>
            </w:pPr>
            <w:r w:rsidRPr="00874550">
              <w:rPr>
                <w:rFonts w:cs="Arial"/>
              </w:rPr>
              <w:t>DHCP server performance monitor - DHCP Offers / Second</w:t>
            </w:r>
          </w:p>
        </w:tc>
      </w:tr>
      <w:tr w:rsidR="00A848E1" w:rsidRPr="00874550" w14:paraId="651F7BC0" w14:textId="77777777" w:rsidTr="00542ECC">
        <w:tc>
          <w:tcPr>
            <w:tcW w:w="4406" w:type="dxa"/>
          </w:tcPr>
          <w:p w14:paraId="354FC2B2" w14:textId="77777777" w:rsidR="00BC0454" w:rsidRPr="00874550" w:rsidRDefault="006C2F8A" w:rsidP="006C2F8A">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.Server.PerformanceCollection.PacketsExpiredPer</w:t>
            </w:r>
          </w:p>
          <w:p w14:paraId="50A64886" w14:textId="4FECF437" w:rsidR="006C2F8A" w:rsidRPr="00874550" w:rsidRDefault="006C2F8A" w:rsidP="006C2F8A">
            <w:pPr>
              <w:autoSpaceDE w:val="0"/>
              <w:autoSpaceDN w:val="0"/>
              <w:adjustRightInd w:val="0"/>
              <w:spacing w:after="0" w:line="240" w:lineRule="auto"/>
              <w:rPr>
                <w:rFonts w:eastAsia="Times New Roman" w:cs="Arial"/>
              </w:rPr>
            </w:pPr>
            <w:r w:rsidRPr="00874550">
              <w:rPr>
                <w:rFonts w:eastAsia="Times New Roman" w:cs="Arial"/>
              </w:rPr>
              <w:t>Second</w:t>
            </w:r>
          </w:p>
          <w:p w14:paraId="651F7BBE" w14:textId="2EDA26F5" w:rsidR="00252414" w:rsidRPr="00874550" w:rsidRDefault="00A848E1">
            <w:pPr>
              <w:rPr>
                <w:rFonts w:cs="Arial"/>
              </w:rPr>
            </w:pPr>
            <w:r w:rsidRPr="00874550">
              <w:rPr>
                <w:rFonts w:cs="Arial"/>
              </w:rPr>
              <w:t>(Defined in DHCP Library)</w:t>
            </w:r>
          </w:p>
        </w:tc>
        <w:tc>
          <w:tcPr>
            <w:tcW w:w="4410" w:type="dxa"/>
          </w:tcPr>
          <w:p w14:paraId="651F7BBF" w14:textId="77777777" w:rsidR="00252414" w:rsidRPr="00874550" w:rsidRDefault="00252414">
            <w:pPr>
              <w:rPr>
                <w:rFonts w:cs="Arial"/>
              </w:rPr>
            </w:pPr>
            <w:r w:rsidRPr="00874550">
              <w:rPr>
                <w:rFonts w:cs="Arial"/>
              </w:rPr>
              <w:t>DHCP server performance monitor - DHCP Packets Expired / Second</w:t>
            </w:r>
          </w:p>
        </w:tc>
      </w:tr>
      <w:tr w:rsidR="00A848E1" w:rsidRPr="00874550" w14:paraId="651F7BC3" w14:textId="77777777" w:rsidTr="00542ECC">
        <w:tc>
          <w:tcPr>
            <w:tcW w:w="4406" w:type="dxa"/>
          </w:tcPr>
          <w:p w14:paraId="38C8FCF6" w14:textId="77777777" w:rsidR="00BC0454" w:rsidRPr="00874550" w:rsidRDefault="006C2F8A" w:rsidP="006C2F8A">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.Server.PerformanceCollection.PacketsReceivedPer</w:t>
            </w:r>
          </w:p>
          <w:p w14:paraId="0009BF6D" w14:textId="119D29E2" w:rsidR="006C2F8A" w:rsidRPr="00874550" w:rsidRDefault="006C2F8A" w:rsidP="006C2F8A">
            <w:pPr>
              <w:autoSpaceDE w:val="0"/>
              <w:autoSpaceDN w:val="0"/>
              <w:adjustRightInd w:val="0"/>
              <w:spacing w:after="0" w:line="240" w:lineRule="auto"/>
              <w:rPr>
                <w:rFonts w:eastAsia="Times New Roman" w:cs="Arial"/>
              </w:rPr>
            </w:pPr>
            <w:r w:rsidRPr="00874550">
              <w:rPr>
                <w:rFonts w:eastAsia="Times New Roman" w:cs="Arial"/>
              </w:rPr>
              <w:t>Second</w:t>
            </w:r>
          </w:p>
          <w:p w14:paraId="651F7BC1" w14:textId="077FE62E" w:rsidR="00252414" w:rsidRPr="00874550" w:rsidRDefault="00A848E1">
            <w:pPr>
              <w:rPr>
                <w:rFonts w:cs="Arial"/>
              </w:rPr>
            </w:pPr>
            <w:r w:rsidRPr="00874550">
              <w:rPr>
                <w:rFonts w:cs="Arial"/>
              </w:rPr>
              <w:t>(Defined in DHCP Library)</w:t>
            </w:r>
          </w:p>
        </w:tc>
        <w:tc>
          <w:tcPr>
            <w:tcW w:w="4410" w:type="dxa"/>
          </w:tcPr>
          <w:p w14:paraId="651F7BC2" w14:textId="77777777" w:rsidR="00252414" w:rsidRPr="00874550" w:rsidRDefault="00252414">
            <w:pPr>
              <w:rPr>
                <w:rFonts w:cs="Arial"/>
              </w:rPr>
            </w:pPr>
            <w:r w:rsidRPr="00874550">
              <w:rPr>
                <w:rFonts w:cs="Arial"/>
              </w:rPr>
              <w:t>DHCP server performance monitor - DHCP Packets Received / Second</w:t>
            </w:r>
          </w:p>
        </w:tc>
      </w:tr>
      <w:tr w:rsidR="00A848E1" w:rsidRPr="00874550" w14:paraId="651F7BC6" w14:textId="77777777" w:rsidTr="00542ECC">
        <w:tc>
          <w:tcPr>
            <w:tcW w:w="4406" w:type="dxa"/>
          </w:tcPr>
          <w:p w14:paraId="4B6AE8B3" w14:textId="77777777" w:rsidR="006C2F8A" w:rsidRPr="00874550" w:rsidRDefault="006C2F8A" w:rsidP="006C2F8A">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.Server.PerformanceCollection.ReleasesPerSecond</w:t>
            </w:r>
          </w:p>
          <w:p w14:paraId="651F7BC4" w14:textId="50AE3207" w:rsidR="00252414" w:rsidRPr="00874550" w:rsidRDefault="00A848E1">
            <w:pPr>
              <w:rPr>
                <w:rFonts w:cs="Arial"/>
              </w:rPr>
            </w:pPr>
            <w:r w:rsidRPr="00874550">
              <w:rPr>
                <w:rFonts w:cs="Arial"/>
              </w:rPr>
              <w:t>(Defined in DHCP Library)</w:t>
            </w:r>
          </w:p>
        </w:tc>
        <w:tc>
          <w:tcPr>
            <w:tcW w:w="4410" w:type="dxa"/>
          </w:tcPr>
          <w:p w14:paraId="651F7BC5" w14:textId="77777777" w:rsidR="00252414" w:rsidRPr="00874550" w:rsidRDefault="00252414">
            <w:pPr>
              <w:rPr>
                <w:rFonts w:cs="Arial"/>
              </w:rPr>
            </w:pPr>
            <w:r w:rsidRPr="00874550">
              <w:rPr>
                <w:rFonts w:cs="Arial"/>
              </w:rPr>
              <w:t>DHCP server performance monitor - DHCP Releases / Second</w:t>
            </w:r>
          </w:p>
        </w:tc>
      </w:tr>
      <w:tr w:rsidR="00A848E1" w:rsidRPr="00874550" w14:paraId="651F7BC9" w14:textId="77777777" w:rsidTr="00542ECC">
        <w:tc>
          <w:tcPr>
            <w:tcW w:w="4406" w:type="dxa"/>
          </w:tcPr>
          <w:p w14:paraId="0F90DC91" w14:textId="77777777" w:rsidR="006C2F8A" w:rsidRPr="00874550" w:rsidRDefault="006C2F8A" w:rsidP="006C2F8A">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.Server.PerformanceCollection.RequestsPerSecond</w:t>
            </w:r>
          </w:p>
          <w:p w14:paraId="651F7BC7" w14:textId="41796F92" w:rsidR="00252414" w:rsidRPr="00874550" w:rsidRDefault="00A848E1">
            <w:pPr>
              <w:rPr>
                <w:rFonts w:cs="Arial"/>
              </w:rPr>
            </w:pPr>
            <w:r w:rsidRPr="00874550">
              <w:rPr>
                <w:rFonts w:cs="Arial"/>
              </w:rPr>
              <w:t>(Defined in DHCP Library)</w:t>
            </w:r>
          </w:p>
        </w:tc>
        <w:tc>
          <w:tcPr>
            <w:tcW w:w="4410" w:type="dxa"/>
          </w:tcPr>
          <w:p w14:paraId="651F7BC8" w14:textId="77777777" w:rsidR="00252414" w:rsidRPr="00874550" w:rsidRDefault="00252414">
            <w:pPr>
              <w:rPr>
                <w:rFonts w:cs="Arial"/>
              </w:rPr>
            </w:pPr>
            <w:r w:rsidRPr="00874550">
              <w:rPr>
                <w:rFonts w:cs="Arial"/>
              </w:rPr>
              <w:t>DHCP server performance monitor - DHCP Requests / Second</w:t>
            </w:r>
          </w:p>
        </w:tc>
      </w:tr>
      <w:tr w:rsidR="00A848E1" w:rsidRPr="00874550" w14:paraId="651F7BF9" w14:textId="77777777" w:rsidTr="00542ECC">
        <w:tc>
          <w:tcPr>
            <w:tcW w:w="4406" w:type="dxa"/>
          </w:tcPr>
          <w:p w14:paraId="34697CC2" w14:textId="77777777" w:rsidR="008900CD" w:rsidRPr="00874550" w:rsidRDefault="008900CD" w:rsidP="008900CD">
            <w:pPr>
              <w:autoSpaceDE w:val="0"/>
              <w:autoSpaceDN w:val="0"/>
              <w:adjustRightInd w:val="0"/>
              <w:spacing w:after="0" w:line="240" w:lineRule="auto"/>
              <w:rPr>
                <w:rFonts w:eastAsia="Times New Roman" w:cs="Arial"/>
              </w:rPr>
            </w:pPr>
            <w:proofErr w:type="gramStart"/>
            <w:r w:rsidRPr="00874550">
              <w:rPr>
                <w:rFonts w:eastAsia="Times New Roman" w:cs="Arial"/>
              </w:rPr>
              <w:t>Microsoft.Windows.DHCPServer.Library</w:t>
            </w:r>
            <w:proofErr w:type="gramEnd"/>
            <w:r w:rsidRPr="00874550">
              <w:rPr>
                <w:rFonts w:eastAsia="Times New Roman" w:cs="Arial"/>
              </w:rPr>
              <w:t>.Server.Collect.DHCPInitialized</w:t>
            </w:r>
          </w:p>
          <w:p w14:paraId="651F7BF7" w14:textId="27C72FB8" w:rsidR="00252414" w:rsidRPr="00874550" w:rsidRDefault="00A848E1">
            <w:pPr>
              <w:rPr>
                <w:rFonts w:cs="Arial"/>
              </w:rPr>
            </w:pPr>
            <w:r w:rsidRPr="00874550">
              <w:rPr>
                <w:rFonts w:cs="Arial"/>
              </w:rPr>
              <w:lastRenderedPageBreak/>
              <w:t>(Defined in DHCP Library)</w:t>
            </w:r>
          </w:p>
        </w:tc>
        <w:tc>
          <w:tcPr>
            <w:tcW w:w="4410" w:type="dxa"/>
          </w:tcPr>
          <w:p w14:paraId="651F7BF8" w14:textId="77777777" w:rsidR="00252414" w:rsidRPr="00874550" w:rsidRDefault="00252414">
            <w:pPr>
              <w:rPr>
                <w:rFonts w:cs="Arial"/>
              </w:rPr>
            </w:pPr>
            <w:r w:rsidRPr="00874550">
              <w:rPr>
                <w:rFonts w:cs="Arial"/>
              </w:rPr>
              <w:lastRenderedPageBreak/>
              <w:t>DHCP server service Initialization</w:t>
            </w:r>
          </w:p>
        </w:tc>
      </w:tr>
      <w:tr w:rsidR="00A848E1" w:rsidRPr="00874550" w14:paraId="651F7C08" w14:textId="77777777" w:rsidTr="00542ECC">
        <w:tc>
          <w:tcPr>
            <w:tcW w:w="4406" w:type="dxa"/>
          </w:tcPr>
          <w:p w14:paraId="60B55637" w14:textId="77777777" w:rsidR="00BC0454" w:rsidRPr="00874550" w:rsidRDefault="008900CD" w:rsidP="008900CD">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56BE2D17" w14:textId="27B96568" w:rsidR="008900CD" w:rsidRPr="00874550" w:rsidRDefault="008900CD" w:rsidP="008900CD">
            <w:pPr>
              <w:autoSpaceDE w:val="0"/>
              <w:autoSpaceDN w:val="0"/>
              <w:adjustRightInd w:val="0"/>
              <w:spacing w:after="0" w:line="240" w:lineRule="auto"/>
              <w:rPr>
                <w:rFonts w:eastAsia="Times New Roman" w:cs="Arial"/>
              </w:rPr>
            </w:pPr>
            <w:proofErr w:type="gramStart"/>
            <w:r w:rsidRPr="00874550">
              <w:rPr>
                <w:rFonts w:eastAsia="Times New Roman" w:cs="Arial"/>
              </w:rPr>
              <w:t>IPv4Scope.Collect.LeaseDeclined</w:t>
            </w:r>
            <w:proofErr w:type="gramEnd"/>
          </w:p>
          <w:p w14:paraId="651F7C06" w14:textId="3B1711FC" w:rsidR="00252414" w:rsidRPr="00874550" w:rsidRDefault="00A848E1">
            <w:pPr>
              <w:rPr>
                <w:rFonts w:cs="Arial"/>
              </w:rPr>
            </w:pPr>
            <w:r w:rsidRPr="00874550">
              <w:rPr>
                <w:rFonts w:cs="Arial"/>
              </w:rPr>
              <w:t>(Defined in DHCP Library)</w:t>
            </w:r>
          </w:p>
        </w:tc>
        <w:tc>
          <w:tcPr>
            <w:tcW w:w="4410" w:type="dxa"/>
          </w:tcPr>
          <w:p w14:paraId="651F7C07" w14:textId="77777777" w:rsidR="00252414" w:rsidRPr="00874550" w:rsidRDefault="00252414">
            <w:pPr>
              <w:rPr>
                <w:rFonts w:cs="Arial"/>
              </w:rPr>
            </w:pPr>
            <w:r w:rsidRPr="00874550">
              <w:rPr>
                <w:rFonts w:cs="Arial"/>
              </w:rPr>
              <w:t>Lease declined</w:t>
            </w:r>
          </w:p>
        </w:tc>
      </w:tr>
      <w:tr w:rsidR="00A848E1" w:rsidRPr="00874550" w14:paraId="651F7C0B" w14:textId="77777777" w:rsidTr="00542ECC">
        <w:tc>
          <w:tcPr>
            <w:tcW w:w="4406" w:type="dxa"/>
          </w:tcPr>
          <w:p w14:paraId="598EC48D" w14:textId="77777777" w:rsidR="00BC0454" w:rsidRPr="00874550" w:rsidRDefault="008900CD" w:rsidP="008900CD">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0434A4F9" w14:textId="55173428" w:rsidR="008900CD" w:rsidRPr="00874550" w:rsidRDefault="008900CD" w:rsidP="008900CD">
            <w:pPr>
              <w:autoSpaceDE w:val="0"/>
              <w:autoSpaceDN w:val="0"/>
              <w:adjustRightInd w:val="0"/>
              <w:spacing w:after="0" w:line="240" w:lineRule="auto"/>
              <w:rPr>
                <w:rFonts w:eastAsia="Times New Roman" w:cs="Arial"/>
              </w:rPr>
            </w:pPr>
            <w:proofErr w:type="gramStart"/>
            <w:r w:rsidRPr="00874550">
              <w:rPr>
                <w:rFonts w:eastAsia="Times New Roman" w:cs="Arial"/>
              </w:rPr>
              <w:t>IPv4Scope.Collect.LowAddressWarning</w:t>
            </w:r>
            <w:proofErr w:type="gramEnd"/>
          </w:p>
          <w:p w14:paraId="651F7C09" w14:textId="7F19D120" w:rsidR="00252414" w:rsidRPr="00874550" w:rsidRDefault="00A848E1">
            <w:pPr>
              <w:rPr>
                <w:rFonts w:cs="Arial"/>
              </w:rPr>
            </w:pPr>
            <w:r w:rsidRPr="00874550">
              <w:rPr>
                <w:rFonts w:cs="Arial"/>
              </w:rPr>
              <w:t>(Defined in DHCP Library)</w:t>
            </w:r>
          </w:p>
        </w:tc>
        <w:tc>
          <w:tcPr>
            <w:tcW w:w="4410" w:type="dxa"/>
          </w:tcPr>
          <w:p w14:paraId="651F7C0A" w14:textId="77777777" w:rsidR="00252414" w:rsidRPr="00874550" w:rsidRDefault="00252414">
            <w:pPr>
              <w:rPr>
                <w:rFonts w:cs="Arial"/>
              </w:rPr>
            </w:pPr>
            <w:r w:rsidRPr="00874550">
              <w:rPr>
                <w:rFonts w:cs="Arial"/>
              </w:rPr>
              <w:t>IPv4 scopes that are running low on available leases</w:t>
            </w:r>
          </w:p>
        </w:tc>
      </w:tr>
      <w:tr w:rsidR="00A848E1" w:rsidRPr="00874550" w14:paraId="651F7C0E" w14:textId="77777777" w:rsidTr="00542ECC">
        <w:tc>
          <w:tcPr>
            <w:tcW w:w="4406" w:type="dxa"/>
          </w:tcPr>
          <w:p w14:paraId="51C92AB4" w14:textId="77777777" w:rsidR="00BC0454" w:rsidRPr="00874550" w:rsidRDefault="006C2F8A" w:rsidP="006C2F8A">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16CA7BF3" w14:textId="2D7815FB" w:rsidR="006C2F8A" w:rsidRPr="00874550" w:rsidRDefault="006C2F8A" w:rsidP="006C2F8A">
            <w:pPr>
              <w:autoSpaceDE w:val="0"/>
              <w:autoSpaceDN w:val="0"/>
              <w:adjustRightInd w:val="0"/>
              <w:spacing w:after="0" w:line="240" w:lineRule="auto"/>
              <w:rPr>
                <w:rFonts w:eastAsia="Times New Roman" w:cs="Arial"/>
              </w:rPr>
            </w:pPr>
            <w:proofErr w:type="gramStart"/>
            <w:r w:rsidRPr="00874550">
              <w:rPr>
                <w:rFonts w:eastAsia="Times New Roman" w:cs="Arial"/>
              </w:rPr>
              <w:t>IPv4Scope.Collect.NACKIssued</w:t>
            </w:r>
            <w:proofErr w:type="gramEnd"/>
          </w:p>
          <w:p w14:paraId="651F7C0C" w14:textId="5F1DC5C3" w:rsidR="00252414" w:rsidRPr="00874550" w:rsidRDefault="00A848E1">
            <w:pPr>
              <w:rPr>
                <w:rFonts w:cs="Arial"/>
              </w:rPr>
            </w:pPr>
            <w:r w:rsidRPr="00874550">
              <w:rPr>
                <w:rFonts w:cs="Arial"/>
              </w:rPr>
              <w:t>(Defined in DHCP Library)</w:t>
            </w:r>
          </w:p>
        </w:tc>
        <w:tc>
          <w:tcPr>
            <w:tcW w:w="4410" w:type="dxa"/>
          </w:tcPr>
          <w:p w14:paraId="651F7C0D" w14:textId="77777777" w:rsidR="00252414" w:rsidRPr="00874550" w:rsidRDefault="00252414">
            <w:pPr>
              <w:rPr>
                <w:rFonts w:cs="Arial"/>
              </w:rPr>
            </w:pPr>
            <w:r w:rsidRPr="00874550">
              <w:rPr>
                <w:rFonts w:cs="Arial"/>
              </w:rPr>
              <w:t>IPv4 NACK Issued</w:t>
            </w:r>
          </w:p>
        </w:tc>
      </w:tr>
      <w:tr w:rsidR="00A848E1" w:rsidRPr="00874550" w14:paraId="651F7C11" w14:textId="77777777" w:rsidTr="00542ECC">
        <w:tc>
          <w:tcPr>
            <w:tcW w:w="4406" w:type="dxa"/>
          </w:tcPr>
          <w:p w14:paraId="3CCEE8E9" w14:textId="77777777" w:rsidR="00BC0454" w:rsidRPr="00874550" w:rsidRDefault="006C2F8A" w:rsidP="006C2F8A">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2F3DBAA4" w14:textId="68CA16F9" w:rsidR="006C2F8A" w:rsidRPr="00874550" w:rsidRDefault="006C2F8A" w:rsidP="006C2F8A">
            <w:pPr>
              <w:autoSpaceDE w:val="0"/>
              <w:autoSpaceDN w:val="0"/>
              <w:adjustRightInd w:val="0"/>
              <w:spacing w:after="0" w:line="240" w:lineRule="auto"/>
              <w:rPr>
                <w:rFonts w:eastAsia="Times New Roman" w:cs="Arial"/>
              </w:rPr>
            </w:pPr>
            <w:proofErr w:type="gramStart"/>
            <w:r w:rsidRPr="00874550">
              <w:rPr>
                <w:rFonts w:eastAsia="Times New Roman" w:cs="Arial"/>
              </w:rPr>
              <w:t>IPv4Scope.Collect.ScopeFull</w:t>
            </w:r>
            <w:proofErr w:type="gramEnd"/>
          </w:p>
          <w:p w14:paraId="651F7C0F" w14:textId="1438B9C9" w:rsidR="00252414" w:rsidRPr="00874550" w:rsidRDefault="00A848E1">
            <w:pPr>
              <w:rPr>
                <w:rFonts w:cs="Arial"/>
              </w:rPr>
            </w:pPr>
            <w:r w:rsidRPr="00874550">
              <w:rPr>
                <w:rFonts w:cs="Arial"/>
              </w:rPr>
              <w:t>(Defined in DHCP Library)</w:t>
            </w:r>
          </w:p>
        </w:tc>
        <w:tc>
          <w:tcPr>
            <w:tcW w:w="4410" w:type="dxa"/>
          </w:tcPr>
          <w:p w14:paraId="651F7C10" w14:textId="77777777" w:rsidR="00252414" w:rsidRPr="00874550" w:rsidRDefault="00252414">
            <w:pPr>
              <w:rPr>
                <w:rFonts w:cs="Arial"/>
              </w:rPr>
            </w:pPr>
            <w:r w:rsidRPr="00874550">
              <w:rPr>
                <w:rFonts w:cs="Arial"/>
              </w:rPr>
              <w:t>IPv4 scopes that are out of available leases</w:t>
            </w:r>
          </w:p>
        </w:tc>
      </w:tr>
      <w:tr w:rsidR="00A848E1" w:rsidRPr="00874550" w14:paraId="651F7C14" w14:textId="77777777" w:rsidTr="00542ECC">
        <w:tc>
          <w:tcPr>
            <w:tcW w:w="4406" w:type="dxa"/>
          </w:tcPr>
          <w:p w14:paraId="063C30B8" w14:textId="77777777" w:rsidR="00BC0454" w:rsidRPr="00874550" w:rsidRDefault="006C2F8A" w:rsidP="006C2F8A">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67A2A838" w14:textId="4E25A71C" w:rsidR="006C2F8A" w:rsidRPr="00874550" w:rsidRDefault="006C2F8A" w:rsidP="006C2F8A">
            <w:pPr>
              <w:autoSpaceDE w:val="0"/>
              <w:autoSpaceDN w:val="0"/>
              <w:adjustRightInd w:val="0"/>
              <w:spacing w:after="0" w:line="240" w:lineRule="auto"/>
              <w:rPr>
                <w:rFonts w:eastAsia="Times New Roman" w:cs="Arial"/>
              </w:rPr>
            </w:pPr>
            <w:proofErr w:type="gramStart"/>
            <w:r w:rsidRPr="00874550">
              <w:rPr>
                <w:rFonts w:eastAsia="Times New Roman" w:cs="Arial"/>
              </w:rPr>
              <w:t>IPv4Scope.Collect.UnknownOption</w:t>
            </w:r>
            <w:proofErr w:type="gramEnd"/>
          </w:p>
          <w:p w14:paraId="651F7C12" w14:textId="5F3C15BB" w:rsidR="00252414" w:rsidRPr="00874550" w:rsidRDefault="00A848E1">
            <w:pPr>
              <w:rPr>
                <w:rFonts w:cs="Arial"/>
              </w:rPr>
            </w:pPr>
            <w:r w:rsidRPr="00874550">
              <w:rPr>
                <w:rFonts w:cs="Arial"/>
              </w:rPr>
              <w:t>(Defined in DHCP Library)</w:t>
            </w:r>
          </w:p>
        </w:tc>
        <w:tc>
          <w:tcPr>
            <w:tcW w:w="4410" w:type="dxa"/>
          </w:tcPr>
          <w:p w14:paraId="651F7C13" w14:textId="77777777" w:rsidR="00252414" w:rsidRPr="00874550" w:rsidRDefault="00252414">
            <w:pPr>
              <w:rPr>
                <w:rFonts w:cs="Arial"/>
              </w:rPr>
            </w:pPr>
            <w:r w:rsidRPr="00874550">
              <w:rPr>
                <w:rFonts w:cs="Arial"/>
              </w:rPr>
              <w:t>IPv4 DHCP client requests that contained a request for an unknown DHCP option</w:t>
            </w:r>
          </w:p>
        </w:tc>
      </w:tr>
      <w:tr w:rsidR="00A848E1" w:rsidRPr="00874550" w14:paraId="651F7C17" w14:textId="77777777" w:rsidTr="00542ECC">
        <w:tc>
          <w:tcPr>
            <w:tcW w:w="4406" w:type="dxa"/>
          </w:tcPr>
          <w:p w14:paraId="7B1D0790" w14:textId="77777777" w:rsidR="00BC0454" w:rsidRPr="00874550" w:rsidRDefault="006C2F8A" w:rsidP="006C2F8A">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3E8D9FEE" w14:textId="23B81AC9" w:rsidR="006C2F8A" w:rsidRPr="00874550" w:rsidRDefault="006C2F8A" w:rsidP="006C2F8A">
            <w:pPr>
              <w:autoSpaceDE w:val="0"/>
              <w:autoSpaceDN w:val="0"/>
              <w:adjustRightInd w:val="0"/>
              <w:spacing w:after="0" w:line="240" w:lineRule="auto"/>
              <w:rPr>
                <w:rFonts w:eastAsia="Times New Roman" w:cs="Arial"/>
              </w:rPr>
            </w:pPr>
            <w:r w:rsidRPr="00874550">
              <w:rPr>
                <w:rFonts w:eastAsia="Times New Roman" w:cs="Arial"/>
              </w:rPr>
              <w:t>IPv4Scope.CollectBOOTPFull</w:t>
            </w:r>
          </w:p>
          <w:p w14:paraId="651F7C15" w14:textId="1F1A8C3D" w:rsidR="00252414" w:rsidRPr="00874550" w:rsidRDefault="00A848E1">
            <w:pPr>
              <w:rPr>
                <w:rFonts w:cs="Arial"/>
              </w:rPr>
            </w:pPr>
            <w:r w:rsidRPr="00874550">
              <w:rPr>
                <w:rFonts w:cs="Arial"/>
              </w:rPr>
              <w:t>(Defined in DHCP Library)</w:t>
            </w:r>
          </w:p>
        </w:tc>
        <w:tc>
          <w:tcPr>
            <w:tcW w:w="4410" w:type="dxa"/>
          </w:tcPr>
          <w:p w14:paraId="651F7C16" w14:textId="77777777" w:rsidR="00252414" w:rsidRPr="00874550" w:rsidRDefault="00252414">
            <w:pPr>
              <w:rPr>
                <w:rFonts w:cs="Arial"/>
              </w:rPr>
            </w:pPr>
            <w:r w:rsidRPr="00874550">
              <w:rPr>
                <w:rFonts w:cs="Arial"/>
              </w:rPr>
              <w:t>IPv4 BOOTP requests that could not be filled due to lack of available addresses</w:t>
            </w:r>
          </w:p>
        </w:tc>
      </w:tr>
      <w:tr w:rsidR="00A848E1" w:rsidRPr="00874550" w14:paraId="651F7C1A" w14:textId="77777777" w:rsidTr="00542ECC">
        <w:tc>
          <w:tcPr>
            <w:tcW w:w="4406" w:type="dxa"/>
          </w:tcPr>
          <w:p w14:paraId="7028F380" w14:textId="77777777" w:rsidR="00BC0454" w:rsidRPr="00874550" w:rsidRDefault="006C2F8A" w:rsidP="006C2F8A">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16F417EA" w14:textId="6E125F4C" w:rsidR="006C2F8A" w:rsidRPr="00874550" w:rsidRDefault="006C2F8A" w:rsidP="006C2F8A">
            <w:pPr>
              <w:autoSpaceDE w:val="0"/>
              <w:autoSpaceDN w:val="0"/>
              <w:adjustRightInd w:val="0"/>
              <w:spacing w:after="0" w:line="240" w:lineRule="auto"/>
              <w:rPr>
                <w:rFonts w:eastAsia="Times New Roman" w:cs="Arial"/>
              </w:rPr>
            </w:pPr>
            <w:r w:rsidRPr="00874550">
              <w:rPr>
                <w:rFonts w:eastAsia="Times New Roman" w:cs="Arial"/>
              </w:rPr>
              <w:t>IPv4Scope.CollectLeaseRelease</w:t>
            </w:r>
          </w:p>
          <w:p w14:paraId="651F7C18" w14:textId="2C851F9C" w:rsidR="00252414" w:rsidRPr="00874550" w:rsidRDefault="00A848E1">
            <w:pPr>
              <w:rPr>
                <w:rFonts w:cs="Arial"/>
              </w:rPr>
            </w:pPr>
            <w:r w:rsidRPr="00874550">
              <w:rPr>
                <w:rFonts w:cs="Arial"/>
              </w:rPr>
              <w:t>(Defined in DHCP Library)</w:t>
            </w:r>
          </w:p>
        </w:tc>
        <w:tc>
          <w:tcPr>
            <w:tcW w:w="4410" w:type="dxa"/>
          </w:tcPr>
          <w:p w14:paraId="651F7C19" w14:textId="77777777" w:rsidR="00252414" w:rsidRPr="00874550" w:rsidRDefault="00252414">
            <w:pPr>
              <w:rPr>
                <w:rFonts w:cs="Arial"/>
              </w:rPr>
            </w:pPr>
            <w:r w:rsidRPr="00874550">
              <w:rPr>
                <w:rFonts w:cs="Arial"/>
              </w:rPr>
              <w:t>Released IPv4 leases</w:t>
            </w:r>
          </w:p>
        </w:tc>
      </w:tr>
      <w:tr w:rsidR="00A848E1" w:rsidRPr="00874550" w14:paraId="651F7C1D" w14:textId="77777777" w:rsidTr="00542ECC">
        <w:tc>
          <w:tcPr>
            <w:tcW w:w="4406" w:type="dxa"/>
          </w:tcPr>
          <w:p w14:paraId="58B7FF27" w14:textId="77777777" w:rsidR="00BC0454" w:rsidRPr="00874550" w:rsidRDefault="006C2F8A" w:rsidP="006C2F8A">
            <w:pPr>
              <w:autoSpaceDE w:val="0"/>
              <w:autoSpaceDN w:val="0"/>
              <w:adjustRightInd w:val="0"/>
              <w:spacing w:after="0" w:line="240" w:lineRule="auto"/>
              <w:rPr>
                <w:rFonts w:eastAsia="Times New Roman" w:cs="Arial"/>
              </w:rPr>
            </w:pPr>
            <w:proofErr w:type="spellStart"/>
            <w:proofErr w:type="gramStart"/>
            <w:r w:rsidRPr="00874550">
              <w:rPr>
                <w:rFonts w:eastAsia="Times New Roman" w:cs="Arial"/>
              </w:rPr>
              <w:t>Microsoft.Windows.DHCPServer.Library</w:t>
            </w:r>
            <w:proofErr w:type="spellEnd"/>
            <w:proofErr w:type="gramEnd"/>
            <w:r w:rsidRPr="00874550">
              <w:rPr>
                <w:rFonts w:eastAsia="Times New Roman" w:cs="Arial"/>
              </w:rPr>
              <w:t>.</w:t>
            </w:r>
          </w:p>
          <w:p w14:paraId="5C7E3512" w14:textId="25C46951" w:rsidR="006C2F8A" w:rsidRPr="00874550" w:rsidRDefault="006C2F8A" w:rsidP="006C2F8A">
            <w:pPr>
              <w:autoSpaceDE w:val="0"/>
              <w:autoSpaceDN w:val="0"/>
              <w:adjustRightInd w:val="0"/>
              <w:spacing w:after="0" w:line="240" w:lineRule="auto"/>
              <w:rPr>
                <w:rFonts w:eastAsia="Times New Roman" w:cs="Arial"/>
              </w:rPr>
            </w:pPr>
            <w:r w:rsidRPr="00874550">
              <w:rPr>
                <w:rFonts w:eastAsia="Times New Roman" w:cs="Arial"/>
              </w:rPr>
              <w:t>IPv4Scope.CollectOrphanedEntriesDeleted</w:t>
            </w:r>
          </w:p>
          <w:p w14:paraId="651F7C1B" w14:textId="0A1A5E7F" w:rsidR="00252414" w:rsidRPr="00874550" w:rsidRDefault="00A848E1">
            <w:pPr>
              <w:rPr>
                <w:rFonts w:cs="Arial"/>
              </w:rPr>
            </w:pPr>
            <w:r w:rsidRPr="00874550">
              <w:rPr>
                <w:rFonts w:cs="Arial"/>
              </w:rPr>
              <w:t>(Defined in DHCP Library)</w:t>
            </w:r>
          </w:p>
        </w:tc>
        <w:tc>
          <w:tcPr>
            <w:tcW w:w="4410" w:type="dxa"/>
          </w:tcPr>
          <w:p w14:paraId="651F7C1C" w14:textId="77777777" w:rsidR="00252414" w:rsidRPr="00874550" w:rsidRDefault="00252414">
            <w:pPr>
              <w:rPr>
                <w:rFonts w:cs="Arial"/>
              </w:rPr>
            </w:pPr>
            <w:r w:rsidRPr="00874550">
              <w:rPr>
                <w:rFonts w:cs="Arial"/>
              </w:rPr>
              <w:t>orphaned entries deleted in the configuration due to the deletion of a class or option definition</w:t>
            </w:r>
          </w:p>
        </w:tc>
      </w:tr>
      <w:tr w:rsidR="008900CD" w:rsidRPr="00874550" w14:paraId="1803DC67" w14:textId="77777777" w:rsidTr="00542ECC">
        <w:tc>
          <w:tcPr>
            <w:tcW w:w="4406" w:type="dxa"/>
          </w:tcPr>
          <w:p w14:paraId="5238E66E" w14:textId="37A2B392" w:rsidR="00BC0454" w:rsidRPr="00874550" w:rsidRDefault="008900CD" w:rsidP="008900CD">
            <w:pPr>
              <w:autoSpaceDE w:val="0"/>
              <w:autoSpaceDN w:val="0"/>
              <w:adjustRightInd w:val="0"/>
              <w:spacing w:after="0" w:line="240" w:lineRule="auto"/>
              <w:rPr>
                <w:rFonts w:eastAsia="Times New Roman" w:cs="Arial"/>
              </w:rPr>
            </w:pPr>
            <w:proofErr w:type="gramStart"/>
            <w:r w:rsidRPr="00874550">
              <w:rPr>
                <w:rFonts w:eastAsia="Times New Roman" w:cs="Arial"/>
              </w:rPr>
              <w:t>M</w:t>
            </w:r>
            <w:r w:rsidR="00464566" w:rsidRPr="00874550">
              <w:rPr>
                <w:rFonts w:eastAsia="Times New Roman" w:cs="Arial"/>
              </w:rPr>
              <w:t>icrosoft.Windows.DHCPServer</w:t>
            </w:r>
            <w:proofErr w:type="gramEnd"/>
            <w:r w:rsidR="00464566" w:rsidRPr="00874550">
              <w:rPr>
                <w:rFonts w:eastAsia="Times New Roman" w:cs="Arial"/>
              </w:rPr>
              <w:t>.</w:t>
            </w:r>
            <w:r w:rsidR="003A0845" w:rsidRPr="00874550">
              <w:rPr>
                <w:rFonts w:eastAsia="Times New Roman" w:cs="Arial"/>
              </w:rPr>
              <w:t>2016</w:t>
            </w:r>
            <w:r w:rsidRPr="00874550">
              <w:rPr>
                <w:rFonts w:eastAsia="Times New Roman" w:cs="Arial"/>
              </w:rPr>
              <w:t>.Scope.</w:t>
            </w:r>
          </w:p>
          <w:p w14:paraId="587C3A63" w14:textId="6BECF867" w:rsidR="008900CD" w:rsidRPr="00874550" w:rsidRDefault="008900CD" w:rsidP="008900CD">
            <w:pPr>
              <w:autoSpaceDE w:val="0"/>
              <w:autoSpaceDN w:val="0"/>
              <w:adjustRightInd w:val="0"/>
              <w:spacing w:after="0" w:line="240" w:lineRule="auto"/>
              <w:rPr>
                <w:rFonts w:eastAsia="Times New Roman" w:cs="Arial"/>
              </w:rPr>
            </w:pPr>
            <w:r w:rsidRPr="00874550">
              <w:rPr>
                <w:rFonts w:eastAsia="Times New Roman" w:cs="Arial"/>
              </w:rPr>
              <w:t>IPV4.CollectFreeScopeAddresses</w:t>
            </w:r>
          </w:p>
          <w:p w14:paraId="2162FD20" w14:textId="4545F35D" w:rsidR="008900CD" w:rsidRPr="00874550" w:rsidRDefault="00464566" w:rsidP="006C2F8A">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A848E1" w:rsidRPr="00874550">
              <w:rPr>
                <w:rFonts w:cs="Arial"/>
              </w:rPr>
              <w:t>)</w:t>
            </w:r>
          </w:p>
        </w:tc>
        <w:tc>
          <w:tcPr>
            <w:tcW w:w="4410" w:type="dxa"/>
          </w:tcPr>
          <w:p w14:paraId="6D9569AC" w14:textId="263F6CF7" w:rsidR="008900CD" w:rsidRPr="00874550" w:rsidRDefault="00A848E1">
            <w:pPr>
              <w:rPr>
                <w:rFonts w:cs="Arial"/>
              </w:rPr>
            </w:pPr>
            <w:r w:rsidRPr="00874550">
              <w:rPr>
                <w:rFonts w:cs="Arial"/>
              </w:rPr>
              <w:t>Collects IPV4 Free Scope Addresses</w:t>
            </w:r>
          </w:p>
        </w:tc>
      </w:tr>
      <w:tr w:rsidR="00A848E1" w:rsidRPr="00874550" w14:paraId="6F6945C5" w14:textId="77777777" w:rsidTr="00542ECC">
        <w:tc>
          <w:tcPr>
            <w:tcW w:w="4406" w:type="dxa"/>
          </w:tcPr>
          <w:p w14:paraId="4809C348" w14:textId="752E97FF" w:rsidR="00BC0454" w:rsidRPr="00874550" w:rsidRDefault="00A848E1" w:rsidP="00A848E1">
            <w:pPr>
              <w:autoSpaceDE w:val="0"/>
              <w:autoSpaceDN w:val="0"/>
              <w:adjustRightInd w:val="0"/>
              <w:spacing w:after="0" w:line="240" w:lineRule="auto"/>
              <w:rPr>
                <w:rFonts w:cs="Arial"/>
              </w:rPr>
            </w:pPr>
            <w:proofErr w:type="gramStart"/>
            <w:r w:rsidRPr="00874550">
              <w:rPr>
                <w:rFonts w:cs="Arial"/>
              </w:rPr>
              <w:t>Micros</w:t>
            </w:r>
            <w:r w:rsidR="00464566" w:rsidRPr="00874550">
              <w:rPr>
                <w:rFonts w:cs="Arial"/>
              </w:rPr>
              <w:t>oft.Windows.DHCPServer</w:t>
            </w:r>
            <w:proofErr w:type="gramEnd"/>
            <w:r w:rsidR="00464566" w:rsidRPr="00874550">
              <w:rPr>
                <w:rFonts w:cs="Arial"/>
              </w:rPr>
              <w:t>.</w:t>
            </w:r>
            <w:r w:rsidR="003A0845" w:rsidRPr="00874550">
              <w:rPr>
                <w:rFonts w:cs="Arial"/>
              </w:rPr>
              <w:t>2016</w:t>
            </w:r>
            <w:r w:rsidRPr="00874550">
              <w:rPr>
                <w:rFonts w:cs="Arial"/>
              </w:rPr>
              <w:t>.Scope.</w:t>
            </w:r>
          </w:p>
          <w:p w14:paraId="4659B723" w14:textId="39957D18" w:rsidR="00A848E1" w:rsidRPr="00874550" w:rsidRDefault="00A848E1" w:rsidP="00A848E1">
            <w:pPr>
              <w:autoSpaceDE w:val="0"/>
              <w:autoSpaceDN w:val="0"/>
              <w:adjustRightInd w:val="0"/>
              <w:spacing w:after="0" w:line="240" w:lineRule="auto"/>
              <w:rPr>
                <w:rFonts w:cs="Arial"/>
              </w:rPr>
            </w:pPr>
            <w:r w:rsidRPr="00874550">
              <w:rPr>
                <w:rFonts w:cs="Arial"/>
              </w:rPr>
              <w:t>IPV6.CollectFreeScopeAddresses</w:t>
            </w:r>
          </w:p>
          <w:p w14:paraId="54711D49" w14:textId="27960B28" w:rsidR="00A848E1" w:rsidRPr="00874550" w:rsidRDefault="00464566" w:rsidP="00A848E1">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A848E1" w:rsidRPr="00874550">
              <w:rPr>
                <w:rFonts w:cs="Arial"/>
              </w:rPr>
              <w:t>)</w:t>
            </w:r>
          </w:p>
        </w:tc>
        <w:tc>
          <w:tcPr>
            <w:tcW w:w="4410" w:type="dxa"/>
          </w:tcPr>
          <w:p w14:paraId="127D63C5" w14:textId="1CF26288" w:rsidR="00A848E1" w:rsidRPr="00874550" w:rsidRDefault="00A848E1" w:rsidP="00A848E1">
            <w:pPr>
              <w:rPr>
                <w:rFonts w:cs="Arial"/>
              </w:rPr>
            </w:pPr>
            <w:r w:rsidRPr="00874550">
              <w:rPr>
                <w:rFonts w:cs="Arial"/>
              </w:rPr>
              <w:t>Collects IPV6 Free Scope Addresses</w:t>
            </w:r>
          </w:p>
        </w:tc>
      </w:tr>
      <w:tr w:rsidR="00A848E1" w:rsidRPr="00874550" w14:paraId="35C15ADF" w14:textId="77777777" w:rsidTr="00542ECC">
        <w:tc>
          <w:tcPr>
            <w:tcW w:w="4406" w:type="dxa"/>
          </w:tcPr>
          <w:p w14:paraId="36936889" w14:textId="265CBC8B" w:rsidR="00BC0454" w:rsidRPr="00874550" w:rsidRDefault="008900CD" w:rsidP="008900CD">
            <w:pPr>
              <w:autoSpaceDE w:val="0"/>
              <w:autoSpaceDN w:val="0"/>
              <w:adjustRightInd w:val="0"/>
              <w:spacing w:after="0" w:line="240" w:lineRule="auto"/>
              <w:rPr>
                <w:rFonts w:eastAsia="Times New Roman" w:cs="Arial"/>
              </w:rPr>
            </w:pPr>
            <w:proofErr w:type="gramStart"/>
            <w:r w:rsidRPr="00874550">
              <w:rPr>
                <w:rFonts w:eastAsia="Times New Roman" w:cs="Arial"/>
              </w:rPr>
              <w:t>M</w:t>
            </w:r>
            <w:r w:rsidR="00464566" w:rsidRPr="00874550">
              <w:rPr>
                <w:rFonts w:eastAsia="Times New Roman" w:cs="Arial"/>
              </w:rPr>
              <w:t>icrosoft.Windows.DHCPServer</w:t>
            </w:r>
            <w:proofErr w:type="gramEnd"/>
            <w:r w:rsidR="00464566" w:rsidRPr="00874550">
              <w:rPr>
                <w:rFonts w:eastAsia="Times New Roman" w:cs="Arial"/>
              </w:rPr>
              <w:t>.</w:t>
            </w:r>
            <w:r w:rsidR="003A0845" w:rsidRPr="00874550">
              <w:rPr>
                <w:rFonts w:eastAsia="Times New Roman" w:cs="Arial"/>
              </w:rPr>
              <w:t>2016</w:t>
            </w:r>
            <w:r w:rsidRPr="00874550">
              <w:rPr>
                <w:rFonts w:eastAsia="Times New Roman" w:cs="Arial"/>
              </w:rPr>
              <w:t>.Scope.</w:t>
            </w:r>
          </w:p>
          <w:p w14:paraId="66F145A3" w14:textId="501E1F58" w:rsidR="008900CD" w:rsidRPr="00874550" w:rsidRDefault="008900CD" w:rsidP="008900CD">
            <w:pPr>
              <w:autoSpaceDE w:val="0"/>
              <w:autoSpaceDN w:val="0"/>
              <w:adjustRightInd w:val="0"/>
              <w:spacing w:after="0" w:line="240" w:lineRule="auto"/>
              <w:rPr>
                <w:rFonts w:eastAsia="Times New Roman" w:cs="Arial"/>
              </w:rPr>
            </w:pPr>
            <w:r w:rsidRPr="00874550">
              <w:rPr>
                <w:rFonts w:eastAsia="Times New Roman" w:cs="Arial"/>
              </w:rPr>
              <w:t>IPV4.CollectScopeAddressesInUse</w:t>
            </w:r>
          </w:p>
          <w:p w14:paraId="00E4FE8B" w14:textId="4236C53D" w:rsidR="008900CD" w:rsidRPr="00874550" w:rsidRDefault="00464566" w:rsidP="008900CD">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A848E1" w:rsidRPr="00874550">
              <w:rPr>
                <w:rFonts w:cs="Arial"/>
              </w:rPr>
              <w:t>)</w:t>
            </w:r>
          </w:p>
        </w:tc>
        <w:tc>
          <w:tcPr>
            <w:tcW w:w="4410" w:type="dxa"/>
          </w:tcPr>
          <w:p w14:paraId="6C05CE1F" w14:textId="5252EAB8" w:rsidR="008900CD" w:rsidRPr="00874550" w:rsidRDefault="00A848E1" w:rsidP="003C53CD">
            <w:pPr>
              <w:rPr>
                <w:rFonts w:cs="Arial"/>
              </w:rPr>
            </w:pPr>
            <w:r w:rsidRPr="00874550">
              <w:rPr>
                <w:rFonts w:cs="Arial"/>
              </w:rPr>
              <w:t xml:space="preserve">Collects IPV4 Scope Addresses </w:t>
            </w:r>
            <w:proofErr w:type="gramStart"/>
            <w:r w:rsidRPr="00874550">
              <w:rPr>
                <w:rFonts w:cs="Arial"/>
              </w:rPr>
              <w:t>In</w:t>
            </w:r>
            <w:proofErr w:type="gramEnd"/>
            <w:r w:rsidRPr="00874550">
              <w:rPr>
                <w:rFonts w:cs="Arial"/>
              </w:rPr>
              <w:t xml:space="preserve"> Use</w:t>
            </w:r>
          </w:p>
        </w:tc>
      </w:tr>
      <w:tr w:rsidR="008900CD" w:rsidRPr="00874550" w14:paraId="217306E8" w14:textId="77777777" w:rsidTr="00542ECC">
        <w:tc>
          <w:tcPr>
            <w:tcW w:w="4406" w:type="dxa"/>
          </w:tcPr>
          <w:p w14:paraId="55253C3E" w14:textId="4F2D2DC5" w:rsidR="00BC0454" w:rsidRPr="00874550" w:rsidRDefault="008900CD" w:rsidP="008900CD">
            <w:pPr>
              <w:autoSpaceDE w:val="0"/>
              <w:autoSpaceDN w:val="0"/>
              <w:adjustRightInd w:val="0"/>
              <w:spacing w:after="0" w:line="240" w:lineRule="auto"/>
              <w:rPr>
                <w:rFonts w:eastAsia="Times New Roman" w:cs="Arial"/>
              </w:rPr>
            </w:pPr>
            <w:proofErr w:type="gramStart"/>
            <w:r w:rsidRPr="00874550">
              <w:rPr>
                <w:rFonts w:eastAsia="Times New Roman" w:cs="Arial"/>
              </w:rPr>
              <w:t>M</w:t>
            </w:r>
            <w:r w:rsidR="00464566" w:rsidRPr="00874550">
              <w:rPr>
                <w:rFonts w:eastAsia="Times New Roman" w:cs="Arial"/>
              </w:rPr>
              <w:t>icrosoft.Windows.DHCPServer</w:t>
            </w:r>
            <w:proofErr w:type="gramEnd"/>
            <w:r w:rsidR="00464566" w:rsidRPr="00874550">
              <w:rPr>
                <w:rFonts w:eastAsia="Times New Roman" w:cs="Arial"/>
              </w:rPr>
              <w:t>.</w:t>
            </w:r>
            <w:r w:rsidR="003A0845" w:rsidRPr="00874550">
              <w:rPr>
                <w:rFonts w:eastAsia="Times New Roman" w:cs="Arial"/>
              </w:rPr>
              <w:t>2016</w:t>
            </w:r>
            <w:r w:rsidRPr="00874550">
              <w:rPr>
                <w:rFonts w:eastAsia="Times New Roman" w:cs="Arial"/>
              </w:rPr>
              <w:t>.Scope.</w:t>
            </w:r>
          </w:p>
          <w:p w14:paraId="0FF2F6A9" w14:textId="10850353" w:rsidR="008900CD" w:rsidRPr="00874550" w:rsidRDefault="008900CD" w:rsidP="008900CD">
            <w:pPr>
              <w:autoSpaceDE w:val="0"/>
              <w:autoSpaceDN w:val="0"/>
              <w:adjustRightInd w:val="0"/>
              <w:spacing w:after="0" w:line="240" w:lineRule="auto"/>
              <w:rPr>
                <w:rFonts w:eastAsia="Times New Roman" w:cs="Arial"/>
              </w:rPr>
            </w:pPr>
            <w:r w:rsidRPr="00874550">
              <w:rPr>
                <w:rFonts w:eastAsia="Times New Roman" w:cs="Arial"/>
              </w:rPr>
              <w:t>IPV6.CollectScopeAddressesInUse</w:t>
            </w:r>
          </w:p>
          <w:p w14:paraId="1E1A86B7" w14:textId="4A39887B" w:rsidR="008900CD" w:rsidRPr="00874550" w:rsidRDefault="00464566" w:rsidP="008900CD">
            <w:pPr>
              <w:autoSpaceDE w:val="0"/>
              <w:autoSpaceDN w:val="0"/>
              <w:adjustRightInd w:val="0"/>
              <w:spacing w:after="0" w:line="240" w:lineRule="auto"/>
              <w:rPr>
                <w:rFonts w:eastAsia="Times New Roman" w:cs="Arial"/>
              </w:rPr>
            </w:pPr>
            <w:r w:rsidRPr="00874550">
              <w:rPr>
                <w:rFonts w:cs="Arial"/>
              </w:rPr>
              <w:lastRenderedPageBreak/>
              <w:t xml:space="preserve">(Defined in DHCP </w:t>
            </w:r>
            <w:r w:rsidR="000C422C">
              <w:rPr>
                <w:color w:val="000000"/>
              </w:rPr>
              <w:t xml:space="preserve">2016 and </w:t>
            </w:r>
            <w:r w:rsidR="007F404F">
              <w:rPr>
                <w:color w:val="000000"/>
              </w:rPr>
              <w:t>above</w:t>
            </w:r>
            <w:r w:rsidR="00A848E1" w:rsidRPr="00874550">
              <w:rPr>
                <w:rFonts w:cs="Arial"/>
              </w:rPr>
              <w:t>)</w:t>
            </w:r>
          </w:p>
        </w:tc>
        <w:tc>
          <w:tcPr>
            <w:tcW w:w="4410" w:type="dxa"/>
          </w:tcPr>
          <w:p w14:paraId="7AAEDD77" w14:textId="2ACD21D2" w:rsidR="008900CD" w:rsidRPr="00874550" w:rsidRDefault="00A848E1">
            <w:pPr>
              <w:rPr>
                <w:rFonts w:cs="Arial"/>
              </w:rPr>
            </w:pPr>
            <w:r w:rsidRPr="00874550">
              <w:rPr>
                <w:rFonts w:cs="Arial"/>
              </w:rPr>
              <w:lastRenderedPageBreak/>
              <w:t xml:space="preserve">Collects IPV6 Scope Addresses </w:t>
            </w:r>
            <w:proofErr w:type="gramStart"/>
            <w:r w:rsidRPr="00874550">
              <w:rPr>
                <w:rFonts w:cs="Arial"/>
              </w:rPr>
              <w:t>In</w:t>
            </w:r>
            <w:proofErr w:type="gramEnd"/>
            <w:r w:rsidRPr="00874550">
              <w:rPr>
                <w:rFonts w:cs="Arial"/>
              </w:rPr>
              <w:t xml:space="preserve"> Use</w:t>
            </w:r>
          </w:p>
        </w:tc>
      </w:tr>
      <w:tr w:rsidR="008724F2" w:rsidRPr="00874550" w14:paraId="32249540" w14:textId="77777777" w:rsidTr="00542ECC">
        <w:tc>
          <w:tcPr>
            <w:tcW w:w="4406" w:type="dxa"/>
          </w:tcPr>
          <w:p w14:paraId="780D42D8" w14:textId="5977B488"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w:t>
            </w:r>
            <w:r w:rsidR="00464566" w:rsidRPr="00874550">
              <w:rPr>
                <w:rFonts w:eastAsia="Times New Roman" w:cs="Arial"/>
              </w:rPr>
              <w:t>icrosoft.Windows.DHCPServer</w:t>
            </w:r>
            <w:proofErr w:type="gramEnd"/>
            <w:r w:rsidR="00464566" w:rsidRPr="00874550">
              <w:rPr>
                <w:rFonts w:eastAsia="Times New Roman" w:cs="Arial"/>
              </w:rPr>
              <w:t>.</w:t>
            </w:r>
            <w:r w:rsidR="003A0845" w:rsidRPr="00874550">
              <w:rPr>
                <w:rFonts w:eastAsia="Times New Roman" w:cs="Arial"/>
              </w:rPr>
              <w:t>2016</w:t>
            </w:r>
            <w:r w:rsidRPr="00874550">
              <w:rPr>
                <w:rFonts w:eastAsia="Times New Roman" w:cs="Arial"/>
              </w:rPr>
              <w:t>.Scope.</w:t>
            </w:r>
          </w:p>
          <w:p w14:paraId="2FCA5BD2" w14:textId="77777777" w:rsidR="008724F2" w:rsidRPr="00874550" w:rsidRDefault="008724F2" w:rsidP="008724F2">
            <w:pPr>
              <w:autoSpaceDE w:val="0"/>
              <w:autoSpaceDN w:val="0"/>
              <w:adjustRightInd w:val="0"/>
              <w:spacing w:after="0" w:line="240" w:lineRule="auto"/>
              <w:rPr>
                <w:rFonts w:eastAsia="Times New Roman" w:cs="Arial"/>
              </w:rPr>
            </w:pPr>
            <w:r w:rsidRPr="00874550">
              <w:rPr>
                <w:rFonts w:eastAsia="Times New Roman" w:cs="Arial"/>
              </w:rPr>
              <w:t>IPV4.CollectFreeScopeAddresses</w:t>
            </w:r>
          </w:p>
          <w:p w14:paraId="462F80D0" w14:textId="1C35AFED" w:rsidR="008724F2" w:rsidRPr="00874550" w:rsidRDefault="00464566"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4410" w:type="dxa"/>
          </w:tcPr>
          <w:p w14:paraId="276D961D" w14:textId="5B0F6733" w:rsidR="008724F2" w:rsidRPr="00874550" w:rsidRDefault="008724F2" w:rsidP="008724F2">
            <w:pPr>
              <w:rPr>
                <w:rFonts w:cs="Arial"/>
              </w:rPr>
            </w:pPr>
            <w:r w:rsidRPr="00874550">
              <w:rPr>
                <w:rFonts w:cs="Arial"/>
              </w:rPr>
              <w:t>Collects IPV4 Free Scope Addresses</w:t>
            </w:r>
          </w:p>
        </w:tc>
      </w:tr>
      <w:tr w:rsidR="008724F2" w:rsidRPr="00874550" w14:paraId="2FE64413" w14:textId="77777777" w:rsidTr="00542ECC">
        <w:tc>
          <w:tcPr>
            <w:tcW w:w="4406" w:type="dxa"/>
          </w:tcPr>
          <w:p w14:paraId="78F6E95D" w14:textId="52A80494" w:rsidR="008724F2" w:rsidRPr="00874550" w:rsidRDefault="008724F2" w:rsidP="008724F2">
            <w:pPr>
              <w:autoSpaceDE w:val="0"/>
              <w:autoSpaceDN w:val="0"/>
              <w:adjustRightInd w:val="0"/>
              <w:spacing w:after="0" w:line="240" w:lineRule="auto"/>
              <w:rPr>
                <w:rFonts w:cs="Arial"/>
              </w:rPr>
            </w:pPr>
            <w:proofErr w:type="gramStart"/>
            <w:r w:rsidRPr="00874550">
              <w:rPr>
                <w:rFonts w:cs="Arial"/>
              </w:rPr>
              <w:t>Mi</w:t>
            </w:r>
            <w:r w:rsidR="00464566" w:rsidRPr="00874550">
              <w:rPr>
                <w:rFonts w:cs="Arial"/>
              </w:rPr>
              <w:t>crosoft.Windows.DHCPServer</w:t>
            </w:r>
            <w:proofErr w:type="gramEnd"/>
            <w:r w:rsidR="00464566" w:rsidRPr="00874550">
              <w:rPr>
                <w:rFonts w:cs="Arial"/>
              </w:rPr>
              <w:t>.</w:t>
            </w:r>
            <w:r w:rsidR="003A0845" w:rsidRPr="00874550">
              <w:rPr>
                <w:rFonts w:cs="Arial"/>
              </w:rPr>
              <w:t>2016</w:t>
            </w:r>
            <w:r w:rsidRPr="00874550">
              <w:rPr>
                <w:rFonts w:cs="Arial"/>
              </w:rPr>
              <w:t>.Scope.</w:t>
            </w:r>
          </w:p>
          <w:p w14:paraId="33639849" w14:textId="77777777" w:rsidR="008724F2" w:rsidRPr="00874550" w:rsidRDefault="008724F2" w:rsidP="008724F2">
            <w:pPr>
              <w:autoSpaceDE w:val="0"/>
              <w:autoSpaceDN w:val="0"/>
              <w:adjustRightInd w:val="0"/>
              <w:spacing w:after="0" w:line="240" w:lineRule="auto"/>
              <w:rPr>
                <w:rFonts w:cs="Arial"/>
              </w:rPr>
            </w:pPr>
            <w:r w:rsidRPr="00874550">
              <w:rPr>
                <w:rFonts w:cs="Arial"/>
              </w:rPr>
              <w:t>IPV6.CollectFreeScopeAddresses</w:t>
            </w:r>
          </w:p>
          <w:p w14:paraId="407E935D" w14:textId="52AAD763" w:rsidR="008724F2" w:rsidRPr="00874550" w:rsidRDefault="00464566"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4410" w:type="dxa"/>
          </w:tcPr>
          <w:p w14:paraId="52E82BD4" w14:textId="41E36394" w:rsidR="008724F2" w:rsidRPr="00874550" w:rsidRDefault="008724F2" w:rsidP="008724F2">
            <w:pPr>
              <w:rPr>
                <w:rFonts w:cs="Arial"/>
              </w:rPr>
            </w:pPr>
            <w:r w:rsidRPr="00874550">
              <w:rPr>
                <w:rFonts w:cs="Arial"/>
              </w:rPr>
              <w:t>Collects IPV6 Free Scope Addresses</w:t>
            </w:r>
          </w:p>
        </w:tc>
      </w:tr>
      <w:tr w:rsidR="008724F2" w:rsidRPr="00874550" w14:paraId="773E89B4" w14:textId="77777777" w:rsidTr="00542ECC">
        <w:tc>
          <w:tcPr>
            <w:tcW w:w="4406" w:type="dxa"/>
          </w:tcPr>
          <w:p w14:paraId="4B6FFF5B" w14:textId="1A33738A"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464566" w:rsidRPr="00874550">
              <w:rPr>
                <w:rFonts w:eastAsia="Times New Roman" w:cs="Arial"/>
              </w:rPr>
              <w:t>crosoft.Windows.DHCPServer</w:t>
            </w:r>
            <w:proofErr w:type="gramEnd"/>
            <w:r w:rsidR="00464566" w:rsidRPr="00874550">
              <w:rPr>
                <w:rFonts w:eastAsia="Times New Roman" w:cs="Arial"/>
              </w:rPr>
              <w:t>.</w:t>
            </w:r>
            <w:r w:rsidR="003A0845" w:rsidRPr="00874550">
              <w:rPr>
                <w:rFonts w:eastAsia="Times New Roman" w:cs="Arial"/>
              </w:rPr>
              <w:t>2016</w:t>
            </w:r>
            <w:r w:rsidRPr="00874550">
              <w:rPr>
                <w:rFonts w:eastAsia="Times New Roman" w:cs="Arial"/>
              </w:rPr>
              <w:t>.Scope.</w:t>
            </w:r>
          </w:p>
          <w:p w14:paraId="22A410B0" w14:textId="77777777" w:rsidR="008724F2" w:rsidRPr="00874550" w:rsidRDefault="008724F2" w:rsidP="008724F2">
            <w:pPr>
              <w:autoSpaceDE w:val="0"/>
              <w:autoSpaceDN w:val="0"/>
              <w:adjustRightInd w:val="0"/>
              <w:spacing w:after="0" w:line="240" w:lineRule="auto"/>
              <w:rPr>
                <w:rFonts w:eastAsia="Times New Roman" w:cs="Arial"/>
              </w:rPr>
            </w:pPr>
            <w:r w:rsidRPr="00874550">
              <w:rPr>
                <w:rFonts w:eastAsia="Times New Roman" w:cs="Arial"/>
              </w:rPr>
              <w:t>IPV4.CollectScopeAddressesInUse</w:t>
            </w:r>
          </w:p>
          <w:p w14:paraId="2FCE617F" w14:textId="7F15C4F5" w:rsidR="008724F2" w:rsidRPr="00874550" w:rsidRDefault="00464566"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4410" w:type="dxa"/>
          </w:tcPr>
          <w:p w14:paraId="1B7F21C0" w14:textId="0D026EA9" w:rsidR="008724F2" w:rsidRPr="00874550" w:rsidRDefault="008724F2" w:rsidP="008724F2">
            <w:pPr>
              <w:rPr>
                <w:rFonts w:cs="Arial"/>
              </w:rPr>
            </w:pPr>
            <w:r w:rsidRPr="00874550">
              <w:rPr>
                <w:rFonts w:cs="Arial"/>
              </w:rPr>
              <w:t xml:space="preserve">Collects IPV4 Scope Addresses </w:t>
            </w:r>
            <w:proofErr w:type="gramStart"/>
            <w:r w:rsidRPr="00874550">
              <w:rPr>
                <w:rFonts w:cs="Arial"/>
              </w:rPr>
              <w:t>In</w:t>
            </w:r>
            <w:proofErr w:type="gramEnd"/>
            <w:r w:rsidRPr="00874550">
              <w:rPr>
                <w:rFonts w:cs="Arial"/>
              </w:rPr>
              <w:t xml:space="preserve"> Use</w:t>
            </w:r>
          </w:p>
        </w:tc>
      </w:tr>
      <w:tr w:rsidR="008724F2" w:rsidRPr="00874550" w14:paraId="7A180F31" w14:textId="77777777" w:rsidTr="00542ECC">
        <w:tc>
          <w:tcPr>
            <w:tcW w:w="4406" w:type="dxa"/>
          </w:tcPr>
          <w:p w14:paraId="315BF1EF" w14:textId="47414B79" w:rsidR="008724F2" w:rsidRPr="00874550" w:rsidRDefault="008724F2" w:rsidP="008724F2">
            <w:pPr>
              <w:autoSpaceDE w:val="0"/>
              <w:autoSpaceDN w:val="0"/>
              <w:adjustRightInd w:val="0"/>
              <w:spacing w:after="0" w:line="240" w:lineRule="auto"/>
              <w:rPr>
                <w:rFonts w:eastAsia="Times New Roman" w:cs="Arial"/>
              </w:rPr>
            </w:pPr>
            <w:proofErr w:type="gramStart"/>
            <w:r w:rsidRPr="00874550">
              <w:rPr>
                <w:rFonts w:eastAsia="Times New Roman" w:cs="Arial"/>
              </w:rPr>
              <w:t>Mi</w:t>
            </w:r>
            <w:r w:rsidR="00464566" w:rsidRPr="00874550">
              <w:rPr>
                <w:rFonts w:eastAsia="Times New Roman" w:cs="Arial"/>
              </w:rPr>
              <w:t>crosoft.Windows.DHCPServer</w:t>
            </w:r>
            <w:proofErr w:type="gramEnd"/>
            <w:r w:rsidR="00464566" w:rsidRPr="00874550">
              <w:rPr>
                <w:rFonts w:eastAsia="Times New Roman" w:cs="Arial"/>
              </w:rPr>
              <w:t>.</w:t>
            </w:r>
            <w:r w:rsidR="003A0845" w:rsidRPr="00874550">
              <w:rPr>
                <w:rFonts w:eastAsia="Times New Roman" w:cs="Arial"/>
              </w:rPr>
              <w:t>2016</w:t>
            </w:r>
            <w:r w:rsidRPr="00874550">
              <w:rPr>
                <w:rFonts w:eastAsia="Times New Roman" w:cs="Arial"/>
              </w:rPr>
              <w:t>.Scope.</w:t>
            </w:r>
          </w:p>
          <w:p w14:paraId="2F5D1B91" w14:textId="77777777" w:rsidR="008724F2" w:rsidRPr="00874550" w:rsidRDefault="008724F2" w:rsidP="008724F2">
            <w:pPr>
              <w:autoSpaceDE w:val="0"/>
              <w:autoSpaceDN w:val="0"/>
              <w:adjustRightInd w:val="0"/>
              <w:spacing w:after="0" w:line="240" w:lineRule="auto"/>
              <w:rPr>
                <w:rFonts w:eastAsia="Times New Roman" w:cs="Arial"/>
              </w:rPr>
            </w:pPr>
            <w:r w:rsidRPr="00874550">
              <w:rPr>
                <w:rFonts w:eastAsia="Times New Roman" w:cs="Arial"/>
              </w:rPr>
              <w:t>IPV6.CollectScopeAddressesInUse</w:t>
            </w:r>
          </w:p>
          <w:p w14:paraId="3535BF1E" w14:textId="0131DC99" w:rsidR="008724F2" w:rsidRPr="00874550" w:rsidRDefault="00464566" w:rsidP="008724F2">
            <w:pPr>
              <w:autoSpaceDE w:val="0"/>
              <w:autoSpaceDN w:val="0"/>
              <w:adjustRightInd w:val="0"/>
              <w:spacing w:after="0" w:line="240" w:lineRule="auto"/>
              <w:rPr>
                <w:rFonts w:eastAsia="Times New Roman" w:cs="Arial"/>
              </w:rPr>
            </w:pPr>
            <w:r w:rsidRPr="00874550">
              <w:rPr>
                <w:rFonts w:cs="Arial"/>
              </w:rPr>
              <w:t xml:space="preserve">(Defined in DHCP </w:t>
            </w:r>
            <w:r w:rsidR="000C422C">
              <w:rPr>
                <w:color w:val="000000"/>
              </w:rPr>
              <w:t xml:space="preserve">2016 and </w:t>
            </w:r>
            <w:r w:rsidR="007F404F">
              <w:rPr>
                <w:color w:val="000000"/>
              </w:rPr>
              <w:t>above</w:t>
            </w:r>
            <w:r w:rsidR="008724F2" w:rsidRPr="00874550">
              <w:rPr>
                <w:rFonts w:cs="Arial"/>
              </w:rPr>
              <w:t>)</w:t>
            </w:r>
          </w:p>
        </w:tc>
        <w:tc>
          <w:tcPr>
            <w:tcW w:w="4410" w:type="dxa"/>
          </w:tcPr>
          <w:p w14:paraId="69F1BE22" w14:textId="28CEA65A" w:rsidR="008724F2" w:rsidRPr="00874550" w:rsidRDefault="008724F2" w:rsidP="008724F2">
            <w:pPr>
              <w:rPr>
                <w:rFonts w:cs="Arial"/>
              </w:rPr>
            </w:pPr>
            <w:r w:rsidRPr="00874550">
              <w:rPr>
                <w:rFonts w:cs="Arial"/>
              </w:rPr>
              <w:t xml:space="preserve">Collects IPV6 Scope Addresses </w:t>
            </w:r>
            <w:proofErr w:type="gramStart"/>
            <w:r w:rsidRPr="00874550">
              <w:rPr>
                <w:rFonts w:cs="Arial"/>
              </w:rPr>
              <w:t>In</w:t>
            </w:r>
            <w:proofErr w:type="gramEnd"/>
            <w:r w:rsidRPr="00874550">
              <w:rPr>
                <w:rFonts w:cs="Arial"/>
              </w:rPr>
              <w:t xml:space="preserve"> Use</w:t>
            </w:r>
          </w:p>
        </w:tc>
      </w:tr>
      <w:tr w:rsidR="00C02700" w:rsidRPr="00874550" w14:paraId="0201FEEF" w14:textId="77777777" w:rsidTr="00542ECC">
        <w:tc>
          <w:tcPr>
            <w:tcW w:w="4406" w:type="dxa"/>
          </w:tcPr>
          <w:p w14:paraId="39526985" w14:textId="2837EDF8" w:rsidR="00C02700" w:rsidRPr="00874550" w:rsidRDefault="00C02700" w:rsidP="008724F2">
            <w:pPr>
              <w:autoSpaceDE w:val="0"/>
              <w:autoSpaceDN w:val="0"/>
              <w:adjustRightInd w:val="0"/>
              <w:spacing w:after="0" w:line="240" w:lineRule="auto"/>
              <w:rPr>
                <w:rFonts w:eastAsia="Times New Roman" w:cs="Arial"/>
              </w:rPr>
            </w:pPr>
            <w:proofErr w:type="gramStart"/>
            <w:r w:rsidRPr="00874550">
              <w:rPr>
                <w:rFonts w:eastAsia="Times New Roman" w:cs="Arial"/>
              </w:rPr>
              <w:t>Micr</w:t>
            </w:r>
            <w:r w:rsidR="00464566" w:rsidRPr="00874550">
              <w:rPr>
                <w:rFonts w:eastAsia="Times New Roman" w:cs="Arial"/>
              </w:rPr>
              <w:t>osoft.Windows.DHCPServer</w:t>
            </w:r>
            <w:proofErr w:type="gramEnd"/>
            <w:r w:rsidR="00464566" w:rsidRPr="00874550">
              <w:rPr>
                <w:rFonts w:eastAsia="Times New Roman" w:cs="Arial"/>
              </w:rPr>
              <w:t>.</w:t>
            </w:r>
            <w:r w:rsidR="003A0845" w:rsidRPr="00874550">
              <w:rPr>
                <w:rFonts w:eastAsia="Times New Roman" w:cs="Arial"/>
              </w:rPr>
              <w:t>2016</w:t>
            </w:r>
            <w:r w:rsidRPr="00874550">
              <w:rPr>
                <w:rFonts w:eastAsia="Times New Roman" w:cs="Arial"/>
              </w:rPr>
              <w:t>.SuperScope.IPV4.CollectFreeAddresses</w:t>
            </w:r>
          </w:p>
        </w:tc>
        <w:tc>
          <w:tcPr>
            <w:tcW w:w="4410" w:type="dxa"/>
          </w:tcPr>
          <w:p w14:paraId="29A6E092" w14:textId="296F2A8E" w:rsidR="00C02700" w:rsidRPr="00874550" w:rsidRDefault="00210496" w:rsidP="00210496">
            <w:pPr>
              <w:rPr>
                <w:rFonts w:cs="Arial"/>
              </w:rPr>
            </w:pPr>
            <w:r w:rsidRPr="00874550">
              <w:rPr>
                <w:rFonts w:cs="Arial"/>
              </w:rPr>
              <w:t xml:space="preserve">Collect IPV4 Free Super Scope Addresses </w:t>
            </w:r>
          </w:p>
        </w:tc>
      </w:tr>
      <w:tr w:rsidR="00C02700" w:rsidRPr="00874550" w14:paraId="6C6B93A2" w14:textId="77777777" w:rsidTr="00542ECC">
        <w:tc>
          <w:tcPr>
            <w:tcW w:w="4406" w:type="dxa"/>
          </w:tcPr>
          <w:p w14:paraId="6A79C55D" w14:textId="14602BAC" w:rsidR="00C02700" w:rsidRPr="00874550" w:rsidRDefault="00C02700" w:rsidP="008724F2">
            <w:pPr>
              <w:autoSpaceDE w:val="0"/>
              <w:autoSpaceDN w:val="0"/>
              <w:adjustRightInd w:val="0"/>
              <w:spacing w:after="0" w:line="240" w:lineRule="auto"/>
              <w:rPr>
                <w:rFonts w:eastAsia="Times New Roman" w:cs="Arial"/>
              </w:rPr>
            </w:pPr>
            <w:proofErr w:type="gramStart"/>
            <w:r w:rsidRPr="00874550">
              <w:rPr>
                <w:rFonts w:eastAsia="Times New Roman" w:cs="Arial"/>
              </w:rPr>
              <w:t>Micr</w:t>
            </w:r>
            <w:r w:rsidR="00464566" w:rsidRPr="00874550">
              <w:rPr>
                <w:rFonts w:eastAsia="Times New Roman" w:cs="Arial"/>
              </w:rPr>
              <w:t>osoft.Windows.DHCPServer</w:t>
            </w:r>
            <w:proofErr w:type="gramEnd"/>
            <w:r w:rsidR="00464566" w:rsidRPr="00874550">
              <w:rPr>
                <w:rFonts w:eastAsia="Times New Roman" w:cs="Arial"/>
              </w:rPr>
              <w:t>.</w:t>
            </w:r>
            <w:r w:rsidR="003A0845" w:rsidRPr="00874550">
              <w:rPr>
                <w:rFonts w:eastAsia="Times New Roman" w:cs="Arial"/>
              </w:rPr>
              <w:t>2016</w:t>
            </w:r>
            <w:r w:rsidRPr="00874550">
              <w:rPr>
                <w:rFonts w:eastAsia="Times New Roman" w:cs="Arial"/>
              </w:rPr>
              <w:t>.SuperScope.IPV4.CollectAddressesInUse</w:t>
            </w:r>
          </w:p>
        </w:tc>
        <w:tc>
          <w:tcPr>
            <w:tcW w:w="4410" w:type="dxa"/>
          </w:tcPr>
          <w:p w14:paraId="5C95730D" w14:textId="28C04455" w:rsidR="00C02700" w:rsidRPr="00874550" w:rsidRDefault="00210496" w:rsidP="008724F2">
            <w:pPr>
              <w:rPr>
                <w:rFonts w:cs="Arial"/>
              </w:rPr>
            </w:pPr>
            <w:r w:rsidRPr="00874550">
              <w:rPr>
                <w:rFonts w:cs="Arial"/>
              </w:rPr>
              <w:t xml:space="preserve">Collect IPV4 Super Scope Addresses </w:t>
            </w:r>
            <w:proofErr w:type="gramStart"/>
            <w:r w:rsidRPr="00874550">
              <w:rPr>
                <w:rFonts w:cs="Arial"/>
              </w:rPr>
              <w:t>In</w:t>
            </w:r>
            <w:proofErr w:type="gramEnd"/>
            <w:r w:rsidRPr="00874550">
              <w:rPr>
                <w:rFonts w:cs="Arial"/>
              </w:rPr>
              <w:t xml:space="preserve"> Use</w:t>
            </w:r>
          </w:p>
        </w:tc>
      </w:tr>
      <w:tr w:rsidR="00C02700" w:rsidRPr="00874550" w14:paraId="116934E5" w14:textId="77777777" w:rsidTr="00542ECC">
        <w:tc>
          <w:tcPr>
            <w:tcW w:w="4406" w:type="dxa"/>
          </w:tcPr>
          <w:p w14:paraId="3D394DF1" w14:textId="413A545C" w:rsidR="00C02700" w:rsidRPr="00874550" w:rsidRDefault="00C02700" w:rsidP="008724F2">
            <w:pPr>
              <w:autoSpaceDE w:val="0"/>
              <w:autoSpaceDN w:val="0"/>
              <w:adjustRightInd w:val="0"/>
              <w:spacing w:after="0" w:line="240" w:lineRule="auto"/>
              <w:rPr>
                <w:rFonts w:eastAsia="Times New Roman" w:cs="Arial"/>
              </w:rPr>
            </w:pPr>
            <w:proofErr w:type="gramStart"/>
            <w:r w:rsidRPr="00874550">
              <w:rPr>
                <w:rFonts w:eastAsia="Times New Roman" w:cs="Arial"/>
              </w:rPr>
              <w:t>Micr</w:t>
            </w:r>
            <w:r w:rsidR="00464566" w:rsidRPr="00874550">
              <w:rPr>
                <w:rFonts w:eastAsia="Times New Roman" w:cs="Arial"/>
              </w:rPr>
              <w:t>osoft.Windows.DHCPServer</w:t>
            </w:r>
            <w:proofErr w:type="gramEnd"/>
            <w:r w:rsidR="00464566" w:rsidRPr="00874550">
              <w:rPr>
                <w:rFonts w:eastAsia="Times New Roman" w:cs="Arial"/>
              </w:rPr>
              <w:t>.</w:t>
            </w:r>
            <w:r w:rsidR="003A0845" w:rsidRPr="00874550">
              <w:rPr>
                <w:rFonts w:eastAsia="Times New Roman" w:cs="Arial"/>
              </w:rPr>
              <w:t>2016</w:t>
            </w:r>
            <w:r w:rsidRPr="00874550">
              <w:rPr>
                <w:rFonts w:eastAsia="Times New Roman" w:cs="Arial"/>
              </w:rPr>
              <w:t>.Policy.FailOver.PacketDrop</w:t>
            </w:r>
          </w:p>
        </w:tc>
        <w:tc>
          <w:tcPr>
            <w:tcW w:w="4410" w:type="dxa"/>
          </w:tcPr>
          <w:p w14:paraId="5A6FE320" w14:textId="21F08A6A" w:rsidR="00C02700" w:rsidRPr="00874550" w:rsidRDefault="00210496" w:rsidP="008724F2">
            <w:pPr>
              <w:rPr>
                <w:rFonts w:cs="Arial"/>
              </w:rPr>
            </w:pPr>
            <w:r w:rsidRPr="00874550">
              <w:rPr>
                <w:rFonts w:cs="Arial"/>
              </w:rPr>
              <w:t xml:space="preserve">Packet dropped because of Client ID hash mismatch or standby  </w:t>
            </w:r>
          </w:p>
        </w:tc>
      </w:tr>
    </w:tbl>
    <w:p w14:paraId="651F7C21" w14:textId="77777777" w:rsidR="00A80EA4" w:rsidRPr="00874550" w:rsidRDefault="00A80EA4">
      <w:pPr>
        <w:pStyle w:val="TableSpacing"/>
        <w:rPr>
          <w:rFonts w:cs="Arial"/>
          <w:sz w:val="20"/>
          <w:szCs w:val="20"/>
        </w:rPr>
      </w:pPr>
    </w:p>
    <w:p w14:paraId="4BA4642C" w14:textId="39A5CC5D" w:rsidR="00B07236" w:rsidRPr="008525FB" w:rsidRDefault="00B07236" w:rsidP="00B07236">
      <w:pPr>
        <w:pStyle w:val="Heading3"/>
        <w:spacing w:after="120"/>
        <w:rPr>
          <w:rFonts w:asciiTheme="minorHAnsi" w:hAnsiTheme="minorHAnsi"/>
          <w:color w:val="auto"/>
          <w:sz w:val="28"/>
          <w:szCs w:val="28"/>
        </w:rPr>
      </w:pPr>
      <w:bookmarkStart w:id="23" w:name="_Toc5298977"/>
      <w:r w:rsidRPr="008525FB">
        <w:rPr>
          <w:rFonts w:asciiTheme="minorHAnsi" w:hAnsiTheme="minorHAnsi"/>
          <w:color w:val="auto"/>
          <w:sz w:val="28"/>
          <w:szCs w:val="28"/>
        </w:rPr>
        <w:t>Tasks</w:t>
      </w:r>
      <w:bookmarkEnd w:id="23"/>
    </w:p>
    <w:tbl>
      <w:tblPr>
        <w:tblW w:w="88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4406"/>
        <w:gridCol w:w="4410"/>
      </w:tblGrid>
      <w:tr w:rsidR="00C02700" w:rsidRPr="00874550" w14:paraId="3121CFAC" w14:textId="77777777" w:rsidTr="003D2E25">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7A61AEF" w14:textId="3BA48C8A" w:rsidR="00C02700" w:rsidRPr="008525FB" w:rsidRDefault="00C02700" w:rsidP="003D2E25">
            <w:pPr>
              <w:keepNext/>
              <w:rPr>
                <w:rFonts w:cs="Arial"/>
              </w:rPr>
            </w:pPr>
            <w:r w:rsidRPr="00874550">
              <w:rPr>
                <w:rStyle w:val="Bold"/>
                <w:rFonts w:cs="Arial"/>
                <w:b w:val="0"/>
                <w:szCs w:val="22"/>
              </w:rPr>
              <w:t>Tasks</w:t>
            </w:r>
          </w:p>
        </w:tc>
        <w:tc>
          <w:tcPr>
            <w:tcW w:w="441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A6433BE" w14:textId="77777777" w:rsidR="00C02700" w:rsidRPr="008525FB" w:rsidRDefault="00C02700" w:rsidP="003D2E25">
            <w:pPr>
              <w:keepNext/>
            </w:pPr>
            <w:r w:rsidRPr="00874550">
              <w:rPr>
                <w:rStyle w:val="Bold"/>
                <w:b w:val="0"/>
                <w:szCs w:val="22"/>
              </w:rPr>
              <w:t>Purpose</w:t>
            </w:r>
          </w:p>
        </w:tc>
      </w:tr>
      <w:tr w:rsidR="00C02700" w:rsidRPr="00874550" w14:paraId="384F8CD0" w14:textId="77777777" w:rsidTr="003D2E25">
        <w:tc>
          <w:tcPr>
            <w:tcW w:w="4406" w:type="dxa"/>
          </w:tcPr>
          <w:p w14:paraId="2EBB8344" w14:textId="5B13A385" w:rsidR="00C02700" w:rsidRPr="00874550" w:rsidRDefault="00C02700" w:rsidP="00210496">
            <w:pPr>
              <w:autoSpaceDE w:val="0"/>
              <w:autoSpaceDN w:val="0"/>
              <w:adjustRightInd w:val="0"/>
              <w:spacing w:after="0" w:line="240" w:lineRule="auto"/>
              <w:rPr>
                <w:rFonts w:cs="Arial"/>
              </w:rPr>
            </w:pPr>
            <w:proofErr w:type="gramStart"/>
            <w:r w:rsidRPr="00874550">
              <w:rPr>
                <w:rFonts w:eastAsia="Times New Roman" w:cs="Arial"/>
              </w:rPr>
              <w:t>Micr</w:t>
            </w:r>
            <w:r w:rsidR="00464566" w:rsidRPr="00874550">
              <w:rPr>
                <w:rFonts w:eastAsia="Times New Roman" w:cs="Arial"/>
              </w:rPr>
              <w:t>osoft.Windows.DHCPServer</w:t>
            </w:r>
            <w:proofErr w:type="gramEnd"/>
            <w:r w:rsidR="00464566" w:rsidRPr="00874550">
              <w:rPr>
                <w:rFonts w:eastAsia="Times New Roman" w:cs="Arial"/>
              </w:rPr>
              <w:t>.</w:t>
            </w:r>
            <w:r w:rsidR="003A0845" w:rsidRPr="00874550">
              <w:rPr>
                <w:rFonts w:eastAsia="Times New Roman" w:cs="Arial"/>
              </w:rPr>
              <w:t>2016</w:t>
            </w:r>
            <w:r w:rsidRPr="00874550">
              <w:rPr>
                <w:rFonts w:eastAsia="Times New Roman" w:cs="Arial"/>
              </w:rPr>
              <w:t>.Tasks.TestIPV4Scope</w:t>
            </w:r>
          </w:p>
        </w:tc>
        <w:tc>
          <w:tcPr>
            <w:tcW w:w="4410" w:type="dxa"/>
          </w:tcPr>
          <w:p w14:paraId="6AA7896A" w14:textId="4A3C9E83" w:rsidR="00C02700" w:rsidRPr="00874550" w:rsidRDefault="00210496" w:rsidP="003D2E25">
            <w:r w:rsidRPr="00874550">
              <w:t>Test IPV4 Scope</w:t>
            </w:r>
          </w:p>
        </w:tc>
      </w:tr>
      <w:tr w:rsidR="00C02700" w:rsidRPr="00874550" w14:paraId="3C086ED1" w14:textId="77777777" w:rsidTr="003D2E25">
        <w:tc>
          <w:tcPr>
            <w:tcW w:w="4406" w:type="dxa"/>
          </w:tcPr>
          <w:p w14:paraId="653C1A06" w14:textId="72F1AD40" w:rsidR="00C02700" w:rsidRPr="00874550" w:rsidRDefault="00210496" w:rsidP="00210496">
            <w:pPr>
              <w:autoSpaceDE w:val="0"/>
              <w:autoSpaceDN w:val="0"/>
              <w:adjustRightInd w:val="0"/>
              <w:spacing w:after="0" w:line="240" w:lineRule="auto"/>
              <w:rPr>
                <w:rFonts w:cs="Arial"/>
              </w:rPr>
            </w:pPr>
            <w:proofErr w:type="gramStart"/>
            <w:r w:rsidRPr="00874550">
              <w:rPr>
                <w:rFonts w:eastAsia="Times New Roman" w:cs="Arial"/>
              </w:rPr>
              <w:t>Micr</w:t>
            </w:r>
            <w:r w:rsidR="00464566" w:rsidRPr="00874550">
              <w:rPr>
                <w:rFonts w:eastAsia="Times New Roman" w:cs="Arial"/>
              </w:rPr>
              <w:t>osoft.Windows.DHCPServer</w:t>
            </w:r>
            <w:proofErr w:type="gramEnd"/>
            <w:r w:rsidR="00464566" w:rsidRPr="00874550">
              <w:rPr>
                <w:rFonts w:eastAsia="Times New Roman" w:cs="Arial"/>
              </w:rPr>
              <w:t>.</w:t>
            </w:r>
            <w:r w:rsidR="003A0845" w:rsidRPr="00874550">
              <w:rPr>
                <w:rFonts w:eastAsia="Times New Roman" w:cs="Arial"/>
              </w:rPr>
              <w:t>2016</w:t>
            </w:r>
            <w:r w:rsidRPr="00874550">
              <w:rPr>
                <w:rFonts w:eastAsia="Times New Roman" w:cs="Arial"/>
              </w:rPr>
              <w:t>.Tasks.TestIPV6Scope</w:t>
            </w:r>
          </w:p>
        </w:tc>
        <w:tc>
          <w:tcPr>
            <w:tcW w:w="4410" w:type="dxa"/>
          </w:tcPr>
          <w:p w14:paraId="4DBF395C" w14:textId="1299E75A" w:rsidR="00C02700" w:rsidRPr="00874550" w:rsidRDefault="00210496" w:rsidP="003D2E25">
            <w:r w:rsidRPr="00874550">
              <w:t>Test IPV6 Scope</w:t>
            </w:r>
          </w:p>
        </w:tc>
      </w:tr>
    </w:tbl>
    <w:p w14:paraId="639C0746" w14:textId="77777777" w:rsidR="00E932E0" w:rsidRDefault="00E932E0" w:rsidP="008525FB"/>
    <w:p w14:paraId="0460615C" w14:textId="03014AB7" w:rsidR="00B07236" w:rsidRPr="008525FB" w:rsidRDefault="00B07236" w:rsidP="00B07236">
      <w:pPr>
        <w:pStyle w:val="Heading3"/>
        <w:spacing w:after="120"/>
        <w:rPr>
          <w:rFonts w:asciiTheme="minorHAnsi" w:hAnsiTheme="minorHAnsi"/>
          <w:color w:val="auto"/>
          <w:sz w:val="28"/>
          <w:szCs w:val="28"/>
        </w:rPr>
      </w:pPr>
      <w:bookmarkStart w:id="24" w:name="_Toc5298978"/>
      <w:r w:rsidRPr="008525FB">
        <w:rPr>
          <w:rFonts w:asciiTheme="minorHAnsi" w:hAnsiTheme="minorHAnsi"/>
          <w:color w:val="auto"/>
          <w:sz w:val="28"/>
          <w:szCs w:val="28"/>
        </w:rPr>
        <w:t>Views</w:t>
      </w:r>
      <w:bookmarkEnd w:id="24"/>
    </w:p>
    <w:tbl>
      <w:tblPr>
        <w:tblW w:w="88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4406"/>
        <w:gridCol w:w="4410"/>
      </w:tblGrid>
      <w:tr w:rsidR="00252414" w:rsidRPr="00874550" w14:paraId="651F7C25" w14:textId="77777777" w:rsidTr="00542ECC">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51F7C23" w14:textId="77777777" w:rsidR="00252414" w:rsidRPr="008525FB" w:rsidRDefault="00252414" w:rsidP="00A80EA4">
            <w:pPr>
              <w:keepNext/>
              <w:rPr>
                <w:rFonts w:cs="Arial"/>
              </w:rPr>
            </w:pPr>
            <w:r w:rsidRPr="00874550">
              <w:rPr>
                <w:rStyle w:val="Bold"/>
                <w:rFonts w:cs="Arial"/>
                <w:b w:val="0"/>
                <w:szCs w:val="22"/>
              </w:rPr>
              <w:t>VIEWS</w:t>
            </w:r>
          </w:p>
        </w:tc>
        <w:tc>
          <w:tcPr>
            <w:tcW w:w="441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51F7C24" w14:textId="77777777" w:rsidR="00252414" w:rsidRPr="008525FB" w:rsidRDefault="00252414" w:rsidP="00A80EA4">
            <w:pPr>
              <w:keepNext/>
            </w:pPr>
            <w:r w:rsidRPr="00874550">
              <w:rPr>
                <w:rStyle w:val="Bold"/>
                <w:b w:val="0"/>
                <w:szCs w:val="22"/>
              </w:rPr>
              <w:t>Purpose</w:t>
            </w:r>
          </w:p>
        </w:tc>
      </w:tr>
      <w:tr w:rsidR="00252414" w:rsidRPr="00874550" w14:paraId="651F7C2B" w14:textId="77777777" w:rsidTr="00542ECC">
        <w:tc>
          <w:tcPr>
            <w:tcW w:w="4406" w:type="dxa"/>
          </w:tcPr>
          <w:p w14:paraId="651F7C29" w14:textId="3E057A41" w:rsidR="00252414" w:rsidRPr="00874550" w:rsidRDefault="00555D75" w:rsidP="00AB5E24">
            <w:pPr>
              <w:autoSpaceDE w:val="0"/>
              <w:autoSpaceDN w:val="0"/>
              <w:adjustRightInd w:val="0"/>
              <w:spacing w:after="0" w:line="240" w:lineRule="auto"/>
              <w:rPr>
                <w:rFonts w:cs="Arial"/>
              </w:rPr>
            </w:pPr>
            <w:r w:rsidRPr="00874550">
              <w:rPr>
                <w:rFonts w:eastAsia="Times New Roman" w:cs="Arial"/>
              </w:rPr>
              <w:t>Active Alerts</w:t>
            </w:r>
          </w:p>
        </w:tc>
        <w:tc>
          <w:tcPr>
            <w:tcW w:w="4410" w:type="dxa"/>
          </w:tcPr>
          <w:p w14:paraId="651F7C2A" w14:textId="70E89B24" w:rsidR="00252414" w:rsidRPr="00874550" w:rsidRDefault="00252414" w:rsidP="00AB5E24">
            <w:r w:rsidRPr="00874550">
              <w:t>To view all the ac</w:t>
            </w:r>
            <w:r w:rsidR="00DF2E48" w:rsidRPr="00874550">
              <w:t xml:space="preserve">tive alerts of Windows Server </w:t>
            </w:r>
            <w:r w:rsidR="00CB47BC">
              <w:rPr>
                <w:color w:val="000000"/>
              </w:rPr>
              <w:t xml:space="preserve">2016 and </w:t>
            </w:r>
            <w:r w:rsidR="007F404F">
              <w:rPr>
                <w:color w:val="000000"/>
              </w:rPr>
              <w:t>above</w:t>
            </w:r>
            <w:r w:rsidR="00CB47BC">
              <w:rPr>
                <w:color w:val="000000"/>
              </w:rPr>
              <w:t xml:space="preserve"> </w:t>
            </w:r>
            <w:r w:rsidRPr="00874550">
              <w:t>DHCP server</w:t>
            </w:r>
          </w:p>
        </w:tc>
      </w:tr>
      <w:tr w:rsidR="00252414" w:rsidRPr="00874550" w14:paraId="651F7C2E" w14:textId="77777777" w:rsidTr="00542ECC">
        <w:tc>
          <w:tcPr>
            <w:tcW w:w="4406" w:type="dxa"/>
          </w:tcPr>
          <w:p w14:paraId="651F7C2C" w14:textId="7FFA2489" w:rsidR="00252414" w:rsidRPr="00874550" w:rsidRDefault="00AD35BA" w:rsidP="00AB5E24">
            <w:pPr>
              <w:autoSpaceDE w:val="0"/>
              <w:autoSpaceDN w:val="0"/>
              <w:adjustRightInd w:val="0"/>
              <w:spacing w:after="0" w:line="240" w:lineRule="auto"/>
              <w:rPr>
                <w:rFonts w:cs="Arial"/>
              </w:rPr>
            </w:pPr>
            <w:r w:rsidRPr="00874550">
              <w:rPr>
                <w:rFonts w:eastAsia="Times New Roman" w:cs="Arial"/>
              </w:rPr>
              <w:t xml:space="preserve">DHCP </w:t>
            </w:r>
            <w:r w:rsidR="003A0845" w:rsidRPr="00874550">
              <w:rPr>
                <w:rFonts w:eastAsia="Times New Roman" w:cs="Arial"/>
              </w:rPr>
              <w:t>2016</w:t>
            </w:r>
            <w:r w:rsidRPr="00874550">
              <w:rPr>
                <w:rFonts w:eastAsia="Times New Roman" w:cs="Arial"/>
              </w:rPr>
              <w:t xml:space="preserve"> </w:t>
            </w:r>
            <w:r w:rsidR="00C1281D" w:rsidRPr="00874550">
              <w:rPr>
                <w:rFonts w:eastAsia="Times New Roman" w:cs="Arial"/>
              </w:rPr>
              <w:t>Server Events</w:t>
            </w:r>
          </w:p>
        </w:tc>
        <w:tc>
          <w:tcPr>
            <w:tcW w:w="4410" w:type="dxa"/>
          </w:tcPr>
          <w:p w14:paraId="651F7C2D" w14:textId="2694B1D0" w:rsidR="00252414" w:rsidRPr="00874550" w:rsidRDefault="00252414" w:rsidP="00AB5E24">
            <w:r w:rsidRPr="00874550">
              <w:t>To view all the events of Windows Serve</w:t>
            </w:r>
            <w:r w:rsidR="00CF27E8" w:rsidRPr="00874550">
              <w:t xml:space="preserve">r </w:t>
            </w:r>
            <w:r w:rsidR="00CB47BC">
              <w:rPr>
                <w:color w:val="000000"/>
              </w:rPr>
              <w:t xml:space="preserve">2016 and </w:t>
            </w:r>
            <w:r w:rsidR="007F404F">
              <w:rPr>
                <w:color w:val="000000"/>
              </w:rPr>
              <w:t>above</w:t>
            </w:r>
            <w:r w:rsidR="00CB47BC">
              <w:rPr>
                <w:color w:val="000000"/>
              </w:rPr>
              <w:t xml:space="preserve"> </w:t>
            </w:r>
            <w:r w:rsidRPr="00874550">
              <w:t>DHCP server</w:t>
            </w:r>
          </w:p>
        </w:tc>
      </w:tr>
      <w:tr w:rsidR="00252414" w:rsidRPr="00874550" w14:paraId="651F7C31" w14:textId="77777777" w:rsidTr="00542ECC">
        <w:tc>
          <w:tcPr>
            <w:tcW w:w="4406" w:type="dxa"/>
          </w:tcPr>
          <w:p w14:paraId="651F7C2F" w14:textId="39A0FE51" w:rsidR="00252414" w:rsidRPr="00874550" w:rsidRDefault="00C1281D" w:rsidP="00AB5E24">
            <w:pPr>
              <w:autoSpaceDE w:val="0"/>
              <w:autoSpaceDN w:val="0"/>
              <w:adjustRightInd w:val="0"/>
              <w:spacing w:after="0" w:line="240" w:lineRule="auto"/>
              <w:rPr>
                <w:rFonts w:eastAsia="Times New Roman" w:cs="Arial"/>
              </w:rPr>
            </w:pPr>
            <w:r w:rsidRPr="00874550">
              <w:rPr>
                <w:rFonts w:eastAsia="Times New Roman" w:cs="Arial"/>
              </w:rPr>
              <w:t>Server Health</w:t>
            </w:r>
          </w:p>
        </w:tc>
        <w:tc>
          <w:tcPr>
            <w:tcW w:w="4410" w:type="dxa"/>
          </w:tcPr>
          <w:p w14:paraId="651F7C30" w14:textId="31762FA3" w:rsidR="00252414" w:rsidRPr="00874550" w:rsidRDefault="00252414" w:rsidP="00AB5E24">
            <w:r w:rsidRPr="00874550">
              <w:t>To view the healt</w:t>
            </w:r>
            <w:r w:rsidR="00CF27E8" w:rsidRPr="00874550">
              <w:t xml:space="preserve">h state of the Windows Server </w:t>
            </w:r>
            <w:r w:rsidR="00CB47BC">
              <w:rPr>
                <w:color w:val="000000"/>
              </w:rPr>
              <w:t xml:space="preserve">2016 and </w:t>
            </w:r>
            <w:r w:rsidR="007F404F">
              <w:rPr>
                <w:color w:val="000000"/>
              </w:rPr>
              <w:t>above</w:t>
            </w:r>
            <w:r w:rsidR="00CB47BC">
              <w:rPr>
                <w:color w:val="000000"/>
              </w:rPr>
              <w:t xml:space="preserve"> </w:t>
            </w:r>
            <w:r w:rsidRPr="00874550">
              <w:t>DHCP server</w:t>
            </w:r>
          </w:p>
        </w:tc>
      </w:tr>
      <w:tr w:rsidR="00252414" w:rsidRPr="00874550" w14:paraId="651F7C34" w14:textId="77777777" w:rsidTr="00542ECC">
        <w:tc>
          <w:tcPr>
            <w:tcW w:w="4406" w:type="dxa"/>
          </w:tcPr>
          <w:p w14:paraId="651F7C32" w14:textId="3ECCD1BF" w:rsidR="00252414" w:rsidRPr="00874550" w:rsidRDefault="00C1281D" w:rsidP="00AB5E24">
            <w:pPr>
              <w:autoSpaceDE w:val="0"/>
              <w:autoSpaceDN w:val="0"/>
              <w:adjustRightInd w:val="0"/>
              <w:spacing w:after="0" w:line="240" w:lineRule="auto"/>
              <w:rPr>
                <w:rFonts w:cs="Arial"/>
              </w:rPr>
            </w:pPr>
            <w:r w:rsidRPr="00874550">
              <w:rPr>
                <w:rFonts w:eastAsia="Times New Roman" w:cs="Arial"/>
              </w:rPr>
              <w:lastRenderedPageBreak/>
              <w:t>Server Performance</w:t>
            </w:r>
          </w:p>
        </w:tc>
        <w:tc>
          <w:tcPr>
            <w:tcW w:w="4410" w:type="dxa"/>
          </w:tcPr>
          <w:p w14:paraId="651F7C33" w14:textId="1E0E4719" w:rsidR="00252414" w:rsidRPr="00874550" w:rsidRDefault="00252414" w:rsidP="00AB5E24">
            <w:r w:rsidRPr="00874550">
              <w:t xml:space="preserve">To view all the performance counters of the Windows Server </w:t>
            </w:r>
            <w:r w:rsidR="00CB47BC">
              <w:rPr>
                <w:color w:val="000000"/>
              </w:rPr>
              <w:t xml:space="preserve">2016 and </w:t>
            </w:r>
            <w:r w:rsidR="007F404F">
              <w:rPr>
                <w:color w:val="000000"/>
              </w:rPr>
              <w:t>above</w:t>
            </w:r>
            <w:r w:rsidR="00CB47BC">
              <w:rPr>
                <w:color w:val="000000"/>
              </w:rPr>
              <w:t xml:space="preserve"> </w:t>
            </w:r>
            <w:r w:rsidRPr="00874550">
              <w:t>DHCP server</w:t>
            </w:r>
          </w:p>
        </w:tc>
      </w:tr>
      <w:tr w:rsidR="00252414" w:rsidRPr="00874550" w14:paraId="651F7C37" w14:textId="77777777" w:rsidTr="00542ECC">
        <w:tc>
          <w:tcPr>
            <w:tcW w:w="4406" w:type="dxa"/>
          </w:tcPr>
          <w:p w14:paraId="651F7C35" w14:textId="61447E82" w:rsidR="00252414" w:rsidRPr="00874550" w:rsidRDefault="00555D75" w:rsidP="00AB5E24">
            <w:pPr>
              <w:autoSpaceDE w:val="0"/>
              <w:autoSpaceDN w:val="0"/>
              <w:adjustRightInd w:val="0"/>
              <w:spacing w:after="0" w:line="240" w:lineRule="auto"/>
              <w:rPr>
                <w:rFonts w:cs="Arial"/>
              </w:rPr>
            </w:pPr>
            <w:r w:rsidRPr="00874550">
              <w:rPr>
                <w:rFonts w:eastAsia="Times New Roman" w:cs="Arial"/>
              </w:rPr>
              <w:t>Active Queue Length</w:t>
            </w:r>
          </w:p>
        </w:tc>
        <w:tc>
          <w:tcPr>
            <w:tcW w:w="4410" w:type="dxa"/>
          </w:tcPr>
          <w:p w14:paraId="651F7C36" w14:textId="24CA5D7B" w:rsidR="00252414" w:rsidRPr="00874550" w:rsidRDefault="00252414" w:rsidP="00AB5E24">
            <w:r w:rsidRPr="00874550">
              <w:t>To view all the IPv4 active queue length performance c</w:t>
            </w:r>
            <w:r w:rsidR="00CF27E8" w:rsidRPr="00874550">
              <w:t xml:space="preserve">ounters of the Windows Server </w:t>
            </w:r>
            <w:r w:rsidR="00CB47BC">
              <w:rPr>
                <w:color w:val="000000"/>
              </w:rPr>
              <w:t xml:space="preserve">2016 and </w:t>
            </w:r>
            <w:r w:rsidR="007F404F">
              <w:rPr>
                <w:color w:val="000000"/>
              </w:rPr>
              <w:t>above</w:t>
            </w:r>
            <w:r w:rsidR="00CB47BC">
              <w:rPr>
                <w:color w:val="000000"/>
              </w:rPr>
              <w:t xml:space="preserve"> </w:t>
            </w:r>
            <w:r w:rsidRPr="00874550">
              <w:t xml:space="preserve">DHCP server </w:t>
            </w:r>
          </w:p>
        </w:tc>
      </w:tr>
      <w:tr w:rsidR="00252414" w:rsidRPr="00874550" w14:paraId="651F7C3A" w14:textId="77777777" w:rsidTr="00542ECC">
        <w:tc>
          <w:tcPr>
            <w:tcW w:w="4406" w:type="dxa"/>
          </w:tcPr>
          <w:p w14:paraId="4D1FCA13" w14:textId="2E042835" w:rsidR="00AB5E24" w:rsidRPr="00874550" w:rsidRDefault="00C1281D" w:rsidP="00AB5E24">
            <w:pPr>
              <w:autoSpaceDE w:val="0"/>
              <w:autoSpaceDN w:val="0"/>
              <w:adjustRightInd w:val="0"/>
              <w:spacing w:after="0" w:line="240" w:lineRule="auto"/>
              <w:rPr>
                <w:rFonts w:eastAsia="Times New Roman" w:cs="Arial"/>
              </w:rPr>
            </w:pPr>
            <w:r w:rsidRPr="00874550">
              <w:rPr>
                <w:rFonts w:eastAsia="Times New Roman" w:cs="Arial"/>
              </w:rPr>
              <w:t>Conflict Check Queue Length</w:t>
            </w:r>
          </w:p>
          <w:p w14:paraId="651F7C38" w14:textId="4BA5AE90" w:rsidR="00252414" w:rsidRPr="00874550" w:rsidRDefault="00252414">
            <w:pPr>
              <w:rPr>
                <w:rFonts w:cs="Arial"/>
              </w:rPr>
            </w:pPr>
          </w:p>
        </w:tc>
        <w:tc>
          <w:tcPr>
            <w:tcW w:w="4410" w:type="dxa"/>
          </w:tcPr>
          <w:p w14:paraId="651F7C39" w14:textId="0270F188" w:rsidR="00252414" w:rsidRPr="00874550" w:rsidRDefault="00252414" w:rsidP="00AB5E24">
            <w:r w:rsidRPr="00874550">
              <w:t xml:space="preserve">To view all the IPv4 conflict </w:t>
            </w:r>
            <w:proofErr w:type="gramStart"/>
            <w:r w:rsidRPr="00874550">
              <w:t>check  queue</w:t>
            </w:r>
            <w:proofErr w:type="gramEnd"/>
            <w:r w:rsidRPr="00874550">
              <w:t xml:space="preserve"> length performance c</w:t>
            </w:r>
            <w:r w:rsidR="00CF27E8" w:rsidRPr="00874550">
              <w:t xml:space="preserve">ounters of the Windows Server </w:t>
            </w:r>
            <w:r w:rsidR="00CB47BC">
              <w:rPr>
                <w:color w:val="000000"/>
              </w:rPr>
              <w:t xml:space="preserve">2016 and </w:t>
            </w:r>
            <w:r w:rsidR="007F404F">
              <w:rPr>
                <w:color w:val="000000"/>
              </w:rPr>
              <w:t>above</w:t>
            </w:r>
            <w:r w:rsidR="00CB47BC">
              <w:rPr>
                <w:color w:val="000000"/>
              </w:rPr>
              <w:t xml:space="preserve"> </w:t>
            </w:r>
            <w:r w:rsidRPr="00874550">
              <w:t>DHCP server</w:t>
            </w:r>
          </w:p>
        </w:tc>
      </w:tr>
      <w:tr w:rsidR="00252414" w:rsidRPr="00874550" w14:paraId="651F7C3D" w14:textId="77777777" w:rsidTr="00542ECC">
        <w:tc>
          <w:tcPr>
            <w:tcW w:w="4406" w:type="dxa"/>
          </w:tcPr>
          <w:p w14:paraId="01B2F5FD" w14:textId="73EB1D2B" w:rsidR="00AB5E24" w:rsidRPr="00874550" w:rsidRDefault="00C1281D" w:rsidP="00AB5E24">
            <w:pPr>
              <w:autoSpaceDE w:val="0"/>
              <w:autoSpaceDN w:val="0"/>
              <w:adjustRightInd w:val="0"/>
              <w:spacing w:after="0" w:line="240" w:lineRule="auto"/>
              <w:rPr>
                <w:rFonts w:eastAsia="Times New Roman" w:cs="Arial"/>
              </w:rPr>
            </w:pPr>
            <w:r w:rsidRPr="00874550">
              <w:rPr>
                <w:rFonts w:eastAsia="Times New Roman" w:cs="Arial"/>
              </w:rPr>
              <w:t>Average Milliseconds / Packet</w:t>
            </w:r>
          </w:p>
          <w:p w14:paraId="651F7C3B" w14:textId="7E9ACB67" w:rsidR="00252414" w:rsidRPr="00874550" w:rsidRDefault="00252414">
            <w:pPr>
              <w:rPr>
                <w:rFonts w:cs="Arial"/>
              </w:rPr>
            </w:pPr>
          </w:p>
        </w:tc>
        <w:tc>
          <w:tcPr>
            <w:tcW w:w="4410" w:type="dxa"/>
          </w:tcPr>
          <w:p w14:paraId="651F7C3C" w14:textId="41EEAA93" w:rsidR="00252414" w:rsidRPr="00874550" w:rsidRDefault="00252414" w:rsidP="00AB5E24">
            <w:r w:rsidRPr="00874550">
              <w:t xml:space="preserve">To view all the IPv4 average milliseconds per packet performance counters of the Windows Server </w:t>
            </w:r>
            <w:r w:rsidR="00CB47BC">
              <w:rPr>
                <w:color w:val="000000"/>
              </w:rPr>
              <w:t xml:space="preserve">2016 and </w:t>
            </w:r>
            <w:r w:rsidR="007F404F">
              <w:rPr>
                <w:color w:val="000000"/>
              </w:rPr>
              <w:t>above</w:t>
            </w:r>
            <w:r w:rsidR="00CB47BC">
              <w:rPr>
                <w:color w:val="000000"/>
              </w:rPr>
              <w:t xml:space="preserve"> </w:t>
            </w:r>
            <w:r w:rsidRPr="00874550">
              <w:t>DHCP server</w:t>
            </w:r>
          </w:p>
        </w:tc>
      </w:tr>
      <w:tr w:rsidR="00252414" w:rsidRPr="00874550" w14:paraId="651F7C40" w14:textId="77777777" w:rsidTr="00542ECC">
        <w:tc>
          <w:tcPr>
            <w:tcW w:w="4406" w:type="dxa"/>
          </w:tcPr>
          <w:p w14:paraId="651F7C3E" w14:textId="626A8450" w:rsidR="00252414" w:rsidRPr="00874550" w:rsidRDefault="00C1281D" w:rsidP="00A40EDC">
            <w:pPr>
              <w:autoSpaceDE w:val="0"/>
              <w:autoSpaceDN w:val="0"/>
              <w:adjustRightInd w:val="0"/>
              <w:spacing w:after="0" w:line="240" w:lineRule="auto"/>
              <w:rPr>
                <w:rFonts w:cs="Arial"/>
              </w:rPr>
            </w:pPr>
            <w:r w:rsidRPr="00874550">
              <w:rPr>
                <w:rFonts w:eastAsia="Times New Roman" w:cs="Arial"/>
              </w:rPr>
              <w:t>Declines / Second</w:t>
            </w:r>
          </w:p>
        </w:tc>
        <w:tc>
          <w:tcPr>
            <w:tcW w:w="4410" w:type="dxa"/>
          </w:tcPr>
          <w:p w14:paraId="651F7C3F" w14:textId="7C129DC5" w:rsidR="00252414" w:rsidRPr="00874550" w:rsidRDefault="00252414" w:rsidP="00AB5E24">
            <w:r w:rsidRPr="00874550">
              <w:t>To view all the IPv4 declines per second performance c</w:t>
            </w:r>
            <w:r w:rsidR="00CF27E8" w:rsidRPr="00874550">
              <w:t xml:space="preserve">ounters of the Windows Server </w:t>
            </w:r>
            <w:r w:rsidR="00CB47BC">
              <w:rPr>
                <w:color w:val="000000"/>
              </w:rPr>
              <w:t xml:space="preserve">2016 and </w:t>
            </w:r>
            <w:r w:rsidR="007F404F">
              <w:rPr>
                <w:color w:val="000000"/>
              </w:rPr>
              <w:t>above</w:t>
            </w:r>
            <w:r w:rsidR="00CB47BC">
              <w:rPr>
                <w:color w:val="000000"/>
              </w:rPr>
              <w:t xml:space="preserve"> </w:t>
            </w:r>
            <w:r w:rsidRPr="00874550">
              <w:t>DHCP server</w:t>
            </w:r>
          </w:p>
        </w:tc>
      </w:tr>
      <w:tr w:rsidR="00252414" w:rsidRPr="00874550" w14:paraId="651F7C43" w14:textId="77777777" w:rsidTr="00542ECC">
        <w:tc>
          <w:tcPr>
            <w:tcW w:w="4406" w:type="dxa"/>
          </w:tcPr>
          <w:p w14:paraId="651F7C41" w14:textId="4B347E14" w:rsidR="00252414" w:rsidRPr="00874550" w:rsidRDefault="00C1281D" w:rsidP="00AB5E24">
            <w:pPr>
              <w:autoSpaceDE w:val="0"/>
              <w:autoSpaceDN w:val="0"/>
              <w:adjustRightInd w:val="0"/>
              <w:spacing w:after="0" w:line="240" w:lineRule="auto"/>
              <w:rPr>
                <w:rFonts w:cs="Arial"/>
              </w:rPr>
            </w:pPr>
            <w:r w:rsidRPr="00874550">
              <w:rPr>
                <w:rFonts w:eastAsia="Times New Roman" w:cs="Arial"/>
              </w:rPr>
              <w:t>Discovers / Second</w:t>
            </w:r>
          </w:p>
        </w:tc>
        <w:tc>
          <w:tcPr>
            <w:tcW w:w="4410" w:type="dxa"/>
          </w:tcPr>
          <w:p w14:paraId="651F7C42" w14:textId="713B93A3" w:rsidR="00252414" w:rsidRPr="00874550" w:rsidRDefault="00252414" w:rsidP="00AB5E24">
            <w:r w:rsidRPr="00874550">
              <w:t>To view all the IPv4 discovers per second performance c</w:t>
            </w:r>
            <w:r w:rsidR="00CF27E8" w:rsidRPr="00874550">
              <w:t xml:space="preserve">ounters of the Windows Server </w:t>
            </w:r>
            <w:r w:rsidR="00CB47BC">
              <w:rPr>
                <w:color w:val="000000"/>
              </w:rPr>
              <w:t xml:space="preserve">2016 and </w:t>
            </w:r>
            <w:r w:rsidR="007F404F">
              <w:rPr>
                <w:color w:val="000000"/>
              </w:rPr>
              <w:t>above</w:t>
            </w:r>
            <w:r w:rsidR="00CB47BC">
              <w:rPr>
                <w:color w:val="000000"/>
              </w:rPr>
              <w:t xml:space="preserve"> </w:t>
            </w:r>
            <w:r w:rsidRPr="00874550">
              <w:t>DHCP server</w:t>
            </w:r>
          </w:p>
        </w:tc>
      </w:tr>
      <w:tr w:rsidR="00252414" w:rsidRPr="00874550" w14:paraId="651F7C46" w14:textId="77777777" w:rsidTr="00542ECC">
        <w:tc>
          <w:tcPr>
            <w:tcW w:w="4406" w:type="dxa"/>
          </w:tcPr>
          <w:p w14:paraId="651F7C44" w14:textId="62B9BAD7" w:rsidR="00252414" w:rsidRPr="00874550" w:rsidRDefault="00C1281D" w:rsidP="00A40EDC">
            <w:pPr>
              <w:autoSpaceDE w:val="0"/>
              <w:autoSpaceDN w:val="0"/>
              <w:adjustRightInd w:val="0"/>
              <w:spacing w:after="0" w:line="240" w:lineRule="auto"/>
              <w:rPr>
                <w:rFonts w:cs="Arial"/>
              </w:rPr>
            </w:pPr>
            <w:proofErr w:type="spellStart"/>
            <w:r w:rsidRPr="00874550">
              <w:rPr>
                <w:rFonts w:eastAsia="Times New Roman" w:cs="Arial"/>
              </w:rPr>
              <w:t>Nacks</w:t>
            </w:r>
            <w:proofErr w:type="spellEnd"/>
            <w:r w:rsidRPr="00874550">
              <w:rPr>
                <w:rFonts w:eastAsia="Times New Roman" w:cs="Arial"/>
              </w:rPr>
              <w:t xml:space="preserve"> / Second</w:t>
            </w:r>
          </w:p>
        </w:tc>
        <w:tc>
          <w:tcPr>
            <w:tcW w:w="4410" w:type="dxa"/>
          </w:tcPr>
          <w:p w14:paraId="651F7C45" w14:textId="159BC4D6" w:rsidR="00252414" w:rsidRPr="00874550" w:rsidRDefault="00252414" w:rsidP="00AB5E24">
            <w:r w:rsidRPr="00874550">
              <w:t>To view all the IPv4 NACKs per second performance c</w:t>
            </w:r>
            <w:r w:rsidR="00CF27E8" w:rsidRPr="00874550">
              <w:t xml:space="preserve">ounters of the Windows Server </w:t>
            </w:r>
            <w:r w:rsidR="00CB47BC">
              <w:rPr>
                <w:color w:val="000000"/>
              </w:rPr>
              <w:t xml:space="preserve">2016 and </w:t>
            </w:r>
            <w:r w:rsidR="007F404F">
              <w:rPr>
                <w:color w:val="000000"/>
              </w:rPr>
              <w:t>above</w:t>
            </w:r>
            <w:r w:rsidR="00CB47BC">
              <w:rPr>
                <w:color w:val="000000"/>
              </w:rPr>
              <w:t xml:space="preserve"> </w:t>
            </w:r>
            <w:r w:rsidRPr="00874550">
              <w:t>DHCP server</w:t>
            </w:r>
          </w:p>
        </w:tc>
      </w:tr>
      <w:tr w:rsidR="00252414" w:rsidRPr="00874550" w14:paraId="651F7C49" w14:textId="77777777" w:rsidTr="00542ECC">
        <w:tc>
          <w:tcPr>
            <w:tcW w:w="4406" w:type="dxa"/>
          </w:tcPr>
          <w:p w14:paraId="232CE7EC" w14:textId="13DAF985" w:rsidR="00AB5E24" w:rsidRPr="00874550" w:rsidRDefault="00C1281D" w:rsidP="00AB5E24">
            <w:pPr>
              <w:autoSpaceDE w:val="0"/>
              <w:autoSpaceDN w:val="0"/>
              <w:adjustRightInd w:val="0"/>
              <w:spacing w:after="0" w:line="240" w:lineRule="auto"/>
              <w:rPr>
                <w:rFonts w:eastAsia="Times New Roman" w:cs="Arial"/>
              </w:rPr>
            </w:pPr>
            <w:r w:rsidRPr="00874550">
              <w:rPr>
                <w:rFonts w:eastAsia="Times New Roman" w:cs="Arial"/>
              </w:rPr>
              <w:t xml:space="preserve">DHCP </w:t>
            </w:r>
            <w:r w:rsidR="000C422C">
              <w:rPr>
                <w:color w:val="000000"/>
              </w:rPr>
              <w:t xml:space="preserve">2016 and </w:t>
            </w:r>
            <w:r w:rsidR="007F404F">
              <w:rPr>
                <w:color w:val="000000"/>
              </w:rPr>
              <w:t>above</w:t>
            </w:r>
            <w:r w:rsidR="000C422C">
              <w:rPr>
                <w:color w:val="000000"/>
              </w:rPr>
              <w:t xml:space="preserve"> </w:t>
            </w:r>
            <w:r w:rsidRPr="00874550">
              <w:rPr>
                <w:rFonts w:eastAsia="Times New Roman" w:cs="Arial"/>
              </w:rPr>
              <w:t>Database Events</w:t>
            </w:r>
          </w:p>
          <w:p w14:paraId="651F7C47" w14:textId="3AE88916" w:rsidR="00252414" w:rsidRPr="00874550" w:rsidRDefault="00252414">
            <w:pPr>
              <w:rPr>
                <w:rFonts w:cs="Arial"/>
              </w:rPr>
            </w:pPr>
          </w:p>
        </w:tc>
        <w:tc>
          <w:tcPr>
            <w:tcW w:w="4410" w:type="dxa"/>
          </w:tcPr>
          <w:p w14:paraId="651F7C48" w14:textId="52A32A7F" w:rsidR="00252414" w:rsidRPr="00874550" w:rsidRDefault="00AB5E24">
            <w:r w:rsidRPr="00874550">
              <w:t>To view all the Databa</w:t>
            </w:r>
            <w:r w:rsidR="00CF27E8" w:rsidRPr="00874550">
              <w:t xml:space="preserve">se events of Windows Server </w:t>
            </w:r>
            <w:r w:rsidR="00CB47BC">
              <w:rPr>
                <w:color w:val="000000"/>
              </w:rPr>
              <w:t xml:space="preserve">2016 and </w:t>
            </w:r>
            <w:r w:rsidR="007F404F">
              <w:rPr>
                <w:color w:val="000000"/>
              </w:rPr>
              <w:t>above</w:t>
            </w:r>
            <w:r w:rsidR="00CB47BC">
              <w:rPr>
                <w:color w:val="000000"/>
              </w:rPr>
              <w:t xml:space="preserve"> </w:t>
            </w:r>
            <w:r w:rsidRPr="00874550">
              <w:t>DHCP server</w:t>
            </w:r>
          </w:p>
        </w:tc>
      </w:tr>
      <w:tr w:rsidR="00252414" w:rsidRPr="00874550" w14:paraId="651F7C4C" w14:textId="77777777" w:rsidTr="00542ECC">
        <w:tc>
          <w:tcPr>
            <w:tcW w:w="4406" w:type="dxa"/>
          </w:tcPr>
          <w:p w14:paraId="651F7C4A" w14:textId="58A23967" w:rsidR="00252414" w:rsidRPr="00874550" w:rsidRDefault="00C1281D" w:rsidP="00A40EDC">
            <w:pPr>
              <w:autoSpaceDE w:val="0"/>
              <w:autoSpaceDN w:val="0"/>
              <w:adjustRightInd w:val="0"/>
              <w:spacing w:after="0" w:line="240" w:lineRule="auto"/>
              <w:rPr>
                <w:rFonts w:cs="Arial"/>
              </w:rPr>
            </w:pPr>
            <w:r w:rsidRPr="00874550">
              <w:rPr>
                <w:rFonts w:eastAsia="Times New Roman" w:cs="Arial"/>
              </w:rPr>
              <w:t xml:space="preserve">DHCP </w:t>
            </w:r>
            <w:r w:rsidR="000C422C">
              <w:rPr>
                <w:color w:val="000000"/>
              </w:rPr>
              <w:t xml:space="preserve">2016 and </w:t>
            </w:r>
            <w:r w:rsidR="007F404F">
              <w:rPr>
                <w:color w:val="000000"/>
              </w:rPr>
              <w:t>above</w:t>
            </w:r>
            <w:r w:rsidR="000C422C">
              <w:rPr>
                <w:color w:val="000000"/>
              </w:rPr>
              <w:t xml:space="preserve"> </w:t>
            </w:r>
            <w:r w:rsidRPr="00874550">
              <w:rPr>
                <w:rFonts w:eastAsia="Times New Roman" w:cs="Arial"/>
              </w:rPr>
              <w:t>Script Trace Events</w:t>
            </w:r>
          </w:p>
        </w:tc>
        <w:tc>
          <w:tcPr>
            <w:tcW w:w="4410" w:type="dxa"/>
          </w:tcPr>
          <w:p w14:paraId="651F7C4B" w14:textId="62811A81" w:rsidR="00252414" w:rsidRPr="00874550" w:rsidRDefault="00AB5E24" w:rsidP="00664578">
            <w:r w:rsidRPr="00874550">
              <w:t>To view all the script tra</w:t>
            </w:r>
            <w:r w:rsidR="00CF27E8" w:rsidRPr="00874550">
              <w:t xml:space="preserve">ce events of Windows Server </w:t>
            </w:r>
            <w:r w:rsidR="00CB47BC">
              <w:rPr>
                <w:color w:val="000000"/>
              </w:rPr>
              <w:t xml:space="preserve">2016 and </w:t>
            </w:r>
            <w:r w:rsidR="007F404F">
              <w:rPr>
                <w:color w:val="000000"/>
              </w:rPr>
              <w:t>above</w:t>
            </w:r>
            <w:r w:rsidR="00CB47BC">
              <w:rPr>
                <w:color w:val="000000"/>
              </w:rPr>
              <w:t xml:space="preserve"> </w:t>
            </w:r>
            <w:r w:rsidRPr="00874550">
              <w:t>DHCP server</w:t>
            </w:r>
          </w:p>
        </w:tc>
      </w:tr>
      <w:tr w:rsidR="00252414" w:rsidRPr="00874550" w14:paraId="651F7C4F" w14:textId="77777777" w:rsidTr="00542ECC">
        <w:tc>
          <w:tcPr>
            <w:tcW w:w="4406" w:type="dxa"/>
          </w:tcPr>
          <w:p w14:paraId="651F7C4D" w14:textId="0DE2AAE5" w:rsidR="00252414" w:rsidRPr="00874550" w:rsidRDefault="00C1281D" w:rsidP="00A40EDC">
            <w:pPr>
              <w:autoSpaceDE w:val="0"/>
              <w:autoSpaceDN w:val="0"/>
              <w:adjustRightInd w:val="0"/>
              <w:spacing w:after="0" w:line="240" w:lineRule="auto"/>
              <w:rPr>
                <w:rFonts w:cs="Arial"/>
              </w:rPr>
            </w:pPr>
            <w:r w:rsidRPr="00874550">
              <w:rPr>
                <w:rFonts w:eastAsia="Times New Roman" w:cs="Arial"/>
              </w:rPr>
              <w:t xml:space="preserve">DHCP </w:t>
            </w:r>
            <w:r w:rsidR="000C422C">
              <w:rPr>
                <w:color w:val="000000"/>
              </w:rPr>
              <w:t xml:space="preserve">2016 and </w:t>
            </w:r>
            <w:r w:rsidR="007F404F">
              <w:rPr>
                <w:color w:val="000000"/>
              </w:rPr>
              <w:t>above</w:t>
            </w:r>
            <w:r w:rsidR="000C422C">
              <w:rPr>
                <w:color w:val="000000"/>
              </w:rPr>
              <w:t xml:space="preserve"> </w:t>
            </w:r>
            <w:r w:rsidRPr="00874550">
              <w:rPr>
                <w:rFonts w:eastAsia="Times New Roman" w:cs="Arial"/>
              </w:rPr>
              <w:t>IP4 Runtime Events</w:t>
            </w:r>
          </w:p>
        </w:tc>
        <w:tc>
          <w:tcPr>
            <w:tcW w:w="4410" w:type="dxa"/>
          </w:tcPr>
          <w:p w14:paraId="651F7C4E" w14:textId="4BC2D979" w:rsidR="00252414" w:rsidRPr="00874550" w:rsidRDefault="00AB5E24" w:rsidP="00664578">
            <w:r w:rsidRPr="00874550">
              <w:t>To view all the IPV4 Runti</w:t>
            </w:r>
            <w:r w:rsidR="00CF27E8" w:rsidRPr="00874550">
              <w:t xml:space="preserve">me events of Windows Server </w:t>
            </w:r>
            <w:r w:rsidR="00CB47BC">
              <w:rPr>
                <w:color w:val="000000"/>
              </w:rPr>
              <w:t xml:space="preserve">2016 and </w:t>
            </w:r>
            <w:r w:rsidR="007F404F">
              <w:rPr>
                <w:color w:val="000000"/>
              </w:rPr>
              <w:t>above</w:t>
            </w:r>
            <w:r w:rsidR="00CB47BC">
              <w:rPr>
                <w:color w:val="000000"/>
              </w:rPr>
              <w:t xml:space="preserve"> </w:t>
            </w:r>
            <w:r w:rsidRPr="00874550">
              <w:t>DHCP server</w:t>
            </w:r>
          </w:p>
        </w:tc>
      </w:tr>
      <w:tr w:rsidR="00252414" w:rsidRPr="00874550" w14:paraId="651F7C52" w14:textId="77777777" w:rsidTr="00542ECC">
        <w:tc>
          <w:tcPr>
            <w:tcW w:w="4406" w:type="dxa"/>
          </w:tcPr>
          <w:p w14:paraId="651F7C50" w14:textId="0D1DDF56" w:rsidR="00252414" w:rsidRPr="00874550" w:rsidRDefault="00C1281D">
            <w:pPr>
              <w:rPr>
                <w:rFonts w:cs="Arial"/>
              </w:rPr>
            </w:pPr>
            <w:r w:rsidRPr="00874550">
              <w:rPr>
                <w:rFonts w:eastAsia="Times New Roman" w:cs="Arial"/>
              </w:rPr>
              <w:t xml:space="preserve">DHCP </w:t>
            </w:r>
            <w:r w:rsidR="000C422C">
              <w:rPr>
                <w:color w:val="000000"/>
              </w:rPr>
              <w:t xml:space="preserve">2016 and </w:t>
            </w:r>
            <w:r w:rsidR="007F404F">
              <w:rPr>
                <w:color w:val="000000"/>
              </w:rPr>
              <w:t>above</w:t>
            </w:r>
            <w:r w:rsidR="000C422C">
              <w:rPr>
                <w:color w:val="000000"/>
              </w:rPr>
              <w:t xml:space="preserve"> </w:t>
            </w:r>
            <w:r w:rsidRPr="00874550">
              <w:rPr>
                <w:rFonts w:eastAsia="Times New Roman" w:cs="Arial"/>
              </w:rPr>
              <w:t>IP6 Runtime Events</w:t>
            </w:r>
          </w:p>
        </w:tc>
        <w:tc>
          <w:tcPr>
            <w:tcW w:w="4410" w:type="dxa"/>
          </w:tcPr>
          <w:p w14:paraId="651F7C51" w14:textId="4E0D9AB1" w:rsidR="00252414" w:rsidRPr="00874550" w:rsidRDefault="00664578">
            <w:r w:rsidRPr="00874550">
              <w:t>To view all the IPV6 Runti</w:t>
            </w:r>
            <w:r w:rsidR="00CF27E8" w:rsidRPr="00874550">
              <w:t xml:space="preserve">me events of Windows Server </w:t>
            </w:r>
            <w:r w:rsidR="00CB47BC">
              <w:rPr>
                <w:color w:val="000000"/>
              </w:rPr>
              <w:t xml:space="preserve">2016 and </w:t>
            </w:r>
            <w:r w:rsidR="007F404F">
              <w:rPr>
                <w:color w:val="000000"/>
              </w:rPr>
              <w:t>above</w:t>
            </w:r>
            <w:r w:rsidR="00CB47BC">
              <w:rPr>
                <w:color w:val="000000"/>
              </w:rPr>
              <w:t xml:space="preserve"> </w:t>
            </w:r>
            <w:r w:rsidRPr="00874550">
              <w:t>DHCP server</w:t>
            </w:r>
          </w:p>
        </w:tc>
      </w:tr>
      <w:tr w:rsidR="00252414" w:rsidRPr="00874550" w14:paraId="651F7C55" w14:textId="77777777" w:rsidTr="00542ECC">
        <w:tc>
          <w:tcPr>
            <w:tcW w:w="4406" w:type="dxa"/>
          </w:tcPr>
          <w:p w14:paraId="0904F808" w14:textId="7D91A92F" w:rsidR="00664578" w:rsidRPr="00874550" w:rsidRDefault="00C1281D" w:rsidP="00664578">
            <w:pPr>
              <w:autoSpaceDE w:val="0"/>
              <w:autoSpaceDN w:val="0"/>
              <w:adjustRightInd w:val="0"/>
              <w:spacing w:after="0" w:line="240" w:lineRule="auto"/>
              <w:rPr>
                <w:rFonts w:eastAsia="Times New Roman" w:cs="Arial"/>
              </w:rPr>
            </w:pPr>
            <w:r w:rsidRPr="00874550">
              <w:rPr>
                <w:rFonts w:eastAsia="Times New Roman" w:cs="Arial"/>
              </w:rPr>
              <w:t>Scope Addresses in Use</w:t>
            </w:r>
          </w:p>
          <w:p w14:paraId="651F7C53" w14:textId="1C9FA4E7" w:rsidR="00252414" w:rsidRPr="00874550" w:rsidRDefault="00252414">
            <w:pPr>
              <w:rPr>
                <w:rFonts w:cs="Arial"/>
              </w:rPr>
            </w:pPr>
          </w:p>
        </w:tc>
        <w:tc>
          <w:tcPr>
            <w:tcW w:w="4410" w:type="dxa"/>
          </w:tcPr>
          <w:p w14:paraId="651F7C54" w14:textId="7AF457D5" w:rsidR="00252414" w:rsidRPr="00874550" w:rsidRDefault="00252414" w:rsidP="00664578">
            <w:r w:rsidRPr="00874550">
              <w:t xml:space="preserve">To view </w:t>
            </w:r>
            <w:r w:rsidR="00664578" w:rsidRPr="00874550">
              <w:t>Scope Addresses in Use</w:t>
            </w:r>
            <w:r w:rsidRPr="00874550">
              <w:t xml:space="preserve"> performance counters </w:t>
            </w:r>
            <w:r w:rsidR="00664578" w:rsidRPr="00874550">
              <w:t xml:space="preserve">collected data </w:t>
            </w:r>
            <w:r w:rsidRPr="00874550">
              <w:t>of the Windows</w:t>
            </w:r>
            <w:r w:rsidR="00CF27E8" w:rsidRPr="00874550">
              <w:t xml:space="preserve"> Server </w:t>
            </w:r>
            <w:r w:rsidR="00CB47BC">
              <w:rPr>
                <w:color w:val="000000"/>
              </w:rPr>
              <w:t xml:space="preserve">2016 and </w:t>
            </w:r>
            <w:r w:rsidR="007F404F">
              <w:rPr>
                <w:color w:val="000000"/>
              </w:rPr>
              <w:t>above</w:t>
            </w:r>
            <w:r w:rsidR="00CB47BC">
              <w:rPr>
                <w:color w:val="000000"/>
              </w:rPr>
              <w:t xml:space="preserve"> </w:t>
            </w:r>
            <w:r w:rsidRPr="00874550">
              <w:t>DHCP server</w:t>
            </w:r>
          </w:p>
        </w:tc>
      </w:tr>
      <w:tr w:rsidR="00252414" w:rsidRPr="00874550" w14:paraId="651F7C58" w14:textId="77777777" w:rsidTr="00542ECC">
        <w:tc>
          <w:tcPr>
            <w:tcW w:w="4406" w:type="dxa"/>
          </w:tcPr>
          <w:p w14:paraId="651F7C56" w14:textId="5E2B734F" w:rsidR="00252414" w:rsidRPr="00874550" w:rsidRDefault="00AD35BA" w:rsidP="00A40EDC">
            <w:pPr>
              <w:autoSpaceDE w:val="0"/>
              <w:autoSpaceDN w:val="0"/>
              <w:adjustRightInd w:val="0"/>
              <w:spacing w:after="0" w:line="240" w:lineRule="auto"/>
              <w:rPr>
                <w:rFonts w:cs="Arial"/>
              </w:rPr>
            </w:pPr>
            <w:r w:rsidRPr="00874550">
              <w:rPr>
                <w:rFonts w:eastAsia="Times New Roman" w:cs="Arial"/>
              </w:rPr>
              <w:lastRenderedPageBreak/>
              <w:t>Scope Free Addresses</w:t>
            </w:r>
          </w:p>
        </w:tc>
        <w:tc>
          <w:tcPr>
            <w:tcW w:w="4410" w:type="dxa"/>
          </w:tcPr>
          <w:p w14:paraId="651F7C57" w14:textId="0ADA76ED" w:rsidR="00252414" w:rsidRPr="00874550" w:rsidRDefault="00664578" w:rsidP="00664578">
            <w:r w:rsidRPr="00874550">
              <w:t>To view Free Scope Addresses performance counters collected</w:t>
            </w:r>
            <w:r w:rsidR="007018D7" w:rsidRPr="00874550">
              <w:t xml:space="preserve"> data of the Windows Server </w:t>
            </w:r>
            <w:r w:rsidR="00CB47BC">
              <w:rPr>
                <w:color w:val="000000"/>
              </w:rPr>
              <w:t xml:space="preserve">2016 and </w:t>
            </w:r>
            <w:r w:rsidR="007F404F">
              <w:rPr>
                <w:color w:val="000000"/>
              </w:rPr>
              <w:t>above</w:t>
            </w:r>
            <w:r w:rsidR="00CB47BC">
              <w:rPr>
                <w:color w:val="000000"/>
              </w:rPr>
              <w:t xml:space="preserve"> </w:t>
            </w:r>
            <w:r w:rsidRPr="00874550">
              <w:t>DHCP servers</w:t>
            </w:r>
          </w:p>
        </w:tc>
      </w:tr>
      <w:tr w:rsidR="00664578" w:rsidRPr="00874550" w14:paraId="63F6A54F" w14:textId="77777777" w:rsidTr="00542ECC">
        <w:tc>
          <w:tcPr>
            <w:tcW w:w="4406" w:type="dxa"/>
          </w:tcPr>
          <w:p w14:paraId="3A2F8302" w14:textId="703C4B2B" w:rsidR="00664578" w:rsidRPr="00874550" w:rsidRDefault="00AD35BA" w:rsidP="00A40EDC">
            <w:pPr>
              <w:autoSpaceDE w:val="0"/>
              <w:autoSpaceDN w:val="0"/>
              <w:adjustRightInd w:val="0"/>
              <w:spacing w:after="0" w:line="240" w:lineRule="auto"/>
              <w:rPr>
                <w:rFonts w:eastAsia="Times New Roman" w:cs="Arial"/>
              </w:rPr>
            </w:pPr>
            <w:r w:rsidRPr="00874550">
              <w:rPr>
                <w:rFonts w:eastAsia="Times New Roman" w:cs="Arial"/>
              </w:rPr>
              <w:t>Scope Health</w:t>
            </w:r>
          </w:p>
        </w:tc>
        <w:tc>
          <w:tcPr>
            <w:tcW w:w="4410" w:type="dxa"/>
          </w:tcPr>
          <w:p w14:paraId="4BC1C6DB" w14:textId="7A110EFA" w:rsidR="00664578" w:rsidRPr="00874550" w:rsidRDefault="00664578" w:rsidP="00664578">
            <w:r w:rsidRPr="00874550">
              <w:t xml:space="preserve">To view the health </w:t>
            </w:r>
            <w:r w:rsidR="007018D7" w:rsidRPr="00874550">
              <w:t xml:space="preserve">state of the Windows Server </w:t>
            </w:r>
            <w:r w:rsidR="00CB47BC">
              <w:rPr>
                <w:color w:val="000000"/>
              </w:rPr>
              <w:t xml:space="preserve">2016 and </w:t>
            </w:r>
            <w:r w:rsidR="007F404F">
              <w:rPr>
                <w:color w:val="000000"/>
              </w:rPr>
              <w:t>above</w:t>
            </w:r>
            <w:r w:rsidR="00CB47BC">
              <w:rPr>
                <w:color w:val="000000"/>
              </w:rPr>
              <w:t xml:space="preserve"> </w:t>
            </w:r>
            <w:r w:rsidRPr="00874550">
              <w:t>DHCP Scopes</w:t>
            </w:r>
          </w:p>
        </w:tc>
      </w:tr>
      <w:tr w:rsidR="00664578" w:rsidRPr="00874550" w14:paraId="38E85C94" w14:textId="77777777" w:rsidTr="00542ECC">
        <w:tc>
          <w:tcPr>
            <w:tcW w:w="4406" w:type="dxa"/>
          </w:tcPr>
          <w:p w14:paraId="3A90E63B" w14:textId="2EE22EF8" w:rsidR="00664578" w:rsidRPr="00874550" w:rsidRDefault="00AD35BA" w:rsidP="00A40EDC">
            <w:pPr>
              <w:autoSpaceDE w:val="0"/>
              <w:autoSpaceDN w:val="0"/>
              <w:adjustRightInd w:val="0"/>
              <w:spacing w:after="0" w:line="240" w:lineRule="auto"/>
              <w:rPr>
                <w:rFonts w:eastAsia="Times New Roman" w:cs="Arial"/>
              </w:rPr>
            </w:pPr>
            <w:r w:rsidRPr="00874550">
              <w:rPr>
                <w:rFonts w:eastAsia="Times New Roman" w:cs="Arial"/>
              </w:rPr>
              <w:t>Component Health</w:t>
            </w:r>
          </w:p>
        </w:tc>
        <w:tc>
          <w:tcPr>
            <w:tcW w:w="4410" w:type="dxa"/>
          </w:tcPr>
          <w:p w14:paraId="63DD3934" w14:textId="7B788574" w:rsidR="00664578" w:rsidRPr="00874550" w:rsidRDefault="00664578" w:rsidP="00664578">
            <w:r w:rsidRPr="00874550">
              <w:t xml:space="preserve">To view the health </w:t>
            </w:r>
            <w:r w:rsidR="00BE0A6E" w:rsidRPr="00874550">
              <w:t xml:space="preserve">state of the Windows Server </w:t>
            </w:r>
            <w:r w:rsidR="00CB47BC">
              <w:rPr>
                <w:color w:val="000000"/>
              </w:rPr>
              <w:t xml:space="preserve">2016 and </w:t>
            </w:r>
            <w:r w:rsidR="007F404F">
              <w:rPr>
                <w:color w:val="000000"/>
              </w:rPr>
              <w:t>above</w:t>
            </w:r>
            <w:r w:rsidR="00CB47BC">
              <w:rPr>
                <w:color w:val="000000"/>
              </w:rPr>
              <w:t xml:space="preserve"> </w:t>
            </w:r>
            <w:r w:rsidRPr="00874550">
              <w:t>DHCP Components</w:t>
            </w:r>
          </w:p>
        </w:tc>
      </w:tr>
      <w:tr w:rsidR="00664578" w:rsidRPr="00874550" w14:paraId="6DECED33" w14:textId="77777777" w:rsidTr="00542ECC">
        <w:tc>
          <w:tcPr>
            <w:tcW w:w="4406" w:type="dxa"/>
          </w:tcPr>
          <w:p w14:paraId="1A6956E5" w14:textId="0B86EFF6" w:rsidR="00664578" w:rsidRPr="00874550" w:rsidRDefault="00AD35BA" w:rsidP="00664578">
            <w:pPr>
              <w:autoSpaceDE w:val="0"/>
              <w:autoSpaceDN w:val="0"/>
              <w:adjustRightInd w:val="0"/>
              <w:spacing w:after="0" w:line="240" w:lineRule="auto"/>
              <w:rPr>
                <w:rFonts w:eastAsia="Times New Roman" w:cs="Arial"/>
              </w:rPr>
            </w:pPr>
            <w:r w:rsidRPr="00874550">
              <w:rPr>
                <w:rFonts w:eastAsia="Times New Roman" w:cs="Arial"/>
              </w:rPr>
              <w:t>Failover Server Relationship Health</w:t>
            </w:r>
          </w:p>
          <w:p w14:paraId="3F3ED749" w14:textId="77777777" w:rsidR="00664578" w:rsidRPr="00874550" w:rsidRDefault="00664578" w:rsidP="00664578">
            <w:pPr>
              <w:autoSpaceDE w:val="0"/>
              <w:autoSpaceDN w:val="0"/>
              <w:adjustRightInd w:val="0"/>
              <w:spacing w:after="0" w:line="240" w:lineRule="auto"/>
              <w:rPr>
                <w:rFonts w:eastAsia="Times New Roman" w:cs="Arial"/>
              </w:rPr>
            </w:pPr>
          </w:p>
        </w:tc>
        <w:tc>
          <w:tcPr>
            <w:tcW w:w="4410" w:type="dxa"/>
          </w:tcPr>
          <w:p w14:paraId="68D5D22D" w14:textId="79A6EC9F" w:rsidR="00664578" w:rsidRPr="00874550" w:rsidRDefault="00664578" w:rsidP="00664578">
            <w:r w:rsidRPr="00874550">
              <w:t xml:space="preserve">To view the health </w:t>
            </w:r>
            <w:r w:rsidR="00BE0A6E" w:rsidRPr="00874550">
              <w:t xml:space="preserve">state of the Windows </w:t>
            </w:r>
            <w:r w:rsidR="007F404F" w:rsidRPr="00874550">
              <w:t>Server 2016</w:t>
            </w:r>
            <w:r w:rsidR="00CB47BC">
              <w:rPr>
                <w:color w:val="000000"/>
              </w:rPr>
              <w:t xml:space="preserve"> and </w:t>
            </w:r>
            <w:r w:rsidR="007F404F">
              <w:rPr>
                <w:color w:val="000000"/>
              </w:rPr>
              <w:t>above</w:t>
            </w:r>
            <w:r w:rsidR="00CB47BC">
              <w:rPr>
                <w:color w:val="000000"/>
              </w:rPr>
              <w:t xml:space="preserve"> </w:t>
            </w:r>
            <w:r w:rsidRPr="00874550">
              <w:t>DHCP Failover Server Relationships</w:t>
            </w:r>
          </w:p>
        </w:tc>
      </w:tr>
      <w:tr w:rsidR="00A45191" w:rsidRPr="00874550" w14:paraId="3118F5E4" w14:textId="77777777" w:rsidTr="00542ECC">
        <w:tc>
          <w:tcPr>
            <w:tcW w:w="4406" w:type="dxa"/>
          </w:tcPr>
          <w:p w14:paraId="032B1B98" w14:textId="208BE52A" w:rsidR="00A45191" w:rsidRPr="00874550" w:rsidRDefault="00AD35BA" w:rsidP="00D03E4F">
            <w:pPr>
              <w:autoSpaceDE w:val="0"/>
              <w:autoSpaceDN w:val="0"/>
              <w:adjustRightInd w:val="0"/>
              <w:spacing w:after="0" w:line="240" w:lineRule="auto"/>
              <w:rPr>
                <w:rFonts w:eastAsia="Times New Roman" w:cs="Arial"/>
              </w:rPr>
            </w:pPr>
            <w:r w:rsidRPr="00874550">
              <w:rPr>
                <w:rFonts w:eastAsia="Times New Roman" w:cs="Arial"/>
              </w:rPr>
              <w:t>Super Scope Health</w:t>
            </w:r>
          </w:p>
        </w:tc>
        <w:tc>
          <w:tcPr>
            <w:tcW w:w="4410" w:type="dxa"/>
          </w:tcPr>
          <w:p w14:paraId="27CE517D" w14:textId="13D084F4" w:rsidR="00A45191" w:rsidRPr="00874550" w:rsidRDefault="00A45191" w:rsidP="00A45191">
            <w:r w:rsidRPr="00874550">
              <w:t>To view</w:t>
            </w:r>
            <w:r w:rsidR="003A2961" w:rsidRPr="00874550">
              <w:t xml:space="preserve"> the health state of the </w:t>
            </w:r>
            <w:r w:rsidR="00CB47BC">
              <w:rPr>
                <w:color w:val="000000"/>
              </w:rPr>
              <w:t xml:space="preserve">2016 and </w:t>
            </w:r>
            <w:r w:rsidR="007F404F">
              <w:rPr>
                <w:color w:val="000000"/>
              </w:rPr>
              <w:t>above</w:t>
            </w:r>
            <w:r w:rsidR="00CB47BC">
              <w:rPr>
                <w:color w:val="000000"/>
              </w:rPr>
              <w:t xml:space="preserve"> </w:t>
            </w:r>
            <w:r w:rsidRPr="00874550">
              <w:t>DHCP Super Scope</w:t>
            </w:r>
          </w:p>
        </w:tc>
      </w:tr>
    </w:tbl>
    <w:p w14:paraId="651F7C59" w14:textId="77777777" w:rsidR="00A80EA4" w:rsidRPr="00874550" w:rsidRDefault="00A80EA4">
      <w:pPr>
        <w:pStyle w:val="TableSpacing"/>
      </w:pPr>
    </w:p>
    <w:p w14:paraId="651F7C8F" w14:textId="77777777" w:rsidR="00A80EA4" w:rsidRPr="008525FB" w:rsidRDefault="00A80EA4" w:rsidP="00071914">
      <w:pPr>
        <w:pStyle w:val="Heading2"/>
        <w:rPr>
          <w:rFonts w:asciiTheme="minorHAnsi" w:hAnsiTheme="minorHAnsi"/>
          <w:b/>
          <w:color w:val="auto"/>
          <w:sz w:val="36"/>
          <w:szCs w:val="36"/>
        </w:rPr>
      </w:pPr>
      <w:bookmarkStart w:id="25" w:name="_Toc5298979"/>
      <w:r w:rsidRPr="008525FB">
        <w:rPr>
          <w:rFonts w:asciiTheme="minorHAnsi" w:hAnsiTheme="minorHAnsi"/>
          <w:b/>
          <w:color w:val="auto"/>
          <w:sz w:val="36"/>
          <w:szCs w:val="36"/>
        </w:rPr>
        <w:t>Recommended Additional Management Packs</w:t>
      </w:r>
      <w:bookmarkStart w:id="26" w:name="z179a5253ea7b46039b2af742f1477945"/>
      <w:bookmarkEnd w:id="25"/>
      <w:bookmarkEnd w:id="26"/>
    </w:p>
    <w:p w14:paraId="651F7C90" w14:textId="418946F4" w:rsidR="00A80EA4" w:rsidRPr="00874550" w:rsidRDefault="00A80EA4">
      <w:r w:rsidRPr="00874550">
        <w:t xml:space="preserve">If you have a clustered DHCP deployment, you will need to download the Cluster Management Pack along with the DHCP Management Pack. The Cluster Management Pack provides both proactive and reactive monitoring of your Windows Server </w:t>
      </w:r>
      <w:r w:rsidR="00CB47BC">
        <w:rPr>
          <w:color w:val="000000"/>
        </w:rPr>
        <w:t xml:space="preserve">2016 and </w:t>
      </w:r>
      <w:r w:rsidR="007F404F">
        <w:rPr>
          <w:color w:val="000000"/>
        </w:rPr>
        <w:t>above</w:t>
      </w:r>
      <w:r w:rsidR="00CB47BC">
        <w:rPr>
          <w:color w:val="000000"/>
        </w:rPr>
        <w:t xml:space="preserve"> </w:t>
      </w:r>
      <w:r w:rsidRPr="00874550">
        <w:t>cluster deployments. It monitors cluster services components such as nodes, networks, resources, and resource groups, and reports problems that can cause downtime or poor performance.</w:t>
      </w:r>
    </w:p>
    <w:p w14:paraId="651F7C9B" w14:textId="77777777" w:rsidR="00A80EA4" w:rsidRPr="008525FB" w:rsidRDefault="00A80EA4" w:rsidP="00071914">
      <w:pPr>
        <w:pStyle w:val="Heading2"/>
        <w:rPr>
          <w:rFonts w:asciiTheme="minorHAnsi" w:hAnsiTheme="minorHAnsi"/>
          <w:b/>
          <w:color w:val="auto"/>
          <w:sz w:val="36"/>
          <w:szCs w:val="36"/>
        </w:rPr>
      </w:pPr>
      <w:bookmarkStart w:id="27" w:name="_Toc5298980"/>
      <w:r w:rsidRPr="008525FB">
        <w:rPr>
          <w:rFonts w:asciiTheme="minorHAnsi" w:hAnsiTheme="minorHAnsi"/>
          <w:b/>
          <w:color w:val="auto"/>
          <w:sz w:val="36"/>
          <w:szCs w:val="36"/>
        </w:rPr>
        <w:t>Security Considerations</w:t>
      </w:r>
      <w:bookmarkStart w:id="28" w:name="zeae30acb707f4c879c42f29570b8fa39"/>
      <w:bookmarkEnd w:id="27"/>
      <w:bookmarkEnd w:id="28"/>
    </w:p>
    <w:p w14:paraId="651F7C9C" w14:textId="77777777" w:rsidR="00A80EA4" w:rsidRPr="00874550" w:rsidRDefault="00A80EA4">
      <w:r w:rsidRPr="00874550">
        <w:t>You may need to customize your management pack. Certain accounts cannot be run in a low-privilege environment or must have minimum permissions.</w:t>
      </w:r>
    </w:p>
    <w:p w14:paraId="651F7C9D" w14:textId="77777777" w:rsidR="00A80EA4" w:rsidRPr="008525FB" w:rsidRDefault="00A80EA4" w:rsidP="00071914">
      <w:pPr>
        <w:pStyle w:val="Heading3"/>
        <w:rPr>
          <w:rFonts w:asciiTheme="minorHAnsi" w:hAnsiTheme="minorHAnsi"/>
          <w:b/>
          <w:color w:val="auto"/>
          <w:sz w:val="28"/>
          <w:szCs w:val="28"/>
        </w:rPr>
      </w:pPr>
      <w:bookmarkStart w:id="29" w:name="_Toc5298981"/>
      <w:r w:rsidRPr="008525FB">
        <w:rPr>
          <w:rFonts w:asciiTheme="minorHAnsi" w:hAnsiTheme="minorHAnsi"/>
          <w:b/>
          <w:color w:val="auto"/>
          <w:sz w:val="28"/>
          <w:szCs w:val="28"/>
        </w:rPr>
        <w:t>Low-Privilege Environments</w:t>
      </w:r>
      <w:bookmarkStart w:id="30" w:name="zbdacd04df61844548e345cc8e8737924"/>
      <w:bookmarkEnd w:id="29"/>
      <w:bookmarkEnd w:id="30"/>
    </w:p>
    <w:p w14:paraId="651F7C9E" w14:textId="77777777" w:rsidR="00A80EA4" w:rsidRPr="00874550" w:rsidRDefault="00A80EA4">
      <w:r w:rsidRPr="00874550">
        <w:t>The Windows Server DHCP Management Pack includes a Run As profile called DHCP Action Account. This profile can be assigned to a user-defined action account to support running in low-privileged environments.</w:t>
      </w:r>
    </w:p>
    <w:p w14:paraId="651F7C9F" w14:textId="77777777" w:rsidR="00A80EA4" w:rsidRPr="00874550" w:rsidRDefault="00A80EA4">
      <w:r w:rsidRPr="00874550">
        <w:t>The action account must have the following permissions:</w:t>
      </w:r>
    </w:p>
    <w:p w14:paraId="651F7CA0" w14:textId="3DC6BBDA" w:rsidR="00A80EA4" w:rsidRPr="00874550" w:rsidRDefault="00A80EA4" w:rsidP="00D30282">
      <w:pPr>
        <w:pStyle w:val="BulletedList1"/>
        <w:numPr>
          <w:ilvl w:val="0"/>
          <w:numId w:val="13"/>
        </w:numPr>
        <w:tabs>
          <w:tab w:val="left" w:pos="360"/>
        </w:tabs>
        <w:spacing w:after="0"/>
        <w:rPr>
          <w:rFonts w:cstheme="minorHAnsi"/>
        </w:rPr>
      </w:pPr>
      <w:r w:rsidRPr="00874550">
        <w:rPr>
          <w:rFonts w:cstheme="minorHAnsi"/>
        </w:rPr>
        <w:t>Registry Read permission</w:t>
      </w:r>
    </w:p>
    <w:p w14:paraId="651F7CA1" w14:textId="0C2177DC" w:rsidR="00A80EA4" w:rsidRPr="00874550" w:rsidRDefault="00A80EA4" w:rsidP="00D30282">
      <w:pPr>
        <w:pStyle w:val="BulletedList1"/>
        <w:numPr>
          <w:ilvl w:val="0"/>
          <w:numId w:val="13"/>
        </w:numPr>
        <w:tabs>
          <w:tab w:val="left" w:pos="360"/>
        </w:tabs>
        <w:spacing w:after="0"/>
        <w:rPr>
          <w:rFonts w:cstheme="minorHAnsi"/>
        </w:rPr>
      </w:pPr>
      <w:r w:rsidRPr="00874550">
        <w:rPr>
          <w:rFonts w:cstheme="minorHAnsi"/>
        </w:rPr>
        <w:t>Full access to HKLM\</w:t>
      </w:r>
      <w:proofErr w:type="spellStart"/>
      <w:r w:rsidRPr="00874550">
        <w:rPr>
          <w:rFonts w:cstheme="minorHAnsi"/>
        </w:rPr>
        <w:t>CurrentControlSet</w:t>
      </w:r>
      <w:proofErr w:type="spellEnd"/>
      <w:r w:rsidRPr="00874550">
        <w:rPr>
          <w:rFonts w:cstheme="minorHAnsi"/>
        </w:rPr>
        <w:t>\Services\</w:t>
      </w:r>
      <w:proofErr w:type="spellStart"/>
      <w:r w:rsidRPr="00874550">
        <w:rPr>
          <w:rFonts w:cstheme="minorHAnsi"/>
        </w:rPr>
        <w:t>DHCPServer</w:t>
      </w:r>
      <w:proofErr w:type="spellEnd"/>
      <w:r w:rsidRPr="00874550">
        <w:rPr>
          <w:rFonts w:cstheme="minorHAnsi"/>
        </w:rPr>
        <w:t>\Performance key and all subkeys</w:t>
      </w:r>
    </w:p>
    <w:p w14:paraId="651F7CA2" w14:textId="7AFFE858" w:rsidR="00A80EA4" w:rsidRPr="00874550" w:rsidRDefault="00A80EA4" w:rsidP="00D30282">
      <w:pPr>
        <w:pStyle w:val="BulletedList1"/>
        <w:numPr>
          <w:ilvl w:val="0"/>
          <w:numId w:val="13"/>
        </w:numPr>
        <w:tabs>
          <w:tab w:val="left" w:pos="360"/>
        </w:tabs>
        <w:spacing w:after="0"/>
        <w:rPr>
          <w:rFonts w:cstheme="minorHAnsi"/>
        </w:rPr>
      </w:pPr>
      <w:r w:rsidRPr="00874550">
        <w:rPr>
          <w:rFonts w:cstheme="minorHAnsi"/>
        </w:rPr>
        <w:t>Event log Read permission</w:t>
      </w:r>
    </w:p>
    <w:p w14:paraId="651F7CA3" w14:textId="4681655D" w:rsidR="00A80EA4" w:rsidRPr="00874550" w:rsidRDefault="00A80EA4" w:rsidP="00D30282">
      <w:pPr>
        <w:pStyle w:val="BulletedList1"/>
        <w:numPr>
          <w:ilvl w:val="0"/>
          <w:numId w:val="13"/>
        </w:numPr>
        <w:tabs>
          <w:tab w:val="left" w:pos="360"/>
        </w:tabs>
        <w:spacing w:after="0"/>
        <w:rPr>
          <w:rFonts w:cstheme="minorHAnsi"/>
        </w:rPr>
      </w:pPr>
      <w:r w:rsidRPr="00874550">
        <w:rPr>
          <w:rFonts w:cstheme="minorHAnsi"/>
        </w:rPr>
        <w:lastRenderedPageBreak/>
        <w:t>Member of the DHCP Users or DHCP Administrators group (located in local Security Accounts Manager (SAM) or Active Directory Domain Services (AD DS) depending on whether the managed node is domain joined or not)</w:t>
      </w:r>
    </w:p>
    <w:p w14:paraId="651F7CA4" w14:textId="6D1A821D" w:rsidR="00A80EA4" w:rsidRPr="00874550" w:rsidRDefault="00A80EA4" w:rsidP="00D30282">
      <w:pPr>
        <w:pStyle w:val="BulletedList1"/>
        <w:numPr>
          <w:ilvl w:val="0"/>
          <w:numId w:val="13"/>
        </w:numPr>
        <w:tabs>
          <w:tab w:val="left" w:pos="360"/>
        </w:tabs>
        <w:spacing w:after="0"/>
        <w:rPr>
          <w:rFonts w:cstheme="minorHAnsi"/>
        </w:rPr>
      </w:pPr>
      <w:r w:rsidRPr="00874550">
        <w:rPr>
          <w:rFonts w:cstheme="minorHAnsi"/>
        </w:rPr>
        <w:t>Server Operator (if you want to be able to start / stop DHCP service)</w:t>
      </w:r>
    </w:p>
    <w:p w14:paraId="651F7CA5" w14:textId="2CFE90DE" w:rsidR="00A80EA4" w:rsidRPr="00874550" w:rsidRDefault="00A80EA4" w:rsidP="00D30282">
      <w:pPr>
        <w:pStyle w:val="BulletedList1"/>
        <w:numPr>
          <w:ilvl w:val="0"/>
          <w:numId w:val="13"/>
        </w:numPr>
        <w:tabs>
          <w:tab w:val="left" w:pos="360"/>
        </w:tabs>
        <w:rPr>
          <w:rFonts w:cstheme="minorHAnsi"/>
        </w:rPr>
      </w:pPr>
      <w:r w:rsidRPr="00874550">
        <w:rPr>
          <w:rFonts w:cstheme="minorHAnsi"/>
        </w:rPr>
        <w:t>Able to create temporary files in the service account temp directory</w:t>
      </w:r>
    </w:p>
    <w:p w14:paraId="651F7CAC" w14:textId="77777777" w:rsidR="00A80EA4" w:rsidRPr="008525FB" w:rsidRDefault="00A80EA4" w:rsidP="00071914">
      <w:pPr>
        <w:pStyle w:val="Heading2"/>
        <w:rPr>
          <w:rFonts w:asciiTheme="minorHAnsi" w:hAnsiTheme="minorHAnsi"/>
          <w:b/>
          <w:color w:val="auto"/>
          <w:sz w:val="36"/>
          <w:szCs w:val="36"/>
        </w:rPr>
      </w:pPr>
      <w:bookmarkStart w:id="31" w:name="_Toc5298982"/>
      <w:r w:rsidRPr="008525FB">
        <w:rPr>
          <w:rFonts w:asciiTheme="minorHAnsi" w:hAnsiTheme="minorHAnsi"/>
          <w:b/>
          <w:color w:val="auto"/>
          <w:sz w:val="36"/>
          <w:szCs w:val="36"/>
        </w:rPr>
        <w:t>Windows Server DHCP Management Pack Discovery</w:t>
      </w:r>
      <w:bookmarkStart w:id="32" w:name="z7f93fd839499453ebfe3b785837beb04"/>
      <w:bookmarkEnd w:id="31"/>
      <w:bookmarkEnd w:id="32"/>
    </w:p>
    <w:p w14:paraId="651F7CAD" w14:textId="6E0A4830" w:rsidR="00A80EA4" w:rsidRPr="00874550" w:rsidRDefault="00A80EA4">
      <w:r w:rsidRPr="00874550">
        <w:t xml:space="preserve">The Windows Server DHCP Management Pack discovers the object types described in </w:t>
      </w:r>
      <w:r w:rsidR="005932FA" w:rsidRPr="00874550">
        <w:t>this guide</w:t>
      </w:r>
      <w:r w:rsidRPr="00874550">
        <w:t xml:space="preserve">. </w:t>
      </w:r>
      <w:proofErr w:type="gramStart"/>
      <w:r w:rsidR="005932FA" w:rsidRPr="00874550">
        <w:t>A</w:t>
      </w:r>
      <w:r w:rsidRPr="00874550">
        <w:t>ll of</w:t>
      </w:r>
      <w:proofErr w:type="gramEnd"/>
      <w:r w:rsidRPr="00874550">
        <w:t xml:space="preserve"> the objects are automatically discovered. Use overrides to </w:t>
      </w:r>
      <w:r w:rsidR="005932FA" w:rsidRPr="00874550">
        <w:t xml:space="preserve">disable </w:t>
      </w:r>
      <w:r w:rsidRPr="00874550">
        <w:t>discover</w:t>
      </w:r>
      <w:r w:rsidR="005932FA" w:rsidRPr="00874550">
        <w:t>y if necessary</w:t>
      </w:r>
      <w:r w:rsidRPr="00874550">
        <w:t xml:space="preserve">. </w:t>
      </w:r>
    </w:p>
    <w:p w14:paraId="651F7CAE" w14:textId="3FC5DCF9" w:rsidR="00A80EA4" w:rsidRPr="00874550" w:rsidRDefault="00A80EA4">
      <w:r w:rsidRPr="00874550">
        <w:t xml:space="preserve">For information about discovering objects, see </w:t>
      </w:r>
      <w:hyperlink r:id="rId31" w:history="1">
        <w:r w:rsidR="00862EAC" w:rsidRPr="00874550">
          <w:rPr>
            <w:rStyle w:val="Hyperlink"/>
            <w:sz w:val="22"/>
            <w:szCs w:val="22"/>
          </w:rPr>
          <w:t>Object Discoveries in Operations Manager 20</w:t>
        </w:r>
      </w:hyperlink>
      <w:r w:rsidR="00862EAC" w:rsidRPr="00874550">
        <w:rPr>
          <w:rStyle w:val="Hyperlink"/>
          <w:sz w:val="22"/>
          <w:szCs w:val="22"/>
        </w:rPr>
        <w:t>12</w:t>
      </w:r>
      <w:r w:rsidRPr="00874550">
        <w:t>.</w:t>
      </w:r>
    </w:p>
    <w:p w14:paraId="651F7CB9" w14:textId="5E9F720D" w:rsidR="00A80EA4" w:rsidRPr="00874550" w:rsidRDefault="00A80EA4">
      <w:r w:rsidRPr="00874550">
        <w:t xml:space="preserve">Use the following procedure to </w:t>
      </w:r>
      <w:r w:rsidR="005932FA" w:rsidRPr="00874550">
        <w:t xml:space="preserve">disable or </w:t>
      </w:r>
      <w:r w:rsidRPr="00874550">
        <w:t xml:space="preserve">enable automatic discovery. </w:t>
      </w:r>
    </w:p>
    <w:p w14:paraId="651F7CBA" w14:textId="77777777" w:rsidR="00A80EA4" w:rsidRPr="008525FB" w:rsidRDefault="00776D13">
      <w:pPr>
        <w:pStyle w:val="ProcedureTitle"/>
        <w:framePr w:wrap="notBeside"/>
        <w:rPr>
          <w:b w:val="0"/>
        </w:rPr>
      </w:pPr>
      <w:r w:rsidRPr="008525FB">
        <w:rPr>
          <w:b w:val="0"/>
          <w:noProof/>
        </w:rPr>
        <w:drawing>
          <wp:inline distT="0" distB="0" distL="0" distR="0" wp14:anchorId="651F7EEE" wp14:editId="651F7EEF">
            <wp:extent cx="152400" cy="15240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80EA4" w:rsidRPr="008525FB">
        <w:rPr>
          <w:b w:val="0"/>
        </w:rPr>
        <w:t>To use an override to change the setting for automatic discovery</w:t>
      </w:r>
    </w:p>
    <w:tbl>
      <w:tblPr>
        <w:tblW w:w="0" w:type="auto"/>
        <w:tblInd w:w="360" w:type="dxa"/>
        <w:tblCellMar>
          <w:left w:w="0" w:type="dxa"/>
          <w:right w:w="0" w:type="dxa"/>
        </w:tblCellMar>
        <w:tblLook w:val="01E0" w:firstRow="1" w:lastRow="1" w:firstColumn="1" w:lastColumn="1" w:noHBand="0" w:noVBand="0"/>
      </w:tblPr>
      <w:tblGrid>
        <w:gridCol w:w="8280"/>
      </w:tblGrid>
      <w:tr w:rsidR="00A80EA4" w:rsidRPr="00874550" w14:paraId="651F7CC1" w14:textId="77777777" w:rsidTr="00A80EA4">
        <w:tc>
          <w:tcPr>
            <w:tcW w:w="8856" w:type="dxa"/>
          </w:tcPr>
          <w:p w14:paraId="651F7CBB" w14:textId="77777777" w:rsidR="00A80EA4" w:rsidRPr="00874550" w:rsidRDefault="00A80EA4" w:rsidP="00A80EA4">
            <w:pPr>
              <w:pStyle w:val="NumberedList1"/>
              <w:numPr>
                <w:ilvl w:val="0"/>
                <w:numId w:val="0"/>
              </w:numPr>
              <w:tabs>
                <w:tab w:val="left" w:pos="360"/>
              </w:tabs>
              <w:ind w:left="360" w:hanging="360"/>
            </w:pPr>
            <w:r w:rsidRPr="00874550">
              <w:t>1.</w:t>
            </w:r>
            <w:r w:rsidRPr="00874550">
              <w:tab/>
              <w:t>In the Authoring pane, expand Management Pack Objects, and then click Object Discoveries.</w:t>
            </w:r>
          </w:p>
          <w:p w14:paraId="651F7CBC" w14:textId="77777777" w:rsidR="00A80EA4" w:rsidRPr="00874550" w:rsidRDefault="00A80EA4" w:rsidP="00A80EA4">
            <w:pPr>
              <w:pStyle w:val="NumberedList1"/>
              <w:numPr>
                <w:ilvl w:val="0"/>
                <w:numId w:val="0"/>
              </w:numPr>
              <w:tabs>
                <w:tab w:val="left" w:pos="360"/>
              </w:tabs>
              <w:ind w:left="360" w:hanging="360"/>
            </w:pPr>
            <w:r w:rsidRPr="00874550">
              <w:t>2.</w:t>
            </w:r>
            <w:r w:rsidRPr="00874550">
              <w:tab/>
              <w:t>On the Operations Manager toolbar, click Scope, and then filter the objects that appear in the details pane to include only DHCP objects.</w:t>
            </w:r>
          </w:p>
          <w:p w14:paraId="651F7CBD" w14:textId="4A73CEF7" w:rsidR="00A80EA4" w:rsidRPr="00874550" w:rsidRDefault="00A80EA4" w:rsidP="00A80EA4">
            <w:pPr>
              <w:pStyle w:val="NumberedList1"/>
              <w:numPr>
                <w:ilvl w:val="0"/>
                <w:numId w:val="0"/>
              </w:numPr>
              <w:tabs>
                <w:tab w:val="left" w:pos="360"/>
              </w:tabs>
              <w:ind w:left="360" w:hanging="360"/>
            </w:pPr>
            <w:r w:rsidRPr="00874550">
              <w:t>3.</w:t>
            </w:r>
            <w:r w:rsidRPr="00874550">
              <w:tab/>
              <w:t xml:space="preserve">In the Operations Manager toolbar, use the Scope button to filter the list of objects, and then click </w:t>
            </w:r>
            <w:proofErr w:type="gramStart"/>
            <w:r w:rsidR="00862EAC" w:rsidRPr="00874550">
              <w:t>M</w:t>
            </w:r>
            <w:r w:rsidR="00880CB8" w:rsidRPr="00874550">
              <w:t>icrosoft.Windows.DHCPServer</w:t>
            </w:r>
            <w:proofErr w:type="gramEnd"/>
            <w:r w:rsidR="00880CB8" w:rsidRPr="00874550">
              <w:t>.</w:t>
            </w:r>
            <w:r w:rsidR="003A0845" w:rsidRPr="00874550">
              <w:t>2016</w:t>
            </w:r>
            <w:r w:rsidR="00862EAC" w:rsidRPr="00874550">
              <w:t>.Server.Discovery</w:t>
            </w:r>
            <w:r w:rsidR="00814288" w:rsidRPr="00874550">
              <w:t xml:space="preserve"> for Windows Server </w:t>
            </w:r>
            <w:r w:rsidR="00CB47BC">
              <w:rPr>
                <w:color w:val="000000"/>
              </w:rPr>
              <w:t xml:space="preserve">2016 and </w:t>
            </w:r>
            <w:r w:rsidR="007F404F">
              <w:rPr>
                <w:color w:val="000000"/>
              </w:rPr>
              <w:t>above</w:t>
            </w:r>
            <w:r w:rsidRPr="00874550">
              <w:t>.</w:t>
            </w:r>
            <w:r w:rsidR="00094090" w:rsidRPr="00874550">
              <w:t xml:space="preserve"> </w:t>
            </w:r>
            <w:r w:rsidRPr="00874550">
              <w:t>In the Authoring pane, expand Management Pack Objects, and then click Object Discoveries.</w:t>
            </w:r>
          </w:p>
          <w:p w14:paraId="651F7CBE" w14:textId="77777777" w:rsidR="00A80EA4" w:rsidRPr="00874550" w:rsidRDefault="00A80EA4" w:rsidP="00A80EA4">
            <w:pPr>
              <w:pStyle w:val="NumberedList1"/>
              <w:numPr>
                <w:ilvl w:val="0"/>
                <w:numId w:val="0"/>
              </w:numPr>
              <w:tabs>
                <w:tab w:val="left" w:pos="360"/>
              </w:tabs>
              <w:ind w:left="360" w:hanging="360"/>
            </w:pPr>
            <w:r w:rsidRPr="00874550">
              <w:t>4.</w:t>
            </w:r>
            <w:r w:rsidRPr="00874550">
              <w:tab/>
              <w:t xml:space="preserve">On the Operations Manager toolbar, click </w:t>
            </w:r>
            <w:r w:rsidR="00542ECC" w:rsidRPr="00874550">
              <w:t>Overrides;</w:t>
            </w:r>
            <w:r w:rsidRPr="00874550">
              <w:t xml:space="preserve"> click Override the Object Discovery, and then click </w:t>
            </w:r>
            <w:proofErr w:type="gramStart"/>
            <w:r w:rsidRPr="00874550">
              <w:t>For</w:t>
            </w:r>
            <w:proofErr w:type="gramEnd"/>
            <w:r w:rsidRPr="00874550">
              <w:t xml:space="preserve"> all objects of </w:t>
            </w:r>
            <w:r w:rsidR="00341B05" w:rsidRPr="00874550">
              <w:t>class</w:t>
            </w:r>
            <w:r w:rsidRPr="00874550">
              <w:t xml:space="preserve">: </w:t>
            </w:r>
            <w:r w:rsidR="00341B05" w:rsidRPr="00874550">
              <w:t>Windows Server</w:t>
            </w:r>
            <w:r w:rsidRPr="00874550">
              <w:t>.</w:t>
            </w:r>
          </w:p>
          <w:p w14:paraId="651F7CBF" w14:textId="77777777" w:rsidR="00A80EA4" w:rsidRPr="00874550" w:rsidRDefault="00A80EA4" w:rsidP="00A80EA4">
            <w:pPr>
              <w:pStyle w:val="NumberedList1"/>
              <w:numPr>
                <w:ilvl w:val="0"/>
                <w:numId w:val="0"/>
              </w:numPr>
              <w:tabs>
                <w:tab w:val="left" w:pos="360"/>
              </w:tabs>
              <w:ind w:left="360" w:hanging="360"/>
            </w:pPr>
            <w:r w:rsidRPr="00874550">
              <w:t>5.</w:t>
            </w:r>
            <w:r w:rsidRPr="00874550">
              <w:tab/>
              <w:t>In the Overrides</w:t>
            </w:r>
            <w:r w:rsidR="00542ECC" w:rsidRPr="00874550">
              <w:t xml:space="preserve"> </w:t>
            </w:r>
            <w:r w:rsidRPr="00874550">
              <w:t>Properties dialog box, click the Override box for the Enabled parameter.</w:t>
            </w:r>
          </w:p>
          <w:p w14:paraId="47B5705C" w14:textId="77777777" w:rsidR="00A80EA4" w:rsidRPr="00874550" w:rsidRDefault="00A80EA4" w:rsidP="00A80EA4">
            <w:pPr>
              <w:pStyle w:val="NumberedList1"/>
              <w:numPr>
                <w:ilvl w:val="0"/>
                <w:numId w:val="0"/>
              </w:numPr>
              <w:tabs>
                <w:tab w:val="left" w:pos="360"/>
              </w:tabs>
              <w:ind w:left="360" w:hanging="360"/>
            </w:pPr>
            <w:r w:rsidRPr="00874550">
              <w:t>6.</w:t>
            </w:r>
            <w:r w:rsidRPr="00874550">
              <w:tab/>
              <w:t>Under Management Pack, click New to create an unsealed version of the Management Pack, and then click OK.</w:t>
            </w:r>
          </w:p>
          <w:p w14:paraId="651F7CC0" w14:textId="5030A37A" w:rsidR="00FC74B3" w:rsidRPr="00874550" w:rsidRDefault="00FC74B3" w:rsidP="00A949B3">
            <w:pPr>
              <w:pStyle w:val="NumberedList1"/>
              <w:numPr>
                <w:ilvl w:val="0"/>
                <w:numId w:val="0"/>
              </w:numPr>
              <w:tabs>
                <w:tab w:val="left" w:pos="360"/>
              </w:tabs>
            </w:pPr>
          </w:p>
        </w:tc>
      </w:tr>
    </w:tbl>
    <w:p w14:paraId="651F7CD4" w14:textId="47DF65A2" w:rsidR="00A80EA4" w:rsidRPr="008525FB" w:rsidRDefault="00A80EA4" w:rsidP="00071914">
      <w:pPr>
        <w:pStyle w:val="Heading2"/>
        <w:rPr>
          <w:rFonts w:asciiTheme="minorHAnsi" w:hAnsiTheme="minorHAnsi"/>
          <w:b/>
          <w:color w:val="auto"/>
          <w:sz w:val="36"/>
          <w:szCs w:val="36"/>
        </w:rPr>
      </w:pPr>
      <w:bookmarkStart w:id="33" w:name="_Toc5298983"/>
      <w:r w:rsidRPr="008525FB">
        <w:rPr>
          <w:rFonts w:asciiTheme="minorHAnsi" w:hAnsiTheme="minorHAnsi"/>
          <w:b/>
          <w:color w:val="auto"/>
          <w:sz w:val="36"/>
          <w:szCs w:val="36"/>
        </w:rPr>
        <w:t>How Health Rolls Up</w:t>
      </w:r>
      <w:bookmarkStart w:id="34" w:name="zb2cc2d10123e490f8ddc01b7f7cf0c8d"/>
      <w:bookmarkEnd w:id="33"/>
      <w:bookmarkEnd w:id="34"/>
    </w:p>
    <w:p w14:paraId="7B05E0C3" w14:textId="57D7A8C7" w:rsidR="00235834" w:rsidRPr="00874550" w:rsidRDefault="00235834">
      <w:r w:rsidRPr="00874550">
        <w:t>The following Diagram explains how health rolls up within Windows Server</w:t>
      </w:r>
      <w:r w:rsidR="00B07236" w:rsidRPr="00874550">
        <w:t xml:space="preserve"> </w:t>
      </w:r>
      <w:r w:rsidR="00CB47BC">
        <w:rPr>
          <w:color w:val="000000"/>
        </w:rPr>
        <w:t xml:space="preserve">2016 and </w:t>
      </w:r>
      <w:r w:rsidR="007F404F">
        <w:rPr>
          <w:color w:val="000000"/>
        </w:rPr>
        <w:t>above</w:t>
      </w:r>
      <w:r w:rsidR="00CB47BC">
        <w:rPr>
          <w:color w:val="000000"/>
        </w:rPr>
        <w:t xml:space="preserve"> </w:t>
      </w:r>
      <w:r w:rsidRPr="00874550">
        <w:t>DHCP Management Pack.</w:t>
      </w:r>
    </w:p>
    <w:p w14:paraId="564CAA2E" w14:textId="6D011BE7" w:rsidR="00235834" w:rsidRPr="00874550" w:rsidRDefault="00B07236" w:rsidP="006F7F5A">
      <w:pPr>
        <w:jc w:val="center"/>
      </w:pPr>
      <w:r>
        <w:rPr>
          <w:noProof/>
        </w:rPr>
        <w:lastRenderedPageBreak/>
        <w:drawing>
          <wp:inline distT="0" distB="0" distL="0" distR="0" wp14:anchorId="2C3E0725" wp14:editId="2EA3BC90">
            <wp:extent cx="5476876" cy="3867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3">
                      <a:extLst>
                        <a:ext uri="{28A0092B-C50C-407E-A947-70E740481C1C}">
                          <a14:useLocalDpi xmlns:a14="http://schemas.microsoft.com/office/drawing/2010/main" val="0"/>
                        </a:ext>
                      </a:extLst>
                    </a:blip>
                    <a:stretch>
                      <a:fillRect/>
                    </a:stretch>
                  </pic:blipFill>
                  <pic:spPr>
                    <a:xfrm>
                      <a:off x="0" y="0"/>
                      <a:ext cx="5476876" cy="3867150"/>
                    </a:xfrm>
                    <a:prstGeom prst="rect">
                      <a:avLst/>
                    </a:prstGeom>
                  </pic:spPr>
                </pic:pic>
              </a:graphicData>
            </a:graphic>
          </wp:inline>
        </w:drawing>
      </w:r>
    </w:p>
    <w:p w14:paraId="1D430D60" w14:textId="77777777" w:rsidR="006F7F5A" w:rsidRPr="00874550" w:rsidRDefault="006F7F5A"/>
    <w:p w14:paraId="3064CEFA" w14:textId="77777777" w:rsidR="006F7F5A" w:rsidRPr="00874550" w:rsidRDefault="006F7F5A"/>
    <w:p w14:paraId="26652204" w14:textId="77777777" w:rsidR="006F7F5A" w:rsidRPr="00874550" w:rsidRDefault="006F7F5A"/>
    <w:p w14:paraId="5C4D7CA2" w14:textId="16ECFA6E" w:rsidR="003A24E1" w:rsidRPr="00874550" w:rsidRDefault="003A24E1" w:rsidP="006F7F5A">
      <w:pPr>
        <w:jc w:val="center"/>
      </w:pPr>
    </w:p>
    <w:p w14:paraId="04E03E4A" w14:textId="532FFEA0" w:rsidR="00F452F8" w:rsidRPr="00874550" w:rsidRDefault="00F452F8"/>
    <w:p w14:paraId="49E02445" w14:textId="1C5004E3" w:rsidR="005F1F43" w:rsidRPr="00874550" w:rsidRDefault="005F1F43" w:rsidP="006F7F5A">
      <w:pPr>
        <w:jc w:val="center"/>
        <w:rPr>
          <w:u w:val="single"/>
        </w:rPr>
      </w:pPr>
    </w:p>
    <w:p w14:paraId="34EE24A0" w14:textId="322F23B7" w:rsidR="00565C25" w:rsidRPr="008525FB" w:rsidRDefault="00565C25">
      <w:pPr>
        <w:rPr>
          <w:u w:val="single"/>
        </w:rPr>
      </w:pPr>
    </w:p>
    <w:p w14:paraId="5579DF92" w14:textId="77777777" w:rsidR="00A949B3" w:rsidRPr="008525FB" w:rsidRDefault="00A949B3">
      <w:pPr>
        <w:rPr>
          <w:u w:val="single"/>
        </w:rPr>
      </w:pPr>
    </w:p>
    <w:p w14:paraId="05203E1D" w14:textId="77777777" w:rsidR="00F13718" w:rsidRPr="008525FB" w:rsidRDefault="00F13718">
      <w:pPr>
        <w:rPr>
          <w:u w:val="single"/>
        </w:rPr>
      </w:pPr>
    </w:p>
    <w:p w14:paraId="40FB8F77" w14:textId="77777777" w:rsidR="00F13718" w:rsidRPr="008525FB" w:rsidRDefault="00F13718">
      <w:pPr>
        <w:rPr>
          <w:u w:val="single"/>
        </w:rPr>
      </w:pPr>
    </w:p>
    <w:p w14:paraId="0DBB932A" w14:textId="77777777" w:rsidR="00F13718" w:rsidRPr="008525FB" w:rsidRDefault="00F13718">
      <w:pPr>
        <w:rPr>
          <w:u w:val="single"/>
        </w:rPr>
      </w:pPr>
    </w:p>
    <w:p w14:paraId="651F7E10" w14:textId="77777777" w:rsidR="00A80EA4" w:rsidRPr="008525FB" w:rsidRDefault="00A80EA4" w:rsidP="00071914">
      <w:pPr>
        <w:pStyle w:val="Heading2"/>
        <w:rPr>
          <w:rFonts w:asciiTheme="minorHAnsi" w:hAnsiTheme="minorHAnsi"/>
          <w:b/>
          <w:color w:val="auto"/>
          <w:sz w:val="36"/>
          <w:szCs w:val="36"/>
        </w:rPr>
      </w:pPr>
      <w:bookmarkStart w:id="35" w:name="_Toc5298984"/>
      <w:r w:rsidRPr="008525FB">
        <w:rPr>
          <w:rFonts w:asciiTheme="minorHAnsi" w:hAnsiTheme="minorHAnsi"/>
          <w:b/>
          <w:color w:val="auto"/>
          <w:sz w:val="36"/>
          <w:szCs w:val="36"/>
        </w:rPr>
        <w:lastRenderedPageBreak/>
        <w:t>Key Monitoring Scenarios</w:t>
      </w:r>
      <w:bookmarkStart w:id="36" w:name="zd5ffd494d6004d82ac1bcc04cad2169b"/>
      <w:bookmarkEnd w:id="35"/>
      <w:bookmarkEnd w:id="36"/>
    </w:p>
    <w:p w14:paraId="651F7E11" w14:textId="462063A8" w:rsidR="00A80EA4" w:rsidRPr="00874550" w:rsidRDefault="00A80EA4">
      <w:r w:rsidRPr="00874550">
        <w:t>The Windows Server DHCP Management Pack for</w:t>
      </w:r>
      <w:r w:rsidR="007E5442" w:rsidRPr="00874550">
        <w:t xml:space="preserve"> System Center</w:t>
      </w:r>
      <w:r w:rsidR="0038224A" w:rsidRPr="00874550">
        <w:t xml:space="preserve"> Operations Manager </w:t>
      </w:r>
      <w:r w:rsidRPr="00874550">
        <w:t xml:space="preserve">includes </w:t>
      </w:r>
      <w:proofErr w:type="gramStart"/>
      <w:r w:rsidRPr="00874550">
        <w:t>a number of</w:t>
      </w:r>
      <w:proofErr w:type="gramEnd"/>
      <w:r w:rsidRPr="00874550">
        <w:t xml:space="preserve"> key monitoring scenarios that are configurable. </w:t>
      </w:r>
    </w:p>
    <w:p w14:paraId="651F7E12" w14:textId="77777777" w:rsidR="00A80EA4" w:rsidRPr="00874550" w:rsidRDefault="00A80E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1"/>
        <w:gridCol w:w="4319"/>
      </w:tblGrid>
      <w:tr w:rsidR="00A80EA4" w:rsidRPr="00874550" w14:paraId="651F7E15" w14:textId="77777777" w:rsidTr="00094090">
        <w:trPr>
          <w:tblHeader/>
        </w:trPr>
        <w:tc>
          <w:tcPr>
            <w:tcW w:w="429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51F7E13" w14:textId="77777777" w:rsidR="00A80EA4" w:rsidRPr="008525FB" w:rsidRDefault="00A80EA4" w:rsidP="00A80EA4">
            <w:pPr>
              <w:keepNext/>
            </w:pPr>
            <w:r w:rsidRPr="008525FB">
              <w:t>Scenario</w:t>
            </w:r>
          </w:p>
        </w:tc>
        <w:tc>
          <w:tcPr>
            <w:tcW w:w="431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51F7E14" w14:textId="77777777" w:rsidR="00A80EA4" w:rsidRPr="008525FB" w:rsidRDefault="00A80EA4" w:rsidP="00A80EA4">
            <w:pPr>
              <w:keepNext/>
            </w:pPr>
            <w:r w:rsidRPr="008525FB">
              <w:t>Description</w:t>
            </w:r>
          </w:p>
        </w:tc>
      </w:tr>
      <w:tr w:rsidR="00A80EA4" w:rsidRPr="00874550" w14:paraId="651F7E1A" w14:textId="77777777" w:rsidTr="00A80EA4">
        <w:tc>
          <w:tcPr>
            <w:tcW w:w="4428" w:type="dxa"/>
          </w:tcPr>
          <w:p w14:paraId="651F7E16" w14:textId="77777777" w:rsidR="00A80EA4" w:rsidRPr="00874550" w:rsidRDefault="00A80EA4">
            <w:r w:rsidRPr="00874550">
              <w:t xml:space="preserve">DHCP Server Health </w:t>
            </w:r>
          </w:p>
        </w:tc>
        <w:tc>
          <w:tcPr>
            <w:tcW w:w="4428" w:type="dxa"/>
          </w:tcPr>
          <w:p w14:paraId="651F7E17" w14:textId="77777777" w:rsidR="00A80EA4" w:rsidRPr="00874550" w:rsidRDefault="00A80EA4">
            <w:r w:rsidRPr="00874550">
              <w:t xml:space="preserve">This server-centric view monitors the health, availability, security, and configuration of all DHCP components. This view also rolls up status </w:t>
            </w:r>
            <w:proofErr w:type="gramStart"/>
            <w:r w:rsidRPr="00874550">
              <w:t>through the use of</w:t>
            </w:r>
            <w:proofErr w:type="gramEnd"/>
            <w:r w:rsidRPr="00874550">
              <w:t xml:space="preserve"> aggregate monitors.</w:t>
            </w:r>
          </w:p>
          <w:p w14:paraId="651F7E18" w14:textId="77777777" w:rsidR="00A80EA4" w:rsidRPr="00874550" w:rsidRDefault="00A80EA4" w:rsidP="00A80EA4">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Is this DHCP server functioning?</w:t>
            </w:r>
          </w:p>
          <w:p w14:paraId="651F7E19" w14:textId="77777777" w:rsidR="00A80EA4" w:rsidRPr="00874550" w:rsidRDefault="00A80EA4" w:rsidP="00A80EA4">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Do all DHCP scopes have sufficient remaining IP addresses to hand out?</w:t>
            </w:r>
          </w:p>
        </w:tc>
      </w:tr>
      <w:tr w:rsidR="00A80EA4" w:rsidRPr="00874550" w14:paraId="651F7E1E" w14:textId="77777777" w:rsidTr="00A80EA4">
        <w:tc>
          <w:tcPr>
            <w:tcW w:w="4428" w:type="dxa"/>
          </w:tcPr>
          <w:p w14:paraId="651F7E1B" w14:textId="77777777" w:rsidR="00A80EA4" w:rsidRPr="00874550" w:rsidRDefault="00A80EA4">
            <w:r w:rsidRPr="00874550">
              <w:t>DHCP Service Health</w:t>
            </w:r>
          </w:p>
        </w:tc>
        <w:tc>
          <w:tcPr>
            <w:tcW w:w="4428" w:type="dxa"/>
          </w:tcPr>
          <w:p w14:paraId="651F7E1C" w14:textId="77777777" w:rsidR="00A80EA4" w:rsidRPr="00874550" w:rsidRDefault="00A80EA4">
            <w:r w:rsidRPr="00874550">
              <w:t xml:space="preserve">This service-wide view monitors the health, availability, security, and configuration of all DHCP components and rolls up status </w:t>
            </w:r>
            <w:proofErr w:type="gramStart"/>
            <w:r w:rsidRPr="00874550">
              <w:t>through the use of</w:t>
            </w:r>
            <w:proofErr w:type="gramEnd"/>
            <w:r w:rsidRPr="00874550">
              <w:t xml:space="preserve"> aggregate monitors. </w:t>
            </w:r>
          </w:p>
          <w:p w14:paraId="651F7E1D" w14:textId="77777777" w:rsidR="00A80EA4" w:rsidRPr="00874550" w:rsidRDefault="00A80EA4" w:rsidP="00A80EA4">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 xml:space="preserve">Are all my DHCP servers currently healthy across the enterprise? </w:t>
            </w:r>
          </w:p>
        </w:tc>
      </w:tr>
      <w:tr w:rsidR="00A80EA4" w:rsidRPr="00874550" w14:paraId="651F7E24" w14:textId="77777777" w:rsidTr="00A80EA4">
        <w:tc>
          <w:tcPr>
            <w:tcW w:w="4428" w:type="dxa"/>
          </w:tcPr>
          <w:p w14:paraId="651F7E1F" w14:textId="77777777" w:rsidR="00A80EA4" w:rsidRPr="00874550" w:rsidRDefault="00A80EA4">
            <w:r w:rsidRPr="00874550">
              <w:t>DHCP Core Component Health</w:t>
            </w:r>
          </w:p>
        </w:tc>
        <w:tc>
          <w:tcPr>
            <w:tcW w:w="4428" w:type="dxa"/>
          </w:tcPr>
          <w:p w14:paraId="651F7E20" w14:textId="77777777" w:rsidR="00A80EA4" w:rsidRPr="00874550" w:rsidRDefault="00A80EA4">
            <w:r w:rsidRPr="00874550">
              <w:t>Is DHCP ready to serve clients?</w:t>
            </w:r>
          </w:p>
          <w:p w14:paraId="651F7E21" w14:textId="77777777" w:rsidR="00A80EA4" w:rsidRPr="00874550" w:rsidRDefault="00A80EA4" w:rsidP="00A80EA4">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The DHCP service is running.</w:t>
            </w:r>
          </w:p>
          <w:p w14:paraId="651F7E22" w14:textId="77777777" w:rsidR="00A80EA4" w:rsidRPr="00874550" w:rsidRDefault="00A80EA4" w:rsidP="00A80EA4">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It is bound to all defined network cards.</w:t>
            </w:r>
          </w:p>
          <w:p w14:paraId="651F7E23" w14:textId="77777777" w:rsidR="00A80EA4" w:rsidRPr="00874550" w:rsidRDefault="00A80EA4" w:rsidP="00542ECC">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It is authorized properly in the Active Directory service.</w:t>
            </w:r>
          </w:p>
        </w:tc>
      </w:tr>
      <w:tr w:rsidR="00A80EA4" w:rsidRPr="00874550" w14:paraId="651F7E2A" w14:textId="77777777" w:rsidTr="00A80EA4">
        <w:tc>
          <w:tcPr>
            <w:tcW w:w="4428" w:type="dxa"/>
          </w:tcPr>
          <w:p w14:paraId="651F7E25" w14:textId="77777777" w:rsidR="00A80EA4" w:rsidRPr="00874550" w:rsidRDefault="00A80EA4">
            <w:r w:rsidRPr="00874550">
              <w:t>DHCP Database Health</w:t>
            </w:r>
          </w:p>
        </w:tc>
        <w:tc>
          <w:tcPr>
            <w:tcW w:w="4428" w:type="dxa"/>
          </w:tcPr>
          <w:p w14:paraId="651F7E26" w14:textId="77777777" w:rsidR="00A80EA4" w:rsidRPr="00874550" w:rsidRDefault="00A80EA4">
            <w:r w:rsidRPr="00874550">
              <w:t>Are the DHCP databases healthy?</w:t>
            </w:r>
          </w:p>
          <w:p w14:paraId="651F7E27" w14:textId="0D3CF95D" w:rsidR="00A80EA4" w:rsidRPr="00874550" w:rsidRDefault="00A80EA4" w:rsidP="00A80EA4">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Able to load all scope and Super</w:t>
            </w:r>
            <w:r w:rsidR="00B32F0A" w:rsidRPr="00874550">
              <w:t xml:space="preserve"> </w:t>
            </w:r>
            <w:r w:rsidRPr="00874550">
              <w:t>scopes.</w:t>
            </w:r>
          </w:p>
          <w:p w14:paraId="651F7E28" w14:textId="77777777" w:rsidR="00A80EA4" w:rsidRPr="00874550" w:rsidRDefault="00A80EA4" w:rsidP="00A80EA4">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Enough disk space available for database use.</w:t>
            </w:r>
          </w:p>
          <w:p w14:paraId="651F7E29" w14:textId="77777777" w:rsidR="00A80EA4" w:rsidRPr="00874550" w:rsidRDefault="00A80EA4" w:rsidP="00A80EA4">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Database is not corrupted.</w:t>
            </w:r>
          </w:p>
        </w:tc>
      </w:tr>
      <w:tr w:rsidR="00A80EA4" w:rsidRPr="00874550" w14:paraId="651F7E2F" w14:textId="77777777" w:rsidTr="00A80EA4">
        <w:tc>
          <w:tcPr>
            <w:tcW w:w="4428" w:type="dxa"/>
          </w:tcPr>
          <w:p w14:paraId="651F7E2B" w14:textId="0772CC56" w:rsidR="00A80EA4" w:rsidRPr="00874550" w:rsidRDefault="00A80EA4" w:rsidP="00B32F0A">
            <w:r w:rsidRPr="00874550">
              <w:lastRenderedPageBreak/>
              <w:t xml:space="preserve">DHCP Security Health (Windows Server </w:t>
            </w:r>
            <w:r w:rsidR="00CB47BC">
              <w:rPr>
                <w:color w:val="000000"/>
              </w:rPr>
              <w:t xml:space="preserve">2016 and </w:t>
            </w:r>
            <w:r w:rsidR="007F404F">
              <w:rPr>
                <w:color w:val="000000"/>
              </w:rPr>
              <w:t>above</w:t>
            </w:r>
            <w:r w:rsidRPr="00874550">
              <w:t>)</w:t>
            </w:r>
          </w:p>
        </w:tc>
        <w:tc>
          <w:tcPr>
            <w:tcW w:w="4428" w:type="dxa"/>
          </w:tcPr>
          <w:p w14:paraId="651F7E2C" w14:textId="77777777" w:rsidR="00A80EA4" w:rsidRPr="00874550" w:rsidRDefault="00A80EA4" w:rsidP="00A80EA4">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Are any security-related issues occurring?</w:t>
            </w:r>
          </w:p>
          <w:p w14:paraId="651F7E2D" w14:textId="77777777" w:rsidR="00A80EA4" w:rsidRPr="00874550" w:rsidRDefault="00A80EA4" w:rsidP="00A80EA4">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Is the DHCP service performing secure updates to the Domain Name System (DNS)?</w:t>
            </w:r>
          </w:p>
          <w:p w14:paraId="651F7E2E" w14:textId="77777777" w:rsidR="00A80EA4" w:rsidRPr="00874550" w:rsidRDefault="00A80EA4" w:rsidP="00A80EA4">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 xml:space="preserve">Does the DHCP </w:t>
            </w:r>
            <w:r w:rsidR="00542ECC" w:rsidRPr="00874550">
              <w:t>server detects</w:t>
            </w:r>
            <w:r w:rsidRPr="00874550">
              <w:t xml:space="preserve"> any rogue servers?</w:t>
            </w:r>
          </w:p>
        </w:tc>
      </w:tr>
      <w:tr w:rsidR="00094090" w:rsidRPr="00874550" w14:paraId="16FA74E8" w14:textId="77777777" w:rsidTr="00A80EA4">
        <w:tc>
          <w:tcPr>
            <w:tcW w:w="4428" w:type="dxa"/>
          </w:tcPr>
          <w:p w14:paraId="0BDAE32C" w14:textId="5A15C440" w:rsidR="00094090" w:rsidRPr="00874550" w:rsidRDefault="00094090" w:rsidP="00094090">
            <w:r w:rsidRPr="00874550">
              <w:t>DHCP Securit</w:t>
            </w:r>
            <w:r w:rsidR="00A50702" w:rsidRPr="00874550">
              <w:t xml:space="preserve">y Health (Windows Server </w:t>
            </w:r>
            <w:r w:rsidR="00CB47BC">
              <w:rPr>
                <w:color w:val="000000"/>
              </w:rPr>
              <w:t xml:space="preserve">2016 and </w:t>
            </w:r>
            <w:r w:rsidR="007F404F">
              <w:rPr>
                <w:color w:val="000000"/>
              </w:rPr>
              <w:t>above</w:t>
            </w:r>
            <w:r w:rsidRPr="00874550">
              <w:t>)</w:t>
            </w:r>
          </w:p>
        </w:tc>
        <w:tc>
          <w:tcPr>
            <w:tcW w:w="4428" w:type="dxa"/>
          </w:tcPr>
          <w:p w14:paraId="656C57BB" w14:textId="77777777" w:rsidR="00094090" w:rsidRPr="00874550" w:rsidRDefault="00094090" w:rsidP="00094090">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Are any security-related issues occurring?</w:t>
            </w:r>
          </w:p>
          <w:p w14:paraId="086E7E73" w14:textId="77777777" w:rsidR="00094090" w:rsidRPr="00874550" w:rsidRDefault="00094090" w:rsidP="00094090">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Is the DHCP service performing secure updates to the Domain Name System (DNS)?</w:t>
            </w:r>
          </w:p>
          <w:p w14:paraId="6749D843" w14:textId="11F5A945" w:rsidR="00094090" w:rsidRPr="00874550" w:rsidRDefault="00094090" w:rsidP="00094090">
            <w:pPr>
              <w:pStyle w:val="BulletedList1"/>
              <w:keepNext/>
              <w:numPr>
                <w:ilvl w:val="0"/>
                <w:numId w:val="0"/>
              </w:numPr>
              <w:tabs>
                <w:tab w:val="left" w:pos="360"/>
              </w:tabs>
              <w:ind w:left="360" w:hanging="360"/>
              <w:rPr>
                <w:rFonts w:ascii="Symbol" w:hAnsi="Symbol"/>
              </w:rPr>
            </w:pPr>
            <w:r w:rsidRPr="00874550">
              <w:rPr>
                <w:rFonts w:ascii="Symbol" w:hAnsi="Symbol"/>
              </w:rPr>
              <w:t></w:t>
            </w:r>
            <w:r w:rsidRPr="00874550">
              <w:rPr>
                <w:rFonts w:ascii="Symbol" w:hAnsi="Symbol"/>
              </w:rPr>
              <w:tab/>
            </w:r>
            <w:r w:rsidRPr="00874550">
              <w:t>Does the DHCP server detects any rogue servers?</w:t>
            </w:r>
          </w:p>
        </w:tc>
      </w:tr>
      <w:tr w:rsidR="00A80EA4" w:rsidRPr="00874550" w14:paraId="651F7E33" w14:textId="77777777" w:rsidTr="00094090">
        <w:tc>
          <w:tcPr>
            <w:tcW w:w="4291" w:type="dxa"/>
          </w:tcPr>
          <w:p w14:paraId="651F7E30" w14:textId="77777777" w:rsidR="00A80EA4" w:rsidRPr="00874550" w:rsidRDefault="00A80EA4">
            <w:r w:rsidRPr="00874550">
              <w:t>DHCP Performance Health</w:t>
            </w:r>
          </w:p>
        </w:tc>
        <w:tc>
          <w:tcPr>
            <w:tcW w:w="4319" w:type="dxa"/>
          </w:tcPr>
          <w:p w14:paraId="651F7E31" w14:textId="77777777" w:rsidR="00A80EA4" w:rsidRPr="00874550" w:rsidRDefault="00A80EA4" w:rsidP="00A80EA4">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Are the DHCP server queues healthy?</w:t>
            </w:r>
          </w:p>
          <w:p w14:paraId="651F7E32" w14:textId="77777777" w:rsidR="00A80EA4" w:rsidRPr="00874550" w:rsidRDefault="00A80EA4" w:rsidP="00A80EA4">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Are the DHCP servers responding to all queries in a timely manner?</w:t>
            </w:r>
          </w:p>
        </w:tc>
      </w:tr>
      <w:tr w:rsidR="00A80EA4" w:rsidRPr="00874550" w14:paraId="651F7E37" w14:textId="77777777" w:rsidTr="00094090">
        <w:tc>
          <w:tcPr>
            <w:tcW w:w="4291" w:type="dxa"/>
          </w:tcPr>
          <w:p w14:paraId="651F7E34" w14:textId="77777777" w:rsidR="00A80EA4" w:rsidRPr="00874550" w:rsidRDefault="00A80EA4">
            <w:r w:rsidRPr="00874550">
              <w:t>DHCP Configuration Changes</w:t>
            </w:r>
          </w:p>
        </w:tc>
        <w:tc>
          <w:tcPr>
            <w:tcW w:w="4319" w:type="dxa"/>
          </w:tcPr>
          <w:p w14:paraId="651F7E35" w14:textId="77777777" w:rsidR="00A80EA4" w:rsidRPr="00874550" w:rsidRDefault="00A80EA4" w:rsidP="00A80EA4">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Detects any configuration changes. Optional ability to alert on changes.</w:t>
            </w:r>
          </w:p>
          <w:p w14:paraId="651F7E36" w14:textId="77777777" w:rsidR="00A80EA4" w:rsidRPr="00874550" w:rsidRDefault="00A80EA4" w:rsidP="00A80EA4">
            <w:pPr>
              <w:pStyle w:val="BulletedList1"/>
              <w:keepNext/>
              <w:numPr>
                <w:ilvl w:val="0"/>
                <w:numId w:val="0"/>
              </w:numPr>
              <w:tabs>
                <w:tab w:val="left" w:pos="360"/>
              </w:tabs>
              <w:ind w:left="360" w:hanging="360"/>
            </w:pPr>
            <w:r w:rsidRPr="00874550">
              <w:rPr>
                <w:rFonts w:ascii="Symbol" w:hAnsi="Symbol"/>
              </w:rPr>
              <w:t></w:t>
            </w:r>
            <w:r w:rsidRPr="00874550">
              <w:rPr>
                <w:rFonts w:ascii="Symbol" w:hAnsi="Symbol"/>
              </w:rPr>
              <w:tab/>
            </w:r>
            <w:r w:rsidRPr="00874550">
              <w:t>Configuration reports show any inconsistent settings across the enterprise so that users can correlate those inconsistencies to service-related issues.</w:t>
            </w:r>
          </w:p>
        </w:tc>
      </w:tr>
      <w:tr w:rsidR="00A80EA4" w:rsidRPr="00874550" w14:paraId="651F7E3A" w14:textId="77777777" w:rsidTr="00094090">
        <w:tc>
          <w:tcPr>
            <w:tcW w:w="4291" w:type="dxa"/>
          </w:tcPr>
          <w:p w14:paraId="651F7E38" w14:textId="77777777" w:rsidR="00A80EA4" w:rsidRPr="00874550" w:rsidRDefault="00A80EA4">
            <w:r w:rsidRPr="00874550">
              <w:t>DHCP Performance Counter Collection</w:t>
            </w:r>
          </w:p>
        </w:tc>
        <w:tc>
          <w:tcPr>
            <w:tcW w:w="4319" w:type="dxa"/>
          </w:tcPr>
          <w:p w14:paraId="651F7E39" w14:textId="77777777" w:rsidR="00A80EA4" w:rsidRPr="00874550" w:rsidRDefault="00A80EA4">
            <w:r w:rsidRPr="00874550">
              <w:t>Provides the ability to chart and report on historical performance.</w:t>
            </w:r>
          </w:p>
        </w:tc>
      </w:tr>
      <w:tr w:rsidR="00B32F0A" w:rsidRPr="00874550" w14:paraId="7CBF6156" w14:textId="77777777" w:rsidTr="00094090">
        <w:tc>
          <w:tcPr>
            <w:tcW w:w="4291" w:type="dxa"/>
          </w:tcPr>
          <w:p w14:paraId="462AA584" w14:textId="69EFF1A2" w:rsidR="00B32F0A" w:rsidRPr="00874550" w:rsidRDefault="00B32F0A">
            <w:r w:rsidRPr="00874550">
              <w:t>DHCP Policies</w:t>
            </w:r>
          </w:p>
        </w:tc>
        <w:tc>
          <w:tcPr>
            <w:tcW w:w="4319" w:type="dxa"/>
          </w:tcPr>
          <w:p w14:paraId="6D1C9650" w14:textId="3515BCE7" w:rsidR="00B32F0A" w:rsidRPr="00874550" w:rsidRDefault="00B32F0A">
            <w:r w:rsidRPr="00874550">
              <w:t>Are the defined policies for Scopes healthy?</w:t>
            </w:r>
          </w:p>
        </w:tc>
      </w:tr>
      <w:tr w:rsidR="00B32F0A" w:rsidRPr="00874550" w14:paraId="5660E2E1" w14:textId="77777777" w:rsidTr="00094090">
        <w:tc>
          <w:tcPr>
            <w:tcW w:w="4291" w:type="dxa"/>
          </w:tcPr>
          <w:p w14:paraId="61B28138" w14:textId="7F5DA6E3" w:rsidR="00B32F0A" w:rsidRPr="00874550" w:rsidRDefault="00B32F0A">
            <w:r w:rsidRPr="00874550">
              <w:t>DHCP Cluster and Failover Server Relationships</w:t>
            </w:r>
          </w:p>
        </w:tc>
        <w:tc>
          <w:tcPr>
            <w:tcW w:w="4319" w:type="dxa"/>
          </w:tcPr>
          <w:p w14:paraId="46D85BF5" w14:textId="77777777" w:rsidR="00B32F0A" w:rsidRPr="00874550" w:rsidRDefault="00B32F0A">
            <w:proofErr w:type="gramStart"/>
            <w:r w:rsidRPr="00874550">
              <w:t>Are</w:t>
            </w:r>
            <w:proofErr w:type="gramEnd"/>
            <w:r w:rsidRPr="00874550">
              <w:t xml:space="preserve"> the partner server communication is up?</w:t>
            </w:r>
          </w:p>
          <w:p w14:paraId="18141B1D" w14:textId="1968DE73" w:rsidR="00B32F0A" w:rsidRPr="00874550" w:rsidRDefault="00B32F0A">
            <w:r w:rsidRPr="00874550">
              <w:t>Are the clustered nodes are running healthy?</w:t>
            </w:r>
          </w:p>
        </w:tc>
      </w:tr>
    </w:tbl>
    <w:p w14:paraId="349B68A1" w14:textId="77777777" w:rsidR="00D81113" w:rsidRPr="00874550" w:rsidRDefault="00D81113" w:rsidP="00050C4E"/>
    <w:p w14:paraId="46531DC3" w14:textId="3BA5CBF7" w:rsidR="002C3B30" w:rsidRPr="003E0EF2" w:rsidRDefault="002C3B30" w:rsidP="002C3B30">
      <w:pPr>
        <w:pStyle w:val="Heading2"/>
        <w:rPr>
          <w:rFonts w:asciiTheme="minorHAnsi" w:hAnsiTheme="minorHAnsi"/>
          <w:b/>
          <w:color w:val="auto"/>
          <w:sz w:val="36"/>
          <w:szCs w:val="36"/>
        </w:rPr>
      </w:pPr>
      <w:bookmarkStart w:id="37" w:name="_Toc5298985"/>
      <w:r w:rsidRPr="003E0EF2">
        <w:rPr>
          <w:rFonts w:asciiTheme="minorHAnsi" w:hAnsiTheme="minorHAnsi"/>
          <w:b/>
          <w:color w:val="auto"/>
          <w:sz w:val="36"/>
          <w:szCs w:val="36"/>
        </w:rPr>
        <w:t xml:space="preserve">Known </w:t>
      </w:r>
      <w:r w:rsidR="00352D3A" w:rsidRPr="003E0EF2">
        <w:rPr>
          <w:rFonts w:asciiTheme="minorHAnsi" w:hAnsiTheme="minorHAnsi"/>
          <w:b/>
          <w:color w:val="auto"/>
          <w:sz w:val="36"/>
          <w:szCs w:val="36"/>
        </w:rPr>
        <w:t>I</w:t>
      </w:r>
      <w:r w:rsidRPr="003E0EF2">
        <w:rPr>
          <w:rFonts w:asciiTheme="minorHAnsi" w:hAnsiTheme="minorHAnsi"/>
          <w:b/>
          <w:color w:val="auto"/>
          <w:sz w:val="36"/>
          <w:szCs w:val="36"/>
        </w:rPr>
        <w:t xml:space="preserve">ssues and </w:t>
      </w:r>
      <w:r w:rsidR="00352D3A" w:rsidRPr="003E0EF2">
        <w:rPr>
          <w:rFonts w:asciiTheme="minorHAnsi" w:hAnsiTheme="minorHAnsi"/>
          <w:b/>
          <w:color w:val="auto"/>
          <w:sz w:val="36"/>
          <w:szCs w:val="36"/>
        </w:rPr>
        <w:t>T</w:t>
      </w:r>
      <w:r w:rsidRPr="003E0EF2">
        <w:rPr>
          <w:rFonts w:asciiTheme="minorHAnsi" w:hAnsiTheme="minorHAnsi"/>
          <w:b/>
          <w:color w:val="auto"/>
          <w:sz w:val="36"/>
          <w:szCs w:val="36"/>
        </w:rPr>
        <w:t>roubleshooting</w:t>
      </w:r>
      <w:bookmarkEnd w:id="37"/>
    </w:p>
    <w:p w14:paraId="0B3537ED" w14:textId="11138677" w:rsidR="002C3B30" w:rsidRPr="003E0EF2" w:rsidRDefault="002C3B30" w:rsidP="002C3B30">
      <w:pPr>
        <w:pStyle w:val="DSTOC3-0"/>
        <w:rPr>
          <w:rFonts w:asciiTheme="minorHAnsi" w:hAnsiTheme="minorHAnsi"/>
          <w:color w:val="auto"/>
          <w:sz w:val="28"/>
          <w:szCs w:val="28"/>
        </w:rPr>
      </w:pPr>
      <w:r w:rsidRPr="003E0EF2">
        <w:rPr>
          <w:rFonts w:asciiTheme="minorHAnsi" w:hAnsiTheme="minorHAnsi"/>
          <w:color w:val="auto"/>
          <w:sz w:val="28"/>
          <w:szCs w:val="28"/>
        </w:rPr>
        <w:t>Known Issue: Discoveries fail on agents without Power</w:t>
      </w:r>
      <w:r w:rsidR="00FE7C72" w:rsidRPr="003E0EF2">
        <w:rPr>
          <w:rFonts w:asciiTheme="minorHAnsi" w:hAnsiTheme="minorHAnsi"/>
          <w:color w:val="auto"/>
          <w:sz w:val="28"/>
          <w:szCs w:val="28"/>
        </w:rPr>
        <w:t>S</w:t>
      </w:r>
      <w:r w:rsidRPr="003E0EF2">
        <w:rPr>
          <w:rFonts w:asciiTheme="minorHAnsi" w:hAnsiTheme="minorHAnsi"/>
          <w:color w:val="auto"/>
          <w:sz w:val="28"/>
          <w:szCs w:val="28"/>
        </w:rPr>
        <w:t xml:space="preserve">hell </w:t>
      </w:r>
    </w:p>
    <w:p w14:paraId="13AF410A" w14:textId="351A33EF" w:rsidR="002C3B30" w:rsidRPr="003E0EF2" w:rsidRDefault="002C3B30" w:rsidP="008525FB">
      <w:pPr>
        <w:spacing w:after="0"/>
      </w:pPr>
      <w:r w:rsidRPr="003E0EF2">
        <w:rPr>
          <w:rStyle w:val="Bold"/>
          <w:szCs w:val="22"/>
        </w:rPr>
        <w:t>Issue:</w:t>
      </w:r>
      <w:r w:rsidRPr="003E0EF2">
        <w:t xml:space="preserve"> Discoveries will fail on the agents without PowerShell installed on the server.</w:t>
      </w:r>
    </w:p>
    <w:p w14:paraId="03169870" w14:textId="517481C2" w:rsidR="007E655E" w:rsidRPr="003E0EF2" w:rsidRDefault="002C3B30">
      <w:r w:rsidRPr="003E0EF2">
        <w:rPr>
          <w:rStyle w:val="Bold"/>
          <w:szCs w:val="22"/>
        </w:rPr>
        <w:lastRenderedPageBreak/>
        <w:t>Workaround:</w:t>
      </w:r>
      <w:r w:rsidRPr="003E0EF2">
        <w:t xml:space="preserve"> </w:t>
      </w:r>
      <w:r w:rsidR="004419A2" w:rsidRPr="003E0EF2">
        <w:t xml:space="preserve">Install </w:t>
      </w:r>
      <w:proofErr w:type="gramStart"/>
      <w:r w:rsidR="004419A2" w:rsidRPr="003E0EF2">
        <w:t>Power</w:t>
      </w:r>
      <w:r w:rsidR="00425E1F" w:rsidRPr="003E0EF2">
        <w:t>S</w:t>
      </w:r>
      <w:r w:rsidR="004419A2" w:rsidRPr="003E0EF2">
        <w:t>hell, or</w:t>
      </w:r>
      <w:proofErr w:type="gramEnd"/>
      <w:r w:rsidR="004419A2" w:rsidRPr="003E0EF2">
        <w:t xml:space="preserve"> disable </w:t>
      </w:r>
      <w:r w:rsidR="00B24C25" w:rsidRPr="003E0EF2">
        <w:t xml:space="preserve">“DHCP Cluster </w:t>
      </w:r>
      <w:r w:rsidR="00CB47BC" w:rsidRPr="003E0EF2">
        <w:rPr>
          <w:color w:val="000000"/>
        </w:rPr>
        <w:t xml:space="preserve">2016 and </w:t>
      </w:r>
      <w:r w:rsidR="007F404F">
        <w:rPr>
          <w:color w:val="000000"/>
        </w:rPr>
        <w:t>above</w:t>
      </w:r>
      <w:r w:rsidR="00CB47BC" w:rsidRPr="003E0EF2">
        <w:rPr>
          <w:color w:val="000000"/>
        </w:rPr>
        <w:t xml:space="preserve"> </w:t>
      </w:r>
      <w:r w:rsidR="00B24C25" w:rsidRPr="003E0EF2">
        <w:t xml:space="preserve">Server Discovery Data Source” and “DHCP </w:t>
      </w:r>
      <w:r w:rsidR="00CB47BC" w:rsidRPr="003E0EF2">
        <w:rPr>
          <w:color w:val="000000"/>
        </w:rPr>
        <w:t xml:space="preserve">2016 and </w:t>
      </w:r>
      <w:r w:rsidR="007F404F">
        <w:rPr>
          <w:color w:val="000000"/>
        </w:rPr>
        <w:t>above</w:t>
      </w:r>
      <w:r w:rsidR="00CB47BC" w:rsidRPr="003E0EF2">
        <w:rPr>
          <w:color w:val="000000"/>
        </w:rPr>
        <w:t xml:space="preserve"> </w:t>
      </w:r>
      <w:r w:rsidR="00B24C25" w:rsidRPr="003E0EF2">
        <w:t xml:space="preserve">Server Discovery Data Source” </w:t>
      </w:r>
      <w:r w:rsidR="005213E0" w:rsidRPr="003E0EF2">
        <w:t xml:space="preserve">discoveries </w:t>
      </w:r>
      <w:r w:rsidR="004419A2" w:rsidRPr="003E0EF2">
        <w:t>on these agents.</w:t>
      </w:r>
      <w:r w:rsidR="00482A01" w:rsidRPr="003E0EF2">
        <w:t xml:space="preserve"> Then, run the following command in the “Operations Manager Shell”: </w:t>
      </w:r>
      <w:r w:rsidR="00482A01" w:rsidRPr="003E0EF2">
        <w:rPr>
          <w:i/>
        </w:rPr>
        <w:t>Remove-</w:t>
      </w:r>
      <w:proofErr w:type="spellStart"/>
      <w:r w:rsidR="00482A01" w:rsidRPr="003E0EF2">
        <w:rPr>
          <w:i/>
        </w:rPr>
        <w:t>SCOMDisabledClassInstance</w:t>
      </w:r>
      <w:proofErr w:type="spellEnd"/>
      <w:r w:rsidR="00482A01" w:rsidRPr="003E0EF2">
        <w:t>.</w:t>
      </w:r>
    </w:p>
    <w:p w14:paraId="0D60A278" w14:textId="1EB64E10" w:rsidR="00626303" w:rsidRPr="003E0EF2" w:rsidRDefault="00626303" w:rsidP="00626303">
      <w:pPr>
        <w:pStyle w:val="DSTOC3-0"/>
        <w:rPr>
          <w:rFonts w:asciiTheme="minorHAnsi" w:hAnsiTheme="minorHAnsi"/>
          <w:color w:val="auto"/>
          <w:sz w:val="28"/>
          <w:szCs w:val="28"/>
        </w:rPr>
      </w:pPr>
      <w:r w:rsidRPr="003E0EF2">
        <w:rPr>
          <w:rFonts w:asciiTheme="minorHAnsi" w:hAnsiTheme="minorHAnsi"/>
          <w:color w:val="auto"/>
          <w:sz w:val="28"/>
          <w:szCs w:val="28"/>
        </w:rPr>
        <w:t xml:space="preserve">Known Issue: </w:t>
      </w:r>
      <w:r w:rsidR="00B24C25" w:rsidRPr="003E0EF2">
        <w:t>“</w:t>
      </w:r>
      <w:r w:rsidR="001F2F9E" w:rsidRPr="003E0EF2">
        <w:rPr>
          <w:rFonts w:asciiTheme="minorHAnsi" w:hAnsiTheme="minorHAnsi"/>
          <w:color w:val="auto"/>
          <w:sz w:val="28"/>
          <w:szCs w:val="28"/>
        </w:rPr>
        <w:t>DHCP IPV4 scope</w:t>
      </w:r>
      <w:r w:rsidR="005D0412" w:rsidRPr="003E0EF2">
        <w:rPr>
          <w:rFonts w:asciiTheme="minorHAnsi" w:hAnsiTheme="minorHAnsi"/>
          <w:color w:val="auto"/>
          <w:sz w:val="28"/>
          <w:szCs w:val="28"/>
        </w:rPr>
        <w:t>”</w:t>
      </w:r>
      <w:r w:rsidR="001F2F9E" w:rsidRPr="003E0EF2">
        <w:rPr>
          <w:rFonts w:asciiTheme="minorHAnsi" w:hAnsiTheme="minorHAnsi"/>
          <w:color w:val="auto"/>
          <w:sz w:val="28"/>
          <w:szCs w:val="28"/>
        </w:rPr>
        <w:t xml:space="preserve"> </w:t>
      </w:r>
      <w:r w:rsidR="00B24C25" w:rsidRPr="003E0EF2">
        <w:rPr>
          <w:rFonts w:asciiTheme="minorHAnsi" w:hAnsiTheme="minorHAnsi"/>
          <w:color w:val="auto"/>
          <w:sz w:val="28"/>
          <w:szCs w:val="28"/>
        </w:rPr>
        <w:t>is deprecated</w:t>
      </w:r>
      <w:r w:rsidR="00425E1F" w:rsidRPr="003E0EF2">
        <w:rPr>
          <w:rFonts w:asciiTheme="minorHAnsi" w:hAnsiTheme="minorHAnsi"/>
          <w:color w:val="auto"/>
          <w:sz w:val="28"/>
          <w:szCs w:val="28"/>
        </w:rPr>
        <w:t xml:space="preserve">; </w:t>
      </w:r>
      <w:r w:rsidR="001762A9" w:rsidRPr="003E0EF2">
        <w:rPr>
          <w:rFonts w:asciiTheme="minorHAnsi" w:hAnsiTheme="minorHAnsi"/>
          <w:color w:val="auto"/>
          <w:sz w:val="28"/>
          <w:szCs w:val="28"/>
        </w:rPr>
        <w:t xml:space="preserve">several </w:t>
      </w:r>
      <w:r w:rsidR="00B24C25" w:rsidRPr="003E0EF2">
        <w:rPr>
          <w:rFonts w:asciiTheme="minorHAnsi" w:hAnsiTheme="minorHAnsi"/>
          <w:color w:val="auto"/>
          <w:sz w:val="28"/>
          <w:szCs w:val="28"/>
        </w:rPr>
        <w:t>rules</w:t>
      </w:r>
      <w:r w:rsidR="00425E1F" w:rsidRPr="003E0EF2">
        <w:rPr>
          <w:rFonts w:asciiTheme="minorHAnsi" w:hAnsiTheme="minorHAnsi"/>
          <w:color w:val="auto"/>
          <w:sz w:val="28"/>
          <w:szCs w:val="28"/>
        </w:rPr>
        <w:t xml:space="preserve"> </w:t>
      </w:r>
      <w:r w:rsidR="001762A9" w:rsidRPr="003E0EF2">
        <w:rPr>
          <w:rFonts w:asciiTheme="minorHAnsi" w:hAnsiTheme="minorHAnsi"/>
          <w:color w:val="auto"/>
          <w:sz w:val="28"/>
          <w:szCs w:val="28"/>
        </w:rPr>
        <w:t xml:space="preserve">and monitors </w:t>
      </w:r>
      <w:r w:rsidR="00425E1F" w:rsidRPr="003E0EF2">
        <w:rPr>
          <w:rFonts w:asciiTheme="minorHAnsi" w:hAnsiTheme="minorHAnsi"/>
          <w:color w:val="auto"/>
          <w:sz w:val="28"/>
          <w:szCs w:val="28"/>
        </w:rPr>
        <w:t xml:space="preserve">are </w:t>
      </w:r>
      <w:r w:rsidR="00BF605D" w:rsidRPr="003E0EF2">
        <w:rPr>
          <w:rFonts w:asciiTheme="minorHAnsi" w:hAnsiTheme="minorHAnsi"/>
          <w:color w:val="auto"/>
          <w:sz w:val="28"/>
          <w:szCs w:val="28"/>
        </w:rPr>
        <w:t>deprecated</w:t>
      </w:r>
    </w:p>
    <w:p w14:paraId="598C6B4B" w14:textId="1476B9D4" w:rsidR="00626303" w:rsidRPr="003E0EF2" w:rsidRDefault="00626303" w:rsidP="008525FB">
      <w:pPr>
        <w:spacing w:after="0"/>
      </w:pPr>
      <w:r w:rsidRPr="003E0EF2">
        <w:rPr>
          <w:rStyle w:val="Bold"/>
          <w:szCs w:val="22"/>
        </w:rPr>
        <w:t>Issue:</w:t>
      </w:r>
      <w:r w:rsidRPr="003E0EF2">
        <w:t xml:space="preserve"> </w:t>
      </w:r>
      <w:proofErr w:type="gramStart"/>
      <w:r w:rsidR="00111EB2" w:rsidRPr="003E0EF2">
        <w:t>As long as</w:t>
      </w:r>
      <w:proofErr w:type="gramEnd"/>
      <w:r w:rsidR="00111EB2" w:rsidRPr="003E0EF2">
        <w:t xml:space="preserve"> "DHCP IPV4 scope" </w:t>
      </w:r>
      <w:r w:rsidR="001762A9" w:rsidRPr="003E0EF2">
        <w:t xml:space="preserve">is deprecated, the following rules and monitors are </w:t>
      </w:r>
      <w:r w:rsidR="00BF605D" w:rsidRPr="003E0EF2">
        <w:t>deprecated</w:t>
      </w:r>
      <w:r w:rsidR="001762A9" w:rsidRPr="003E0EF2">
        <w:t>:</w:t>
      </w:r>
    </w:p>
    <w:p w14:paraId="71A91F3E" w14:textId="77777777" w:rsidR="00202C0C" w:rsidRPr="003E0EF2" w:rsidRDefault="00202C0C" w:rsidP="00D30282">
      <w:pPr>
        <w:pStyle w:val="ListParagraph"/>
        <w:numPr>
          <w:ilvl w:val="0"/>
          <w:numId w:val="18"/>
        </w:numPr>
        <w:spacing w:after="0"/>
      </w:pPr>
      <w:r w:rsidRPr="003E0EF2">
        <w:t>Collect IPv4 DHCP Client Declines Events</w:t>
      </w:r>
    </w:p>
    <w:p w14:paraId="00207035" w14:textId="77777777" w:rsidR="00202C0C" w:rsidRPr="003E0EF2" w:rsidRDefault="00202C0C" w:rsidP="00D30282">
      <w:pPr>
        <w:pStyle w:val="ListParagraph"/>
        <w:numPr>
          <w:ilvl w:val="0"/>
          <w:numId w:val="18"/>
        </w:numPr>
        <w:spacing w:after="0"/>
      </w:pPr>
      <w:r w:rsidRPr="003E0EF2">
        <w:t>Collect IPv4 NACK Issued Events</w:t>
      </w:r>
    </w:p>
    <w:p w14:paraId="777D5D45" w14:textId="77777777" w:rsidR="00202C0C" w:rsidRPr="003E0EF2" w:rsidRDefault="00202C0C" w:rsidP="00D30282">
      <w:pPr>
        <w:pStyle w:val="ListParagraph"/>
        <w:numPr>
          <w:ilvl w:val="0"/>
          <w:numId w:val="18"/>
        </w:numPr>
        <w:spacing w:after="0"/>
      </w:pPr>
      <w:r w:rsidRPr="003E0EF2">
        <w:t>Collect IPv4 Scope Full Events</w:t>
      </w:r>
    </w:p>
    <w:p w14:paraId="1F700CDE" w14:textId="77777777" w:rsidR="00202C0C" w:rsidRPr="003E0EF2" w:rsidRDefault="00202C0C" w:rsidP="00D30282">
      <w:pPr>
        <w:pStyle w:val="ListParagraph"/>
        <w:numPr>
          <w:ilvl w:val="0"/>
          <w:numId w:val="18"/>
        </w:numPr>
        <w:spacing w:after="0"/>
      </w:pPr>
      <w:r w:rsidRPr="003E0EF2">
        <w:t>Collect Unknown IPv4 Option Events</w:t>
      </w:r>
    </w:p>
    <w:p w14:paraId="28AA589F" w14:textId="77777777" w:rsidR="00202C0C" w:rsidRPr="003E0EF2" w:rsidRDefault="00202C0C" w:rsidP="00D30282">
      <w:pPr>
        <w:pStyle w:val="ListParagraph"/>
        <w:numPr>
          <w:ilvl w:val="0"/>
          <w:numId w:val="18"/>
        </w:numPr>
        <w:spacing w:after="0"/>
      </w:pPr>
      <w:r w:rsidRPr="003E0EF2">
        <w:t>Collect IPv4 Boot Full Events</w:t>
      </w:r>
    </w:p>
    <w:p w14:paraId="2A16998A" w14:textId="77777777" w:rsidR="00202C0C" w:rsidRPr="003E0EF2" w:rsidRDefault="00202C0C" w:rsidP="00D30282">
      <w:pPr>
        <w:pStyle w:val="ListParagraph"/>
        <w:numPr>
          <w:ilvl w:val="0"/>
          <w:numId w:val="18"/>
        </w:numPr>
        <w:spacing w:after="0"/>
      </w:pPr>
      <w:r w:rsidRPr="003E0EF2">
        <w:t>Collect IPv4 Released Leases</w:t>
      </w:r>
    </w:p>
    <w:p w14:paraId="400D0B70" w14:textId="77777777" w:rsidR="00202C0C" w:rsidRPr="003E0EF2" w:rsidRDefault="00202C0C" w:rsidP="00D30282">
      <w:pPr>
        <w:pStyle w:val="ListParagraph"/>
        <w:numPr>
          <w:ilvl w:val="0"/>
          <w:numId w:val="18"/>
        </w:numPr>
        <w:spacing w:after="0"/>
      </w:pPr>
      <w:r w:rsidRPr="003E0EF2">
        <w:t>Collect Orphaned Entries Deleted Events</w:t>
      </w:r>
    </w:p>
    <w:p w14:paraId="0517FC88" w14:textId="47FEE5CD" w:rsidR="001762A9" w:rsidRPr="003E0EF2" w:rsidRDefault="00202C0C" w:rsidP="00D30282">
      <w:pPr>
        <w:pStyle w:val="ListParagraph"/>
        <w:numPr>
          <w:ilvl w:val="0"/>
          <w:numId w:val="15"/>
        </w:numPr>
        <w:spacing w:after="0"/>
      </w:pPr>
      <w:r w:rsidRPr="003E0EF2">
        <w:t>Collect IPv4 Low Address Warning Events</w:t>
      </w:r>
    </w:p>
    <w:p w14:paraId="4846B6A7" w14:textId="77777777" w:rsidR="00B24C25" w:rsidRPr="003E0EF2" w:rsidRDefault="00B24C25" w:rsidP="00D30282">
      <w:pPr>
        <w:pStyle w:val="ListParagraph"/>
        <w:numPr>
          <w:ilvl w:val="0"/>
          <w:numId w:val="15"/>
        </w:numPr>
        <w:spacing w:after="0"/>
      </w:pPr>
      <w:r w:rsidRPr="003E0EF2">
        <w:t>DHCP IPv4 Scope BOOTP Full Monitor</w:t>
      </w:r>
    </w:p>
    <w:p w14:paraId="5BDA0E64" w14:textId="77777777" w:rsidR="00B24C25" w:rsidRPr="003E0EF2" w:rsidRDefault="00B24C25" w:rsidP="00D30282">
      <w:pPr>
        <w:pStyle w:val="ListParagraph"/>
        <w:numPr>
          <w:ilvl w:val="0"/>
          <w:numId w:val="16"/>
        </w:numPr>
        <w:spacing w:after="0" w:line="240" w:lineRule="auto"/>
      </w:pPr>
      <w:r w:rsidRPr="003E0EF2">
        <w:t>DHCP IPv4 Scope NACKs Occurring Monitor</w:t>
      </w:r>
    </w:p>
    <w:p w14:paraId="5766F77B" w14:textId="77777777" w:rsidR="00B24C25" w:rsidRPr="003E0EF2" w:rsidRDefault="00B24C25" w:rsidP="00D30282">
      <w:pPr>
        <w:pStyle w:val="ListParagraph"/>
        <w:numPr>
          <w:ilvl w:val="0"/>
          <w:numId w:val="16"/>
        </w:numPr>
        <w:spacing w:after="0" w:line="240" w:lineRule="auto"/>
      </w:pPr>
      <w:r w:rsidRPr="003E0EF2">
        <w:t>DHCP IPv4 Scope Reconcile Required Monitor</w:t>
      </w:r>
    </w:p>
    <w:p w14:paraId="24310BC4" w14:textId="77777777" w:rsidR="00B24C25" w:rsidRPr="003E0EF2" w:rsidRDefault="00B24C25" w:rsidP="00D30282">
      <w:pPr>
        <w:pStyle w:val="ListParagraph"/>
        <w:numPr>
          <w:ilvl w:val="0"/>
          <w:numId w:val="16"/>
        </w:numPr>
        <w:spacing w:after="0" w:line="240" w:lineRule="auto"/>
      </w:pPr>
      <w:r w:rsidRPr="003E0EF2">
        <w:t>DHCP IPv4 Scope Unknown Option Monitor</w:t>
      </w:r>
    </w:p>
    <w:p w14:paraId="3DBC1984" w14:textId="33E6484D" w:rsidR="00B24C25" w:rsidRPr="003E0EF2" w:rsidRDefault="00B24C25" w:rsidP="008525FB">
      <w:pPr>
        <w:spacing w:line="240" w:lineRule="auto"/>
      </w:pPr>
      <w:r w:rsidRPr="003E0EF2">
        <w:rPr>
          <w:rStyle w:val="Bold"/>
          <w:szCs w:val="22"/>
        </w:rPr>
        <w:t>Workaround:</w:t>
      </w:r>
      <w:r w:rsidRPr="003E0EF2">
        <w:t xml:space="preserve"> No workaround available.</w:t>
      </w:r>
    </w:p>
    <w:p w14:paraId="676ACD76" w14:textId="543E8940" w:rsidR="00FE7C72" w:rsidRPr="003E0EF2" w:rsidRDefault="00FE7C72" w:rsidP="00FE7C72">
      <w:pPr>
        <w:pStyle w:val="DSTOC3-0"/>
        <w:rPr>
          <w:rFonts w:asciiTheme="minorHAnsi" w:hAnsiTheme="minorHAnsi"/>
          <w:color w:val="auto"/>
          <w:sz w:val="28"/>
          <w:szCs w:val="28"/>
        </w:rPr>
      </w:pPr>
      <w:r w:rsidRPr="003E0EF2">
        <w:rPr>
          <w:rFonts w:asciiTheme="minorHAnsi" w:hAnsiTheme="minorHAnsi"/>
          <w:color w:val="auto"/>
          <w:sz w:val="28"/>
          <w:szCs w:val="28"/>
        </w:rPr>
        <w:t xml:space="preserve">Known Issue: </w:t>
      </w:r>
      <w:r w:rsidR="000440AB" w:rsidRPr="003E0EF2">
        <w:rPr>
          <w:rFonts w:asciiTheme="minorHAnsi" w:hAnsiTheme="minorHAnsi"/>
          <w:color w:val="auto"/>
          <w:sz w:val="28"/>
          <w:szCs w:val="28"/>
        </w:rPr>
        <w:t>"IPv6 Binding Is Enabled" and "IPv6 Preferred Lifetime" properties are not populated</w:t>
      </w:r>
    </w:p>
    <w:p w14:paraId="123BCD78" w14:textId="50001852" w:rsidR="00E679C1" w:rsidRPr="003E0EF2" w:rsidRDefault="00FE7C72" w:rsidP="008525FB">
      <w:pPr>
        <w:spacing w:after="0"/>
      </w:pPr>
      <w:r w:rsidRPr="003E0EF2">
        <w:rPr>
          <w:rStyle w:val="Bold"/>
          <w:szCs w:val="22"/>
        </w:rPr>
        <w:t>Issue:</w:t>
      </w:r>
      <w:r w:rsidRPr="003E0EF2">
        <w:rPr>
          <w:b/>
        </w:rPr>
        <w:t xml:space="preserve"> </w:t>
      </w:r>
      <w:r w:rsidR="001601A4" w:rsidRPr="003E0EF2">
        <w:t>“IPv6 Binding Is Enabled”</w:t>
      </w:r>
      <w:r w:rsidR="00D466A1" w:rsidRPr="003E0EF2">
        <w:t xml:space="preserve"> </w:t>
      </w:r>
      <w:r w:rsidR="001601A4" w:rsidRPr="003E0EF2">
        <w:t>and “IPv6 Preferred Lifetime” properties are not filled with the corresponding values</w:t>
      </w:r>
      <w:r w:rsidRPr="003E0EF2">
        <w:t>.</w:t>
      </w:r>
    </w:p>
    <w:p w14:paraId="00CDBE73" w14:textId="47348B43" w:rsidR="00FE7C72" w:rsidRPr="00874550" w:rsidRDefault="00FE7C72">
      <w:r w:rsidRPr="003E0EF2">
        <w:rPr>
          <w:rStyle w:val="Bold"/>
          <w:szCs w:val="22"/>
        </w:rPr>
        <w:t>Workaround:</w:t>
      </w:r>
      <w:r w:rsidRPr="003E0EF2">
        <w:t xml:space="preserve"> No workaround available.</w:t>
      </w:r>
    </w:p>
    <w:p w14:paraId="1865E8EB" w14:textId="1F8A80BE" w:rsidR="00795FAF" w:rsidRPr="0086433C" w:rsidRDefault="00795FAF" w:rsidP="00795FAF">
      <w:pPr>
        <w:pStyle w:val="DSTOC3-0"/>
        <w:rPr>
          <w:rFonts w:asciiTheme="minorHAnsi" w:hAnsiTheme="minorHAnsi"/>
          <w:color w:val="auto"/>
          <w:sz w:val="28"/>
          <w:szCs w:val="28"/>
        </w:rPr>
      </w:pPr>
      <w:r w:rsidRPr="0086433C">
        <w:rPr>
          <w:rFonts w:asciiTheme="minorHAnsi" w:hAnsiTheme="minorHAnsi"/>
          <w:color w:val="auto"/>
          <w:sz w:val="28"/>
          <w:szCs w:val="28"/>
        </w:rPr>
        <w:t xml:space="preserve">Known Issue: </w:t>
      </w:r>
      <w:r w:rsidRPr="00795FAF">
        <w:rPr>
          <w:rFonts w:asciiTheme="minorHAnsi" w:hAnsiTheme="minorHAnsi"/>
          <w:color w:val="auto"/>
          <w:sz w:val="28"/>
          <w:szCs w:val="28"/>
        </w:rPr>
        <w:t>DHCP server role is discovered on all cluster virtual servers</w:t>
      </w:r>
      <w:r w:rsidRPr="0086433C">
        <w:rPr>
          <w:rFonts w:asciiTheme="minorHAnsi" w:hAnsiTheme="minorHAnsi"/>
          <w:color w:val="auto"/>
          <w:sz w:val="28"/>
          <w:szCs w:val="28"/>
        </w:rPr>
        <w:t xml:space="preserve"> </w:t>
      </w:r>
    </w:p>
    <w:p w14:paraId="18A5492E" w14:textId="575BD2FC" w:rsidR="00795FAF" w:rsidRPr="0086433C" w:rsidRDefault="00795FAF" w:rsidP="00795FAF">
      <w:pPr>
        <w:spacing w:after="0"/>
      </w:pPr>
      <w:r w:rsidRPr="0086433C">
        <w:rPr>
          <w:rStyle w:val="Bold"/>
          <w:szCs w:val="22"/>
        </w:rPr>
        <w:t>Issue:</w:t>
      </w:r>
      <w:r w:rsidRPr="0086433C">
        <w:t xml:space="preserve"> </w:t>
      </w:r>
      <w:r w:rsidRPr="00795FAF">
        <w:t>DHCP server role is discovered on all cluster virtual servers. Therefore, all cluster g</w:t>
      </w:r>
      <w:r>
        <w:t>roups are found as DHCP servers</w:t>
      </w:r>
      <w:r w:rsidRPr="0086433C">
        <w:t>.</w:t>
      </w:r>
    </w:p>
    <w:p w14:paraId="5ABF76D5" w14:textId="7DA2C8A3" w:rsidR="00795FAF" w:rsidRDefault="00795FAF" w:rsidP="00795FAF">
      <w:r w:rsidRPr="0086433C">
        <w:rPr>
          <w:rStyle w:val="Bold"/>
          <w:szCs w:val="22"/>
        </w:rPr>
        <w:t>Workaround:</w:t>
      </w:r>
      <w:r w:rsidRPr="0086433C">
        <w:t xml:space="preserve"> </w:t>
      </w:r>
      <w:r w:rsidR="00B24C25">
        <w:t>Disable “</w:t>
      </w:r>
      <w:r w:rsidR="00B24C25" w:rsidRPr="00B24C25">
        <w:t xml:space="preserve">DHCP Cluster </w:t>
      </w:r>
      <w:r w:rsidR="00CB47BC">
        <w:rPr>
          <w:color w:val="000000"/>
        </w:rPr>
        <w:t xml:space="preserve">2016 and </w:t>
      </w:r>
      <w:r w:rsidR="007F404F">
        <w:rPr>
          <w:color w:val="000000"/>
        </w:rPr>
        <w:t>above</w:t>
      </w:r>
      <w:r w:rsidR="00CB47BC">
        <w:rPr>
          <w:color w:val="000000"/>
        </w:rPr>
        <w:t xml:space="preserve"> </w:t>
      </w:r>
      <w:r w:rsidR="00B24C25" w:rsidRPr="00B24C25">
        <w:t>Server Discovery Data Source</w:t>
      </w:r>
      <w:r w:rsidR="00B24C25">
        <w:t>” discovery for all agentless cluster computers except for cluster virtual servers</w:t>
      </w:r>
      <w:r w:rsidR="002007D4">
        <w:t>,</w:t>
      </w:r>
      <w:r w:rsidR="00B24C25">
        <w:t xml:space="preserve"> which represent clustered DHCP role</w:t>
      </w:r>
      <w:r w:rsidRPr="0086433C">
        <w:t>.</w:t>
      </w:r>
      <w:r w:rsidR="00482A01">
        <w:t xml:space="preserve"> Then, run the following command in the “Operations Manager Shell”: </w:t>
      </w:r>
      <w:r w:rsidR="00482A01" w:rsidRPr="002E7BE8">
        <w:rPr>
          <w:i/>
        </w:rPr>
        <w:t>Remove-</w:t>
      </w:r>
      <w:proofErr w:type="spellStart"/>
      <w:r w:rsidR="00482A01" w:rsidRPr="002E7BE8">
        <w:rPr>
          <w:i/>
        </w:rPr>
        <w:t>SCOMDisabledClassInstance</w:t>
      </w:r>
      <w:proofErr w:type="spellEnd"/>
      <w:r w:rsidR="00482A01">
        <w:t>.</w:t>
      </w:r>
    </w:p>
    <w:p w14:paraId="7C8476CC" w14:textId="77777777" w:rsidR="002007D4" w:rsidRPr="0086433C" w:rsidRDefault="002007D4" w:rsidP="002007D4">
      <w:pPr>
        <w:pStyle w:val="DSTOC3-0"/>
        <w:rPr>
          <w:rFonts w:asciiTheme="minorHAnsi" w:hAnsiTheme="minorHAnsi"/>
          <w:color w:val="auto"/>
          <w:sz w:val="28"/>
          <w:szCs w:val="28"/>
        </w:rPr>
      </w:pPr>
      <w:r w:rsidRPr="0086433C">
        <w:rPr>
          <w:rFonts w:asciiTheme="minorHAnsi" w:hAnsiTheme="minorHAnsi"/>
          <w:color w:val="auto"/>
          <w:sz w:val="28"/>
          <w:szCs w:val="28"/>
        </w:rPr>
        <w:t xml:space="preserve">Known Issue: </w:t>
      </w:r>
      <w:r w:rsidRPr="00F915E1">
        <w:rPr>
          <w:rFonts w:asciiTheme="minorHAnsi" w:hAnsiTheme="minorHAnsi"/>
          <w:color w:val="auto"/>
          <w:sz w:val="28"/>
          <w:szCs w:val="28"/>
        </w:rPr>
        <w:t>Non-clustered DHCP server role</w:t>
      </w:r>
      <w:r>
        <w:rPr>
          <w:rFonts w:asciiTheme="minorHAnsi" w:hAnsiTheme="minorHAnsi"/>
          <w:color w:val="auto"/>
          <w:sz w:val="28"/>
          <w:szCs w:val="28"/>
        </w:rPr>
        <w:t>s are</w:t>
      </w:r>
      <w:r w:rsidRPr="00F915E1">
        <w:rPr>
          <w:rFonts w:asciiTheme="minorHAnsi" w:hAnsiTheme="minorHAnsi"/>
          <w:color w:val="auto"/>
          <w:sz w:val="28"/>
          <w:szCs w:val="28"/>
        </w:rPr>
        <w:t xml:space="preserve"> discover</w:t>
      </w:r>
      <w:r>
        <w:rPr>
          <w:rFonts w:asciiTheme="minorHAnsi" w:hAnsiTheme="minorHAnsi"/>
          <w:color w:val="auto"/>
          <w:sz w:val="28"/>
          <w:szCs w:val="28"/>
        </w:rPr>
        <w:t xml:space="preserve">ed on active clustered </w:t>
      </w:r>
      <w:r w:rsidRPr="00F915E1">
        <w:rPr>
          <w:rFonts w:asciiTheme="minorHAnsi" w:hAnsiTheme="minorHAnsi"/>
          <w:color w:val="auto"/>
          <w:sz w:val="28"/>
          <w:szCs w:val="28"/>
        </w:rPr>
        <w:t>node</w:t>
      </w:r>
    </w:p>
    <w:p w14:paraId="00CE6813" w14:textId="77777777" w:rsidR="002007D4" w:rsidRPr="0086433C" w:rsidRDefault="002007D4" w:rsidP="002007D4">
      <w:pPr>
        <w:spacing w:after="0"/>
      </w:pPr>
      <w:r w:rsidRPr="0086433C">
        <w:rPr>
          <w:rStyle w:val="Bold"/>
          <w:szCs w:val="22"/>
        </w:rPr>
        <w:t>Issue:</w:t>
      </w:r>
      <w:r w:rsidRPr="0086433C">
        <w:t xml:space="preserve"> </w:t>
      </w:r>
      <w:r w:rsidRPr="00F915E1">
        <w:t>Discovery finds non-clustered DHCP roles on clustered node</w:t>
      </w:r>
      <w:r>
        <w:t>, which owns DHCP role.</w:t>
      </w:r>
    </w:p>
    <w:p w14:paraId="510B215C" w14:textId="68F81B42" w:rsidR="002007D4" w:rsidRDefault="002007D4" w:rsidP="00795FAF">
      <w:r w:rsidRPr="0086433C">
        <w:rPr>
          <w:rStyle w:val="Bold"/>
          <w:szCs w:val="22"/>
        </w:rPr>
        <w:lastRenderedPageBreak/>
        <w:t>Workaround:</w:t>
      </w:r>
      <w:r w:rsidRPr="0086433C">
        <w:t xml:space="preserve"> </w:t>
      </w:r>
      <w:r w:rsidRPr="00F915E1">
        <w:t xml:space="preserve">Disable “DHCP </w:t>
      </w:r>
      <w:r w:rsidR="00CB47BC">
        <w:rPr>
          <w:color w:val="000000"/>
        </w:rPr>
        <w:t xml:space="preserve">2016 and </w:t>
      </w:r>
      <w:r w:rsidR="007F404F">
        <w:rPr>
          <w:color w:val="000000"/>
        </w:rPr>
        <w:t>above</w:t>
      </w:r>
      <w:r w:rsidR="00CB47BC">
        <w:rPr>
          <w:color w:val="000000"/>
        </w:rPr>
        <w:t xml:space="preserve"> </w:t>
      </w:r>
      <w:r w:rsidRPr="00F915E1">
        <w:t>Server Discovery Data Source” discovery for all agentless computers</w:t>
      </w:r>
      <w:r w:rsidR="0023274F">
        <w:t>,</w:t>
      </w:r>
      <w:r w:rsidR="00272489">
        <w:t xml:space="preserve"> which </w:t>
      </w:r>
      <w:r w:rsidR="0023274F">
        <w:t xml:space="preserve">are located on a cluster having </w:t>
      </w:r>
      <w:r w:rsidR="00272489">
        <w:t>clustered DHCP role</w:t>
      </w:r>
      <w:r w:rsidRPr="00F915E1">
        <w:t>.</w:t>
      </w:r>
      <w:r w:rsidR="00482A01">
        <w:t xml:space="preserve"> Then, run the following command in the “Operations Manager Shell”: </w:t>
      </w:r>
      <w:r w:rsidR="00482A01" w:rsidRPr="002E7BE8">
        <w:rPr>
          <w:i/>
        </w:rPr>
        <w:t>Remove-</w:t>
      </w:r>
      <w:proofErr w:type="spellStart"/>
      <w:r w:rsidR="00482A01" w:rsidRPr="002E7BE8">
        <w:rPr>
          <w:i/>
        </w:rPr>
        <w:t>SCOMDisabledClassInstance</w:t>
      </w:r>
      <w:proofErr w:type="spellEnd"/>
      <w:r w:rsidR="00482A01">
        <w:t>.</w:t>
      </w:r>
    </w:p>
    <w:p w14:paraId="00D9D4F0" w14:textId="08226E28" w:rsidR="00E50189" w:rsidRPr="0086433C" w:rsidRDefault="00E50189" w:rsidP="00E50189">
      <w:pPr>
        <w:pStyle w:val="DSTOC3-0"/>
        <w:rPr>
          <w:rFonts w:asciiTheme="minorHAnsi" w:hAnsiTheme="minorHAnsi"/>
          <w:color w:val="auto"/>
          <w:sz w:val="28"/>
          <w:szCs w:val="28"/>
        </w:rPr>
      </w:pPr>
      <w:r w:rsidRPr="0086433C">
        <w:rPr>
          <w:rFonts w:asciiTheme="minorHAnsi" w:hAnsiTheme="minorHAnsi"/>
          <w:color w:val="auto"/>
          <w:sz w:val="28"/>
          <w:szCs w:val="28"/>
        </w:rPr>
        <w:t xml:space="preserve">Known Issue: </w:t>
      </w:r>
      <w:r w:rsidRPr="008E6173">
        <w:rPr>
          <w:rFonts w:asciiTheme="minorHAnsi" w:hAnsiTheme="minorHAnsi"/>
          <w:color w:val="auto"/>
          <w:sz w:val="28"/>
          <w:szCs w:val="28"/>
        </w:rPr>
        <w:t xml:space="preserve">Discoveries fail on </w:t>
      </w:r>
      <w:r>
        <w:rPr>
          <w:rFonts w:asciiTheme="minorHAnsi" w:hAnsiTheme="minorHAnsi"/>
          <w:color w:val="auto"/>
          <w:sz w:val="28"/>
          <w:szCs w:val="28"/>
        </w:rPr>
        <w:t>Nano server 2016</w:t>
      </w:r>
    </w:p>
    <w:p w14:paraId="3FCAAB97" w14:textId="13B9803B" w:rsidR="00E50189" w:rsidRPr="0086433C" w:rsidRDefault="00E50189" w:rsidP="00E50189">
      <w:pPr>
        <w:spacing w:after="0"/>
      </w:pPr>
      <w:r w:rsidRPr="0086433C">
        <w:rPr>
          <w:rStyle w:val="Bold"/>
          <w:szCs w:val="22"/>
        </w:rPr>
        <w:t>Issue:</w:t>
      </w:r>
      <w:r w:rsidRPr="0086433C">
        <w:t xml:space="preserve"> </w:t>
      </w:r>
      <w:r>
        <w:t>“</w:t>
      </w:r>
      <w:r w:rsidRPr="00B24C25">
        <w:t xml:space="preserve">DHCP Cluster </w:t>
      </w:r>
      <w:r w:rsidR="003E0EF2">
        <w:rPr>
          <w:color w:val="000000"/>
        </w:rPr>
        <w:t xml:space="preserve">2016 and </w:t>
      </w:r>
      <w:r w:rsidR="007F404F">
        <w:rPr>
          <w:color w:val="000000"/>
        </w:rPr>
        <w:t>above</w:t>
      </w:r>
      <w:r w:rsidR="003E0EF2">
        <w:rPr>
          <w:color w:val="000000"/>
        </w:rPr>
        <w:t xml:space="preserve"> </w:t>
      </w:r>
      <w:r w:rsidRPr="00B24C25">
        <w:t>Server Discovery Data Source</w:t>
      </w:r>
      <w:r>
        <w:t>” and “</w:t>
      </w:r>
      <w:r w:rsidRPr="00B24C25">
        <w:t>DHCP 2016 Server Discovery Data Source</w:t>
      </w:r>
      <w:r>
        <w:t>”</w:t>
      </w:r>
      <w:r w:rsidRPr="00B24C25">
        <w:t xml:space="preserve"> </w:t>
      </w:r>
      <w:r>
        <w:t xml:space="preserve">discoveries fail on Nano servers </w:t>
      </w:r>
      <w:r w:rsidR="003E0EF2">
        <w:rPr>
          <w:color w:val="000000"/>
        </w:rPr>
        <w:t xml:space="preserve">2016 and </w:t>
      </w:r>
      <w:r w:rsidR="007F404F">
        <w:rPr>
          <w:color w:val="000000"/>
        </w:rPr>
        <w:t>above</w:t>
      </w:r>
      <w:r>
        <w:t>.</w:t>
      </w:r>
    </w:p>
    <w:p w14:paraId="366F48FF" w14:textId="16A9C70A" w:rsidR="00E50189" w:rsidRDefault="00E50189" w:rsidP="00795FAF">
      <w:r w:rsidRPr="0086433C">
        <w:rPr>
          <w:rStyle w:val="Bold"/>
          <w:szCs w:val="22"/>
        </w:rPr>
        <w:t>Workaround:</w:t>
      </w:r>
      <w:r w:rsidRPr="0086433C">
        <w:t xml:space="preserve"> </w:t>
      </w:r>
      <w:r>
        <w:t>Disable “</w:t>
      </w:r>
      <w:r w:rsidRPr="00B24C25">
        <w:t xml:space="preserve">DHCP </w:t>
      </w:r>
      <w:r w:rsidR="003E0EF2">
        <w:rPr>
          <w:color w:val="000000"/>
        </w:rPr>
        <w:t xml:space="preserve">2016 and </w:t>
      </w:r>
      <w:r w:rsidR="007F404F">
        <w:rPr>
          <w:color w:val="000000"/>
        </w:rPr>
        <w:t>above</w:t>
      </w:r>
      <w:r w:rsidR="003E0EF2">
        <w:rPr>
          <w:color w:val="000000"/>
        </w:rPr>
        <w:t xml:space="preserve"> </w:t>
      </w:r>
      <w:r w:rsidRPr="00B24C25">
        <w:t>Server Discovery Data Source</w:t>
      </w:r>
      <w:r>
        <w:t>”</w:t>
      </w:r>
      <w:r w:rsidRPr="00B24C25">
        <w:t xml:space="preserve"> </w:t>
      </w:r>
      <w:r>
        <w:t>discovery for “</w:t>
      </w:r>
      <w:r w:rsidRPr="00E50189">
        <w:t>Windows Server 2016 Computer (Nano)</w:t>
      </w:r>
      <w:r>
        <w:t>” class</w:t>
      </w:r>
      <w:r w:rsidRPr="00E50189">
        <w:t>.</w:t>
      </w:r>
      <w:r>
        <w:t xml:space="preserve">  Disable “</w:t>
      </w:r>
      <w:r w:rsidRPr="00B24C25">
        <w:t xml:space="preserve">DHCP Cluster </w:t>
      </w:r>
      <w:r w:rsidR="003E0EF2">
        <w:rPr>
          <w:color w:val="000000"/>
        </w:rPr>
        <w:t xml:space="preserve">2016 and </w:t>
      </w:r>
      <w:r w:rsidR="007F404F">
        <w:rPr>
          <w:color w:val="000000"/>
        </w:rPr>
        <w:t>above</w:t>
      </w:r>
      <w:r w:rsidR="003E0EF2">
        <w:rPr>
          <w:color w:val="000000"/>
        </w:rPr>
        <w:t xml:space="preserve"> </w:t>
      </w:r>
      <w:r w:rsidRPr="00B24C25">
        <w:t>Server Discovery Data Source</w:t>
      </w:r>
      <w:r>
        <w:t>” discovery for clustered nodes on Nano server 2016.</w:t>
      </w:r>
      <w:r w:rsidR="00482A01">
        <w:t xml:space="preserve"> Then, run the following command in the “Operations Manager Shell”: </w:t>
      </w:r>
      <w:r w:rsidR="00482A01" w:rsidRPr="002E7BE8">
        <w:rPr>
          <w:i/>
        </w:rPr>
        <w:t>Remove-</w:t>
      </w:r>
      <w:proofErr w:type="spellStart"/>
      <w:r w:rsidR="00482A01" w:rsidRPr="002E7BE8">
        <w:rPr>
          <w:i/>
        </w:rPr>
        <w:t>SCOMDisabledClassInstance</w:t>
      </w:r>
      <w:proofErr w:type="spellEnd"/>
      <w:r w:rsidR="00482A01">
        <w:t>.</w:t>
      </w:r>
    </w:p>
    <w:p w14:paraId="5EE07011" w14:textId="0A459723" w:rsidR="00E50189" w:rsidRPr="0086433C" w:rsidRDefault="00E50189" w:rsidP="00E50189">
      <w:pPr>
        <w:pStyle w:val="DSTOC3-0"/>
        <w:rPr>
          <w:rFonts w:asciiTheme="minorHAnsi" w:hAnsiTheme="minorHAnsi"/>
          <w:color w:val="auto"/>
          <w:sz w:val="28"/>
          <w:szCs w:val="28"/>
        </w:rPr>
      </w:pPr>
      <w:r w:rsidRPr="0086433C">
        <w:rPr>
          <w:rFonts w:asciiTheme="minorHAnsi" w:hAnsiTheme="minorHAnsi"/>
          <w:color w:val="auto"/>
          <w:sz w:val="28"/>
          <w:szCs w:val="28"/>
        </w:rPr>
        <w:t xml:space="preserve">Known Issue: </w:t>
      </w:r>
      <w:r w:rsidRPr="00E50189">
        <w:rPr>
          <w:rFonts w:asciiTheme="minorHAnsi" w:hAnsiTheme="minorHAnsi"/>
          <w:color w:val="auto"/>
          <w:sz w:val="28"/>
          <w:szCs w:val="28"/>
        </w:rPr>
        <w:t xml:space="preserve">"DHCP server </w:t>
      </w:r>
      <w:r w:rsidR="003E0EF2" w:rsidRPr="003E0EF2">
        <w:rPr>
          <w:rFonts w:asciiTheme="minorHAnsi" w:hAnsiTheme="minorHAnsi"/>
          <w:color w:val="auto"/>
          <w:sz w:val="28"/>
          <w:szCs w:val="28"/>
        </w:rPr>
        <w:t xml:space="preserve">2016 and </w:t>
      </w:r>
      <w:r w:rsidR="007F404F">
        <w:rPr>
          <w:rFonts w:asciiTheme="minorHAnsi" w:hAnsiTheme="minorHAnsi"/>
          <w:color w:val="auto"/>
          <w:sz w:val="28"/>
          <w:szCs w:val="28"/>
        </w:rPr>
        <w:t>above</w:t>
      </w:r>
      <w:r w:rsidR="003E0EF2" w:rsidRPr="003E0EF2">
        <w:rPr>
          <w:rFonts w:asciiTheme="minorHAnsi" w:hAnsiTheme="minorHAnsi"/>
          <w:color w:val="auto"/>
          <w:sz w:val="28"/>
          <w:szCs w:val="28"/>
        </w:rPr>
        <w:t xml:space="preserve"> </w:t>
      </w:r>
      <w:r w:rsidRPr="00E50189">
        <w:rPr>
          <w:rFonts w:asciiTheme="minorHAnsi" w:hAnsiTheme="minorHAnsi"/>
          <w:color w:val="auto"/>
          <w:sz w:val="28"/>
          <w:szCs w:val="28"/>
        </w:rPr>
        <w:t>discovery data source" fails if DHCP server is not running</w:t>
      </w:r>
    </w:p>
    <w:p w14:paraId="63381304" w14:textId="2AC3DEA7" w:rsidR="00E50189" w:rsidRPr="0086433C" w:rsidRDefault="00E50189" w:rsidP="00E50189">
      <w:pPr>
        <w:spacing w:after="0"/>
      </w:pPr>
      <w:r w:rsidRPr="0086433C">
        <w:rPr>
          <w:rStyle w:val="Bold"/>
          <w:szCs w:val="22"/>
        </w:rPr>
        <w:t>Issue:</w:t>
      </w:r>
      <w:r w:rsidRPr="0086433C">
        <w:t xml:space="preserve"> </w:t>
      </w:r>
      <w:r w:rsidRPr="00E50189">
        <w:t xml:space="preserve">"DHCP server </w:t>
      </w:r>
      <w:r w:rsidR="003E0EF2" w:rsidRPr="003E0EF2">
        <w:t xml:space="preserve">2016 and </w:t>
      </w:r>
      <w:r w:rsidR="007F404F">
        <w:t>above</w:t>
      </w:r>
      <w:r w:rsidR="003E0EF2" w:rsidRPr="003E0EF2">
        <w:t xml:space="preserve"> </w:t>
      </w:r>
      <w:r w:rsidRPr="00E50189">
        <w:t>discovery data source" fails if DHCP server is not running</w:t>
      </w:r>
      <w:r>
        <w:t>.</w:t>
      </w:r>
    </w:p>
    <w:p w14:paraId="25407B74" w14:textId="2049EC96" w:rsidR="00E50189" w:rsidRDefault="00E50189" w:rsidP="00795FAF">
      <w:r w:rsidRPr="0086433C">
        <w:rPr>
          <w:rStyle w:val="Bold"/>
          <w:szCs w:val="22"/>
        </w:rPr>
        <w:t>Workaround:</w:t>
      </w:r>
      <w:r w:rsidRPr="00E50189">
        <w:t xml:space="preserve"> </w:t>
      </w:r>
      <w:r w:rsidRPr="00874550">
        <w:t>No workaround available.</w:t>
      </w:r>
    </w:p>
    <w:p w14:paraId="1F5417DF" w14:textId="37416457" w:rsidR="00EF23D3" w:rsidRPr="0086433C" w:rsidRDefault="00EF23D3" w:rsidP="00EF23D3">
      <w:pPr>
        <w:pStyle w:val="DSTOC3-0"/>
        <w:rPr>
          <w:rFonts w:asciiTheme="minorHAnsi" w:hAnsiTheme="minorHAnsi"/>
          <w:color w:val="auto"/>
          <w:sz w:val="28"/>
          <w:szCs w:val="28"/>
        </w:rPr>
      </w:pPr>
      <w:r w:rsidRPr="0086433C">
        <w:rPr>
          <w:rFonts w:asciiTheme="minorHAnsi" w:hAnsiTheme="minorHAnsi"/>
          <w:color w:val="auto"/>
          <w:sz w:val="28"/>
          <w:szCs w:val="28"/>
        </w:rPr>
        <w:t>Known Issue:</w:t>
      </w:r>
      <w:r w:rsidRPr="00EF23D3">
        <w:t xml:space="preserve"> </w:t>
      </w:r>
      <w:r w:rsidRPr="00EF23D3">
        <w:rPr>
          <w:rFonts w:asciiTheme="minorHAnsi" w:hAnsiTheme="minorHAnsi"/>
          <w:color w:val="auto"/>
          <w:sz w:val="28"/>
          <w:szCs w:val="28"/>
        </w:rPr>
        <w:t xml:space="preserve">"Discovery DHCP </w:t>
      </w:r>
      <w:r w:rsidR="003E0EF2" w:rsidRPr="003E0EF2">
        <w:rPr>
          <w:rFonts w:asciiTheme="minorHAnsi" w:hAnsiTheme="minorHAnsi"/>
          <w:color w:val="auto"/>
          <w:sz w:val="28"/>
          <w:szCs w:val="28"/>
        </w:rPr>
        <w:t xml:space="preserve">2016 and </w:t>
      </w:r>
      <w:r w:rsidR="007F404F">
        <w:rPr>
          <w:rFonts w:asciiTheme="minorHAnsi" w:hAnsiTheme="minorHAnsi"/>
          <w:color w:val="auto"/>
          <w:sz w:val="28"/>
          <w:szCs w:val="28"/>
        </w:rPr>
        <w:t>above</w:t>
      </w:r>
      <w:r w:rsidR="003E0EF2" w:rsidRPr="003E0EF2">
        <w:rPr>
          <w:rFonts w:asciiTheme="minorHAnsi" w:hAnsiTheme="minorHAnsi"/>
          <w:color w:val="auto"/>
          <w:sz w:val="28"/>
          <w:szCs w:val="28"/>
        </w:rPr>
        <w:t xml:space="preserve"> </w:t>
      </w:r>
      <w:r w:rsidRPr="00EF23D3">
        <w:rPr>
          <w:rFonts w:asciiTheme="minorHAnsi" w:hAnsiTheme="minorHAnsi"/>
          <w:color w:val="auto"/>
          <w:sz w:val="28"/>
          <w:szCs w:val="28"/>
        </w:rPr>
        <w:t>Failover Server Relationships Data Source" does</w:t>
      </w:r>
      <w:r w:rsidR="00FC5923">
        <w:rPr>
          <w:rFonts w:asciiTheme="minorHAnsi" w:hAnsiTheme="minorHAnsi"/>
          <w:color w:val="auto"/>
          <w:sz w:val="28"/>
          <w:szCs w:val="28"/>
        </w:rPr>
        <w:t xml:space="preserve"> not</w:t>
      </w:r>
      <w:r w:rsidRPr="00EF23D3">
        <w:rPr>
          <w:rFonts w:asciiTheme="minorHAnsi" w:hAnsiTheme="minorHAnsi"/>
          <w:color w:val="auto"/>
          <w:sz w:val="28"/>
          <w:szCs w:val="28"/>
        </w:rPr>
        <w:t xml:space="preserve"> work</w:t>
      </w:r>
    </w:p>
    <w:p w14:paraId="00B1744C" w14:textId="62B335DF" w:rsidR="00766CC9" w:rsidRDefault="00EF23D3" w:rsidP="00EF23D3">
      <w:pPr>
        <w:spacing w:after="0"/>
      </w:pPr>
      <w:r w:rsidRPr="0086433C">
        <w:rPr>
          <w:rStyle w:val="Bold"/>
          <w:szCs w:val="22"/>
        </w:rPr>
        <w:t>Issue:</w:t>
      </w:r>
      <w:r w:rsidRPr="0086433C">
        <w:t xml:space="preserve"> </w:t>
      </w:r>
      <w:r w:rsidR="003A12E1" w:rsidRPr="003A12E1">
        <w:t xml:space="preserve">"Discovery DHCP </w:t>
      </w:r>
      <w:r w:rsidR="003E0EF2" w:rsidRPr="003E0EF2">
        <w:t xml:space="preserve">2016 and </w:t>
      </w:r>
      <w:r w:rsidR="007F404F">
        <w:t>above</w:t>
      </w:r>
      <w:r w:rsidR="003E0EF2" w:rsidRPr="003E0EF2">
        <w:t xml:space="preserve"> </w:t>
      </w:r>
      <w:r w:rsidR="003A12E1" w:rsidRPr="003A12E1">
        <w:t>Failover Server Relationships Data Source" does</w:t>
      </w:r>
      <w:r w:rsidR="003A12E1">
        <w:t xml:space="preserve"> not </w:t>
      </w:r>
      <w:r w:rsidR="003A12E1" w:rsidRPr="003A12E1">
        <w:t xml:space="preserve">work if partner server name </w:t>
      </w:r>
      <w:r w:rsidR="003A12E1">
        <w:t xml:space="preserve">is </w:t>
      </w:r>
      <w:r w:rsidR="003A12E1" w:rsidRPr="003A12E1">
        <w:t xml:space="preserve">set as </w:t>
      </w:r>
      <w:r w:rsidR="003A12E1">
        <w:t>IP</w:t>
      </w:r>
      <w:r w:rsidR="003A12E1" w:rsidRPr="003A12E1">
        <w:t xml:space="preserve"> address</w:t>
      </w:r>
      <w:r>
        <w:t>.</w:t>
      </w:r>
      <w:r w:rsidR="00646E3E">
        <w:t xml:space="preserve"> </w:t>
      </w:r>
    </w:p>
    <w:p w14:paraId="08F0C00B" w14:textId="3474A3FC" w:rsidR="00C15FB5" w:rsidRPr="00C15FB5" w:rsidRDefault="00766CC9" w:rsidP="00C15FB5">
      <w:pPr>
        <w:spacing w:after="0"/>
        <w:rPr>
          <w:rStyle w:val="Bold"/>
          <w:b w:val="0"/>
          <w:szCs w:val="22"/>
        </w:rPr>
      </w:pPr>
      <w:r w:rsidRPr="0086433C">
        <w:rPr>
          <w:rStyle w:val="Bold"/>
          <w:szCs w:val="22"/>
        </w:rPr>
        <w:t>Workaround:</w:t>
      </w:r>
      <w:r>
        <w:rPr>
          <w:rStyle w:val="Bold"/>
          <w:szCs w:val="22"/>
        </w:rPr>
        <w:t xml:space="preserve"> </w:t>
      </w:r>
      <w:r w:rsidRPr="008525FB">
        <w:rPr>
          <w:rStyle w:val="Bold"/>
          <w:b w:val="0"/>
          <w:szCs w:val="22"/>
        </w:rPr>
        <w:t>Check that agent is installed on all DHCP servers in Failover Relationship.</w:t>
      </w:r>
      <w:r>
        <w:rPr>
          <w:rStyle w:val="Bold"/>
          <w:szCs w:val="22"/>
        </w:rPr>
        <w:t xml:space="preserve"> </w:t>
      </w:r>
      <w:r w:rsidRPr="008525FB">
        <w:rPr>
          <w:rStyle w:val="Bold"/>
          <w:b w:val="0"/>
          <w:szCs w:val="22"/>
        </w:rPr>
        <w:t>And then</w:t>
      </w:r>
      <w:r>
        <w:rPr>
          <w:rStyle w:val="Bold"/>
          <w:szCs w:val="22"/>
        </w:rPr>
        <w:t xml:space="preserve"> </w:t>
      </w:r>
      <w:r w:rsidRPr="00C15FB5">
        <w:rPr>
          <w:rStyle w:val="Bold"/>
          <w:b w:val="0"/>
          <w:szCs w:val="22"/>
        </w:rPr>
        <w:t>s</w:t>
      </w:r>
      <w:r w:rsidRPr="008525FB">
        <w:rPr>
          <w:rStyle w:val="Bold"/>
          <w:b w:val="0"/>
          <w:szCs w:val="22"/>
        </w:rPr>
        <w:t>etup DHCP Failover partner</w:t>
      </w:r>
      <w:r w:rsidR="00EA0376">
        <w:rPr>
          <w:rStyle w:val="Bold"/>
          <w:b w:val="0"/>
          <w:szCs w:val="22"/>
        </w:rPr>
        <w:t>(s)</w:t>
      </w:r>
      <w:r w:rsidRPr="008525FB">
        <w:rPr>
          <w:rStyle w:val="Bold"/>
          <w:b w:val="0"/>
          <w:szCs w:val="22"/>
        </w:rPr>
        <w:t xml:space="preserve"> with FQDN</w:t>
      </w:r>
      <w:r>
        <w:rPr>
          <w:rStyle w:val="Bold"/>
          <w:b w:val="0"/>
          <w:szCs w:val="22"/>
        </w:rPr>
        <w:t xml:space="preserve"> instead of IP address.</w:t>
      </w:r>
      <w:r w:rsidR="00C15FB5">
        <w:rPr>
          <w:rStyle w:val="Bold"/>
          <w:b w:val="0"/>
          <w:szCs w:val="22"/>
        </w:rPr>
        <w:t xml:space="preserve"> </w:t>
      </w:r>
      <w:r w:rsidR="00C15FB5">
        <w:rPr>
          <w:rStyle w:val="Bold"/>
          <w:b w:val="0"/>
          <w:szCs w:val="22"/>
        </w:rPr>
        <w:br/>
        <w:t xml:space="preserve">Another option: </w:t>
      </w:r>
      <w:r w:rsidR="00C15FB5" w:rsidRPr="00C15FB5">
        <w:rPr>
          <w:rStyle w:val="Bold"/>
          <w:b w:val="0"/>
          <w:szCs w:val="22"/>
        </w:rPr>
        <w:t>during creation of failover relationship via</w:t>
      </w:r>
      <w:r w:rsidR="00C15FB5">
        <w:rPr>
          <w:rStyle w:val="Bold"/>
          <w:b w:val="0"/>
          <w:szCs w:val="22"/>
        </w:rPr>
        <w:t xml:space="preserve"> "DHCP Manager" console, </w:t>
      </w:r>
      <w:r w:rsidR="00C15FB5" w:rsidRPr="00C15FB5">
        <w:rPr>
          <w:rStyle w:val="Bold"/>
          <w:b w:val="0"/>
          <w:szCs w:val="22"/>
        </w:rPr>
        <w:t>use DNS name of servers. For remote servers</w:t>
      </w:r>
      <w:r w:rsidR="00C15FB5">
        <w:rPr>
          <w:rStyle w:val="Bold"/>
          <w:b w:val="0"/>
          <w:szCs w:val="22"/>
        </w:rPr>
        <w:t>,</w:t>
      </w:r>
      <w:r w:rsidR="00C15FB5" w:rsidRPr="00C15FB5">
        <w:rPr>
          <w:rStyle w:val="Bold"/>
          <w:b w:val="0"/>
          <w:szCs w:val="22"/>
        </w:rPr>
        <w:t xml:space="preserve"> use "Add-DhcpServerv4Failover" PowerShell cmdlet instead of remote connection via "DHCP Manager" console.</w:t>
      </w:r>
    </w:p>
    <w:p w14:paraId="170425C3" w14:textId="6DE005AE" w:rsidR="00C15FB5" w:rsidRPr="00C15FB5" w:rsidRDefault="00C15FB5" w:rsidP="00C15FB5">
      <w:pPr>
        <w:spacing w:after="0"/>
        <w:rPr>
          <w:rStyle w:val="Bold"/>
          <w:b w:val="0"/>
          <w:szCs w:val="22"/>
        </w:rPr>
      </w:pPr>
      <w:r>
        <w:rPr>
          <w:rStyle w:val="Bold"/>
          <w:b w:val="0"/>
          <w:szCs w:val="22"/>
        </w:rPr>
        <w:t>For example</w:t>
      </w:r>
      <w:r w:rsidRPr="00C15FB5">
        <w:rPr>
          <w:rStyle w:val="Bold"/>
          <w:b w:val="0"/>
          <w:szCs w:val="22"/>
        </w:rPr>
        <w:t>:</w:t>
      </w:r>
    </w:p>
    <w:p w14:paraId="4E3C8369" w14:textId="7FC87DCF" w:rsidR="00766CC9" w:rsidRDefault="00C15FB5" w:rsidP="00C15FB5">
      <w:r w:rsidRPr="00C15FB5">
        <w:rPr>
          <w:rStyle w:val="Bold"/>
          <w:b w:val="0"/>
          <w:szCs w:val="22"/>
        </w:rPr>
        <w:t>"Add-DhcpServerv4Failover -</w:t>
      </w:r>
      <w:proofErr w:type="spellStart"/>
      <w:r w:rsidRPr="00C15FB5">
        <w:rPr>
          <w:rStyle w:val="Bold"/>
          <w:b w:val="0"/>
          <w:szCs w:val="22"/>
        </w:rPr>
        <w:t>ComputerName</w:t>
      </w:r>
      <w:proofErr w:type="spellEnd"/>
      <w:r w:rsidRPr="00C15FB5">
        <w:rPr>
          <w:rStyle w:val="Bold"/>
          <w:b w:val="0"/>
          <w:szCs w:val="22"/>
        </w:rPr>
        <w:t xml:space="preserve"> base1-core-</w:t>
      </w:r>
      <w:proofErr w:type="gramStart"/>
      <w:r w:rsidRPr="00C15FB5">
        <w:rPr>
          <w:rStyle w:val="Bold"/>
          <w:b w:val="0"/>
          <w:szCs w:val="22"/>
        </w:rPr>
        <w:t>01.baseos1.local</w:t>
      </w:r>
      <w:proofErr w:type="gramEnd"/>
      <w:r w:rsidRPr="00C15FB5">
        <w:rPr>
          <w:rStyle w:val="Bold"/>
          <w:b w:val="0"/>
          <w:szCs w:val="22"/>
        </w:rPr>
        <w:t xml:space="preserve"> -Name CORE01toCORE02 -</w:t>
      </w:r>
      <w:proofErr w:type="spellStart"/>
      <w:r w:rsidRPr="00C15FB5">
        <w:rPr>
          <w:rStyle w:val="Bold"/>
          <w:b w:val="0"/>
          <w:szCs w:val="22"/>
        </w:rPr>
        <w:t>PartnerServer</w:t>
      </w:r>
      <w:proofErr w:type="spellEnd"/>
      <w:r w:rsidRPr="00C15FB5">
        <w:rPr>
          <w:rStyle w:val="Bold"/>
          <w:b w:val="0"/>
          <w:szCs w:val="22"/>
        </w:rPr>
        <w:t xml:space="preserve"> base1-core-02.baseos</w:t>
      </w:r>
      <w:r>
        <w:rPr>
          <w:rStyle w:val="Bold"/>
          <w:b w:val="0"/>
          <w:szCs w:val="22"/>
        </w:rPr>
        <w:t>1.local -</w:t>
      </w:r>
      <w:proofErr w:type="spellStart"/>
      <w:r>
        <w:rPr>
          <w:rStyle w:val="Bold"/>
          <w:b w:val="0"/>
          <w:szCs w:val="22"/>
        </w:rPr>
        <w:t>ScopeId</w:t>
      </w:r>
      <w:proofErr w:type="spellEnd"/>
      <w:r>
        <w:rPr>
          <w:rStyle w:val="Bold"/>
          <w:b w:val="0"/>
          <w:szCs w:val="22"/>
        </w:rPr>
        <w:t xml:space="preserve"> 192.168.241.0"</w:t>
      </w:r>
    </w:p>
    <w:p w14:paraId="38ADEB8B" w14:textId="102684CE" w:rsidR="00766CC9" w:rsidRDefault="00766CC9" w:rsidP="008525FB">
      <w:pPr>
        <w:pStyle w:val="DSTOC3-0"/>
      </w:pPr>
      <w:r w:rsidRPr="0086433C">
        <w:rPr>
          <w:rFonts w:asciiTheme="minorHAnsi" w:hAnsiTheme="minorHAnsi"/>
          <w:color w:val="auto"/>
          <w:sz w:val="28"/>
          <w:szCs w:val="28"/>
        </w:rPr>
        <w:t>Known Issue:</w:t>
      </w:r>
      <w:r w:rsidRPr="00EF23D3">
        <w:t xml:space="preserve"> </w:t>
      </w:r>
      <w:r w:rsidR="00EA0376" w:rsidRPr="00EA0376">
        <w:rPr>
          <w:rFonts w:asciiTheme="minorHAnsi" w:hAnsiTheme="minorHAnsi"/>
          <w:color w:val="auto"/>
          <w:sz w:val="28"/>
          <w:szCs w:val="28"/>
        </w:rPr>
        <w:t xml:space="preserve">"Discovery DHCP </w:t>
      </w:r>
      <w:r w:rsidR="003E0EF2" w:rsidRPr="003E0EF2">
        <w:rPr>
          <w:rFonts w:asciiTheme="minorHAnsi" w:hAnsiTheme="minorHAnsi"/>
          <w:color w:val="auto"/>
          <w:sz w:val="28"/>
          <w:szCs w:val="28"/>
        </w:rPr>
        <w:t xml:space="preserve">2016 and </w:t>
      </w:r>
      <w:r w:rsidR="007F404F">
        <w:rPr>
          <w:rFonts w:asciiTheme="minorHAnsi" w:hAnsiTheme="minorHAnsi"/>
          <w:color w:val="auto"/>
          <w:sz w:val="28"/>
          <w:szCs w:val="28"/>
        </w:rPr>
        <w:t>above</w:t>
      </w:r>
      <w:r w:rsidR="003E0EF2" w:rsidRPr="003E0EF2">
        <w:rPr>
          <w:rFonts w:asciiTheme="minorHAnsi" w:hAnsiTheme="minorHAnsi"/>
          <w:color w:val="auto"/>
          <w:sz w:val="28"/>
          <w:szCs w:val="28"/>
        </w:rPr>
        <w:t xml:space="preserve"> </w:t>
      </w:r>
      <w:r w:rsidR="00EA0376" w:rsidRPr="00EA0376">
        <w:rPr>
          <w:rFonts w:asciiTheme="minorHAnsi" w:hAnsiTheme="minorHAnsi"/>
          <w:color w:val="auto"/>
          <w:sz w:val="28"/>
          <w:szCs w:val="28"/>
        </w:rPr>
        <w:t>Failover Server Relationships Data Source" fails if DHCP failover returns empty data for some properties</w:t>
      </w:r>
    </w:p>
    <w:p w14:paraId="78249905" w14:textId="13A86A33" w:rsidR="00EF23D3" w:rsidRPr="0086433C" w:rsidRDefault="00EA0376" w:rsidP="00EF23D3">
      <w:pPr>
        <w:spacing w:after="0"/>
      </w:pPr>
      <w:r w:rsidRPr="0086433C">
        <w:rPr>
          <w:rStyle w:val="Bold"/>
          <w:szCs w:val="22"/>
        </w:rPr>
        <w:t>Issue:</w:t>
      </w:r>
      <w:r w:rsidRPr="0086433C">
        <w:t xml:space="preserve"> </w:t>
      </w:r>
      <w:r>
        <w:t>D</w:t>
      </w:r>
      <w:r w:rsidR="00646E3E">
        <w:t xml:space="preserve">iscovery may fail </w:t>
      </w:r>
      <w:r w:rsidR="00646E3E" w:rsidRPr="00646E3E">
        <w:t>if DHCP failover returns empty data for some properties.</w:t>
      </w:r>
    </w:p>
    <w:p w14:paraId="4541FA3C" w14:textId="66D11FA0" w:rsidR="00EF23D3" w:rsidRPr="00874550" w:rsidRDefault="00EF23D3" w:rsidP="00795FAF">
      <w:r w:rsidRPr="0086433C">
        <w:rPr>
          <w:rStyle w:val="Bold"/>
          <w:szCs w:val="22"/>
        </w:rPr>
        <w:t>Workaround:</w:t>
      </w:r>
      <w:r w:rsidRPr="00E50189">
        <w:t xml:space="preserve"> </w:t>
      </w:r>
      <w:r w:rsidRPr="00874550">
        <w:t>No workaround available.</w:t>
      </w:r>
    </w:p>
    <w:p w14:paraId="0CC97792" w14:textId="30C18FAE" w:rsidR="00F5165B" w:rsidRPr="008525FB" w:rsidRDefault="007519B9" w:rsidP="008525FB">
      <w:pPr>
        <w:spacing w:after="0"/>
      </w:pPr>
      <w:r w:rsidRPr="008525FB">
        <w:rPr>
          <w:sz w:val="28"/>
          <w:szCs w:val="28"/>
        </w:rPr>
        <w:t xml:space="preserve">Known Issue: </w:t>
      </w:r>
      <w:r w:rsidR="0011566C" w:rsidRPr="008525FB">
        <w:rPr>
          <w:sz w:val="28"/>
          <w:szCs w:val="28"/>
        </w:rPr>
        <w:t>For</w:t>
      </w:r>
      <w:r w:rsidR="0011566C" w:rsidRPr="008525FB" w:rsidDel="0011566C">
        <w:rPr>
          <w:sz w:val="28"/>
          <w:szCs w:val="28"/>
        </w:rPr>
        <w:t xml:space="preserve"> </w:t>
      </w:r>
      <w:r w:rsidR="001C0909" w:rsidRPr="008525FB">
        <w:rPr>
          <w:sz w:val="28"/>
          <w:szCs w:val="28"/>
        </w:rPr>
        <w:t>“</w:t>
      </w:r>
      <w:r w:rsidR="00EF13CA" w:rsidRPr="008525FB">
        <w:rPr>
          <w:sz w:val="28"/>
          <w:szCs w:val="28"/>
        </w:rPr>
        <w:t xml:space="preserve">DHCP </w:t>
      </w:r>
      <w:r w:rsidR="003E0EF2" w:rsidRPr="003E0EF2">
        <w:rPr>
          <w:sz w:val="28"/>
          <w:szCs w:val="28"/>
        </w:rPr>
        <w:t xml:space="preserve">2016 and </w:t>
      </w:r>
      <w:r w:rsidR="007F404F">
        <w:rPr>
          <w:sz w:val="28"/>
          <w:szCs w:val="28"/>
        </w:rPr>
        <w:t>above</w:t>
      </w:r>
      <w:r w:rsidR="003E0EF2" w:rsidRPr="003E0EF2">
        <w:rPr>
          <w:sz w:val="28"/>
          <w:szCs w:val="28"/>
        </w:rPr>
        <w:t xml:space="preserve"> </w:t>
      </w:r>
      <w:r w:rsidR="00EF13CA" w:rsidRPr="008525FB">
        <w:rPr>
          <w:sz w:val="28"/>
          <w:szCs w:val="28"/>
        </w:rPr>
        <w:t>Server Discovery Data Source Discovery</w:t>
      </w:r>
      <w:r w:rsidR="001C0909" w:rsidRPr="008525FB">
        <w:rPr>
          <w:sz w:val="28"/>
          <w:szCs w:val="28"/>
        </w:rPr>
        <w:t>”</w:t>
      </w:r>
      <w:r w:rsidR="0011566C" w:rsidRPr="008525FB">
        <w:rPr>
          <w:sz w:val="28"/>
          <w:szCs w:val="28"/>
        </w:rPr>
        <w:t xml:space="preserve">, </w:t>
      </w:r>
      <w:r w:rsidR="00F5165B" w:rsidRPr="008525FB">
        <w:rPr>
          <w:sz w:val="28"/>
          <w:szCs w:val="28"/>
        </w:rPr>
        <w:t>data type of "IPv6 valid lifetime"/"IPv6 IATA valid lifetime" properties is incorrect</w:t>
      </w:r>
    </w:p>
    <w:p w14:paraId="27FCC853" w14:textId="0CB1CC92" w:rsidR="00F5165B" w:rsidRPr="00874550" w:rsidRDefault="00F5165B" w:rsidP="00F5165B">
      <w:pPr>
        <w:spacing w:after="0"/>
      </w:pPr>
      <w:r w:rsidRPr="00A806A1">
        <w:rPr>
          <w:rStyle w:val="Bold"/>
          <w:szCs w:val="22"/>
        </w:rPr>
        <w:lastRenderedPageBreak/>
        <w:t>Issue:</w:t>
      </w:r>
      <w:r w:rsidRPr="00874550">
        <w:t xml:space="preserve"> </w:t>
      </w:r>
      <w:r w:rsidR="005D0E0D">
        <w:t>For “</w:t>
      </w:r>
      <w:r w:rsidRPr="00F5165B">
        <w:t xml:space="preserve">DHCP </w:t>
      </w:r>
      <w:r w:rsidR="003E0EF2" w:rsidRPr="003E0EF2">
        <w:t xml:space="preserve">2016 and </w:t>
      </w:r>
      <w:r w:rsidR="007F404F">
        <w:t>above</w:t>
      </w:r>
      <w:r w:rsidR="003E0EF2" w:rsidRPr="003E0EF2">
        <w:t xml:space="preserve"> </w:t>
      </w:r>
      <w:r w:rsidRPr="00F5165B">
        <w:t>Server Discovery Data Source discovery</w:t>
      </w:r>
      <w:r w:rsidR="005D0E0D">
        <w:t xml:space="preserve">”, </w:t>
      </w:r>
      <w:r w:rsidRPr="00F5165B">
        <w:t>data type of "IPv6 valid lifetime"/"IPv6 IATA valid lifetime" properties is incorrect</w:t>
      </w:r>
      <w:r>
        <w:t xml:space="preserve">; the data in SCOM </w:t>
      </w:r>
      <w:r w:rsidRPr="00F5165B">
        <w:t>is rounded to the nearest</w:t>
      </w:r>
      <w:r w:rsidR="005D0E0D">
        <w:t xml:space="preserve"> integer</w:t>
      </w:r>
      <w:r>
        <w:t>.</w:t>
      </w:r>
    </w:p>
    <w:p w14:paraId="51C64E10" w14:textId="279DD90B" w:rsidR="00F5165B" w:rsidRPr="00874550" w:rsidRDefault="00F5165B" w:rsidP="00F5165B">
      <w:r w:rsidRPr="00A806A1">
        <w:rPr>
          <w:rStyle w:val="Bold"/>
          <w:szCs w:val="22"/>
        </w:rPr>
        <w:t>Workaround:</w:t>
      </w:r>
      <w:r w:rsidRPr="00874550">
        <w:t xml:space="preserve"> No workaround available.</w:t>
      </w:r>
    </w:p>
    <w:p w14:paraId="7523C34E" w14:textId="43786509" w:rsidR="006C1070" w:rsidRPr="0086433C" w:rsidRDefault="006C1070" w:rsidP="006C1070">
      <w:pPr>
        <w:pStyle w:val="DSTOC3-0"/>
        <w:rPr>
          <w:rFonts w:asciiTheme="minorHAnsi" w:hAnsiTheme="minorHAnsi"/>
          <w:color w:val="auto"/>
          <w:sz w:val="28"/>
          <w:szCs w:val="28"/>
        </w:rPr>
      </w:pPr>
      <w:r w:rsidRPr="0086433C">
        <w:rPr>
          <w:rFonts w:asciiTheme="minorHAnsi" w:hAnsiTheme="minorHAnsi"/>
          <w:color w:val="auto"/>
          <w:sz w:val="28"/>
          <w:szCs w:val="28"/>
        </w:rPr>
        <w:t xml:space="preserve">Known Issue: </w:t>
      </w:r>
      <w:r w:rsidRPr="006C1070">
        <w:rPr>
          <w:rFonts w:asciiTheme="minorHAnsi" w:hAnsiTheme="minorHAnsi"/>
          <w:color w:val="auto"/>
          <w:sz w:val="28"/>
          <w:szCs w:val="28"/>
        </w:rPr>
        <w:t xml:space="preserve">Incorrect populating of binding properties of DHCP </w:t>
      </w:r>
      <w:r w:rsidR="00245EFD">
        <w:rPr>
          <w:rFonts w:asciiTheme="minorHAnsi" w:hAnsiTheme="minorHAnsi"/>
          <w:color w:val="auto"/>
          <w:sz w:val="28"/>
          <w:szCs w:val="28"/>
        </w:rPr>
        <w:t xml:space="preserve">server </w:t>
      </w:r>
      <w:r w:rsidRPr="0086433C">
        <w:rPr>
          <w:rFonts w:asciiTheme="minorHAnsi" w:hAnsiTheme="minorHAnsi"/>
          <w:color w:val="auto"/>
          <w:sz w:val="28"/>
          <w:szCs w:val="28"/>
        </w:rPr>
        <w:t xml:space="preserve"> </w:t>
      </w:r>
    </w:p>
    <w:p w14:paraId="78086CF0" w14:textId="32596FB1" w:rsidR="006C1070" w:rsidRPr="0086433C" w:rsidRDefault="006C1070" w:rsidP="006C1070">
      <w:pPr>
        <w:spacing w:after="0"/>
      </w:pPr>
      <w:r w:rsidRPr="000E1CFD">
        <w:rPr>
          <w:rStyle w:val="Bold"/>
          <w:szCs w:val="22"/>
        </w:rPr>
        <w:t>Issue</w:t>
      </w:r>
      <w:r w:rsidRPr="008525FB">
        <w:rPr>
          <w:rStyle w:val="Bold"/>
          <w:b w:val="0"/>
          <w:szCs w:val="22"/>
        </w:rPr>
        <w:t>:</w:t>
      </w:r>
      <w:r w:rsidR="00245EFD" w:rsidRPr="008525FB">
        <w:rPr>
          <w:rStyle w:val="Bold"/>
          <w:b w:val="0"/>
          <w:szCs w:val="22"/>
        </w:rPr>
        <w:t xml:space="preserve"> If DHCP server has</w:t>
      </w:r>
      <w:r w:rsidR="00245EFD">
        <w:rPr>
          <w:rStyle w:val="Bold"/>
          <w:szCs w:val="22"/>
        </w:rPr>
        <w:t xml:space="preserve"> </w:t>
      </w:r>
      <w:r w:rsidR="00245EFD">
        <w:t>more than one Network Adapters, than the property is populated from the second Adapter.</w:t>
      </w:r>
    </w:p>
    <w:p w14:paraId="0843A006" w14:textId="70CD4220" w:rsidR="002C3B30" w:rsidRDefault="006C1070" w:rsidP="006C1070">
      <w:r w:rsidRPr="000E1CFD">
        <w:rPr>
          <w:rStyle w:val="Bold"/>
          <w:szCs w:val="22"/>
        </w:rPr>
        <w:t>Workaround:</w:t>
      </w:r>
      <w:r w:rsidRPr="0086433C">
        <w:t xml:space="preserve"> No workaround available.</w:t>
      </w:r>
    </w:p>
    <w:p w14:paraId="2F6B38D6" w14:textId="31103AA6" w:rsidR="007D503F" w:rsidRPr="0086433C" w:rsidRDefault="007D503F" w:rsidP="007D503F">
      <w:pPr>
        <w:pStyle w:val="DSTOC3-0"/>
        <w:rPr>
          <w:rFonts w:asciiTheme="minorHAnsi" w:hAnsiTheme="minorHAnsi"/>
          <w:color w:val="auto"/>
          <w:sz w:val="28"/>
          <w:szCs w:val="28"/>
        </w:rPr>
      </w:pPr>
      <w:r w:rsidRPr="0086433C">
        <w:rPr>
          <w:rFonts w:asciiTheme="minorHAnsi" w:hAnsiTheme="minorHAnsi"/>
          <w:color w:val="auto"/>
          <w:sz w:val="28"/>
          <w:szCs w:val="28"/>
        </w:rPr>
        <w:t xml:space="preserve">Known Issue: </w:t>
      </w:r>
      <w:r w:rsidR="001C0909">
        <w:rPr>
          <w:rFonts w:asciiTheme="minorHAnsi" w:hAnsiTheme="minorHAnsi"/>
          <w:color w:val="auto"/>
          <w:sz w:val="28"/>
          <w:szCs w:val="28"/>
        </w:rPr>
        <w:t>“</w:t>
      </w:r>
      <w:r>
        <w:rPr>
          <w:rFonts w:asciiTheme="minorHAnsi" w:hAnsiTheme="minorHAnsi"/>
          <w:color w:val="auto"/>
          <w:sz w:val="28"/>
          <w:szCs w:val="28"/>
        </w:rPr>
        <w:t>W</w:t>
      </w:r>
      <w:r w:rsidRPr="007D503F">
        <w:rPr>
          <w:rFonts w:asciiTheme="minorHAnsi" w:hAnsiTheme="minorHAnsi"/>
          <w:color w:val="auto"/>
          <w:sz w:val="28"/>
          <w:szCs w:val="28"/>
        </w:rPr>
        <w:t>arning</w:t>
      </w:r>
      <w:r w:rsidR="001C0909">
        <w:rPr>
          <w:rFonts w:asciiTheme="minorHAnsi" w:hAnsiTheme="minorHAnsi"/>
          <w:color w:val="auto"/>
          <w:sz w:val="28"/>
          <w:szCs w:val="28"/>
        </w:rPr>
        <w:t>”</w:t>
      </w:r>
      <w:r w:rsidRPr="007D503F">
        <w:rPr>
          <w:rFonts w:asciiTheme="minorHAnsi" w:hAnsiTheme="minorHAnsi"/>
          <w:color w:val="auto"/>
          <w:sz w:val="28"/>
          <w:szCs w:val="28"/>
        </w:rPr>
        <w:t xml:space="preserve"> </w:t>
      </w:r>
      <w:r w:rsidR="001C0909">
        <w:rPr>
          <w:rFonts w:asciiTheme="minorHAnsi" w:hAnsiTheme="minorHAnsi"/>
          <w:color w:val="auto"/>
          <w:sz w:val="28"/>
          <w:szCs w:val="28"/>
        </w:rPr>
        <w:t xml:space="preserve">state </w:t>
      </w:r>
      <w:r>
        <w:rPr>
          <w:rFonts w:asciiTheme="minorHAnsi" w:hAnsiTheme="minorHAnsi"/>
          <w:color w:val="auto"/>
          <w:sz w:val="28"/>
          <w:szCs w:val="28"/>
        </w:rPr>
        <w:t xml:space="preserve">of </w:t>
      </w:r>
      <w:r w:rsidR="001C0909">
        <w:rPr>
          <w:rFonts w:asciiTheme="minorHAnsi" w:hAnsiTheme="minorHAnsi"/>
          <w:color w:val="auto"/>
          <w:sz w:val="28"/>
          <w:szCs w:val="28"/>
        </w:rPr>
        <w:t>“</w:t>
      </w:r>
      <w:r w:rsidRPr="007D503F">
        <w:rPr>
          <w:rFonts w:asciiTheme="minorHAnsi" w:hAnsiTheme="minorHAnsi"/>
          <w:color w:val="auto"/>
          <w:sz w:val="28"/>
          <w:szCs w:val="28"/>
        </w:rPr>
        <w:t>DHCP Dependent Service Health Monitor</w:t>
      </w:r>
      <w:r w:rsidR="001C0909">
        <w:rPr>
          <w:rFonts w:asciiTheme="minorHAnsi" w:hAnsiTheme="minorHAnsi"/>
          <w:color w:val="auto"/>
          <w:sz w:val="28"/>
          <w:szCs w:val="28"/>
        </w:rPr>
        <w:t>”</w:t>
      </w:r>
      <w:r w:rsidRPr="007D503F">
        <w:rPr>
          <w:rFonts w:asciiTheme="minorHAnsi" w:hAnsiTheme="minorHAnsi"/>
          <w:color w:val="auto"/>
          <w:sz w:val="28"/>
          <w:szCs w:val="28"/>
        </w:rPr>
        <w:t xml:space="preserve"> does not work</w:t>
      </w:r>
      <w:r w:rsidRPr="0086433C">
        <w:rPr>
          <w:rFonts w:asciiTheme="minorHAnsi" w:hAnsiTheme="minorHAnsi"/>
          <w:color w:val="auto"/>
          <w:sz w:val="28"/>
          <w:szCs w:val="28"/>
        </w:rPr>
        <w:t xml:space="preserve"> </w:t>
      </w:r>
    </w:p>
    <w:p w14:paraId="3F70453B" w14:textId="6ADB980B" w:rsidR="007D503F" w:rsidRPr="0086433C" w:rsidRDefault="007D503F" w:rsidP="007D503F">
      <w:pPr>
        <w:spacing w:after="0"/>
      </w:pPr>
      <w:r w:rsidRPr="000E1CFD">
        <w:rPr>
          <w:rStyle w:val="Bold"/>
          <w:szCs w:val="22"/>
        </w:rPr>
        <w:t>Issue:</w:t>
      </w:r>
      <w:r w:rsidRPr="0086433C">
        <w:t xml:space="preserve"> </w:t>
      </w:r>
      <w:r w:rsidR="001C0909">
        <w:t>“</w:t>
      </w:r>
      <w:r w:rsidRPr="007D503F">
        <w:t>Warning</w:t>
      </w:r>
      <w:r w:rsidR="001C0909">
        <w:t>” state</w:t>
      </w:r>
      <w:r w:rsidRPr="007D503F">
        <w:t xml:space="preserve"> of </w:t>
      </w:r>
      <w:r w:rsidR="00245EFD">
        <w:t>“</w:t>
      </w:r>
      <w:r w:rsidRPr="007D503F">
        <w:t>DHCP Dependent Service Health Monitor</w:t>
      </w:r>
      <w:r w:rsidR="00245EFD">
        <w:t>”</w:t>
      </w:r>
      <w:r w:rsidRPr="007D503F">
        <w:t xml:space="preserve"> does not work</w:t>
      </w:r>
      <w:r w:rsidR="00245EFD">
        <w:t xml:space="preserve"> </w:t>
      </w:r>
      <w:proofErr w:type="gramStart"/>
      <w:r w:rsidR="00245EFD">
        <w:t>as long as</w:t>
      </w:r>
      <w:proofErr w:type="gramEnd"/>
      <w:r w:rsidR="00245EFD">
        <w:t xml:space="preserve"> it’s deprecated.</w:t>
      </w:r>
    </w:p>
    <w:p w14:paraId="798A47C6" w14:textId="4CA8D5EB" w:rsidR="006C1070" w:rsidRDefault="007D503F" w:rsidP="001C0909">
      <w:r w:rsidRPr="000E1CFD">
        <w:rPr>
          <w:rStyle w:val="Bold"/>
          <w:szCs w:val="22"/>
        </w:rPr>
        <w:t>Workaround:</w:t>
      </w:r>
      <w:r w:rsidRPr="0086433C">
        <w:t xml:space="preserve"> No workaround available.</w:t>
      </w:r>
    </w:p>
    <w:p w14:paraId="003D84EC" w14:textId="1C01C606" w:rsidR="00105C3F" w:rsidRPr="0086433C" w:rsidRDefault="00105C3F" w:rsidP="00105C3F">
      <w:pPr>
        <w:pStyle w:val="DSTOC3-0"/>
        <w:rPr>
          <w:rFonts w:asciiTheme="minorHAnsi" w:hAnsiTheme="minorHAnsi"/>
          <w:color w:val="auto"/>
          <w:sz w:val="28"/>
          <w:szCs w:val="28"/>
        </w:rPr>
      </w:pPr>
      <w:r w:rsidRPr="0086433C">
        <w:rPr>
          <w:rFonts w:asciiTheme="minorHAnsi" w:hAnsiTheme="minorHAnsi"/>
          <w:color w:val="auto"/>
          <w:sz w:val="28"/>
          <w:szCs w:val="28"/>
        </w:rPr>
        <w:t xml:space="preserve">Known Issue: </w:t>
      </w:r>
      <w:r w:rsidRPr="00105C3F">
        <w:rPr>
          <w:rFonts w:asciiTheme="minorHAnsi" w:hAnsiTheme="minorHAnsi"/>
          <w:color w:val="auto"/>
          <w:sz w:val="28"/>
          <w:szCs w:val="28"/>
        </w:rPr>
        <w:t xml:space="preserve">"DHCP Server </w:t>
      </w:r>
      <w:r w:rsidR="003E0EF2" w:rsidRPr="003E0EF2">
        <w:rPr>
          <w:rFonts w:asciiTheme="minorHAnsi" w:hAnsiTheme="minorHAnsi"/>
          <w:color w:val="auto"/>
          <w:sz w:val="28"/>
          <w:szCs w:val="28"/>
        </w:rPr>
        <w:t xml:space="preserve">2016 and </w:t>
      </w:r>
      <w:r w:rsidR="007F404F">
        <w:rPr>
          <w:rFonts w:asciiTheme="minorHAnsi" w:hAnsiTheme="minorHAnsi"/>
          <w:color w:val="auto"/>
          <w:sz w:val="28"/>
          <w:szCs w:val="28"/>
        </w:rPr>
        <w:t>above</w:t>
      </w:r>
      <w:r w:rsidR="003E0EF2">
        <w:rPr>
          <w:color w:val="000000"/>
        </w:rPr>
        <w:t xml:space="preserve"> </w:t>
      </w:r>
      <w:r w:rsidRPr="00105C3F">
        <w:rPr>
          <w:rFonts w:asciiTheme="minorHAnsi" w:hAnsiTheme="minorHAnsi"/>
          <w:color w:val="auto"/>
          <w:sz w:val="28"/>
          <w:szCs w:val="28"/>
        </w:rPr>
        <w:t xml:space="preserve">Super Scope Addresses Available Percentage </w:t>
      </w:r>
      <w:r w:rsidR="004948D5" w:rsidRPr="004948D5">
        <w:rPr>
          <w:rFonts w:asciiTheme="minorHAnsi" w:hAnsiTheme="minorHAnsi"/>
          <w:color w:val="auto"/>
          <w:sz w:val="28"/>
          <w:szCs w:val="28"/>
        </w:rPr>
        <w:t>Monitor” is not gene</w:t>
      </w:r>
      <w:r w:rsidR="004948D5">
        <w:rPr>
          <w:rFonts w:asciiTheme="minorHAnsi" w:hAnsiTheme="minorHAnsi"/>
          <w:color w:val="auto"/>
          <w:sz w:val="28"/>
          <w:szCs w:val="28"/>
        </w:rPr>
        <w:t>rating the corresponding alerts</w:t>
      </w:r>
    </w:p>
    <w:p w14:paraId="6356283F" w14:textId="0B168483" w:rsidR="004948D5" w:rsidRDefault="004948D5" w:rsidP="004948D5">
      <w:pPr>
        <w:spacing w:line="240" w:lineRule="auto"/>
      </w:pPr>
      <w:r>
        <w:rPr>
          <w:rStyle w:val="Bold"/>
          <w:szCs w:val="22"/>
        </w:rPr>
        <w:t>I</w:t>
      </w:r>
      <w:r w:rsidR="00105C3F" w:rsidRPr="004948D5">
        <w:rPr>
          <w:rStyle w:val="Bold"/>
          <w:szCs w:val="22"/>
        </w:rPr>
        <w:t>ssue:</w:t>
      </w:r>
      <w:r w:rsidR="00105C3F">
        <w:t xml:space="preserve"> </w:t>
      </w:r>
      <w:r w:rsidR="00105C3F" w:rsidRPr="00105C3F">
        <w:t xml:space="preserve">"DHCP Server </w:t>
      </w:r>
      <w:r w:rsidR="003E0EF2" w:rsidRPr="003E0EF2">
        <w:t xml:space="preserve">2016 and </w:t>
      </w:r>
      <w:r w:rsidR="007F404F">
        <w:t>above</w:t>
      </w:r>
      <w:r w:rsidR="003E0EF2" w:rsidRPr="003E0EF2">
        <w:t xml:space="preserve"> </w:t>
      </w:r>
      <w:r w:rsidR="00105C3F" w:rsidRPr="00105C3F">
        <w:t xml:space="preserve">Super Scope Addresses Available Percentage </w:t>
      </w:r>
      <w:r w:rsidRPr="00065BBF">
        <w:t>Monitor</w:t>
      </w:r>
      <w:r>
        <w:t xml:space="preserve">” is not generating the corresponding alerts in case of </w:t>
      </w:r>
      <w:r w:rsidRPr="00065BBF">
        <w:t>0% percentage available</w:t>
      </w:r>
      <w:r>
        <w:t>.</w:t>
      </w:r>
    </w:p>
    <w:p w14:paraId="6E234FDB" w14:textId="35813C70" w:rsidR="00105C3F" w:rsidRDefault="00105C3F" w:rsidP="00105C3F">
      <w:r w:rsidRPr="000E1CFD">
        <w:rPr>
          <w:rStyle w:val="Bold"/>
          <w:szCs w:val="22"/>
        </w:rPr>
        <w:t>Workaround:</w:t>
      </w:r>
      <w:r w:rsidRPr="0086433C">
        <w:t xml:space="preserve"> No workaround available.</w:t>
      </w:r>
    </w:p>
    <w:p w14:paraId="63924188" w14:textId="46BAF067" w:rsidR="006D00D1" w:rsidRPr="0086433C" w:rsidRDefault="00CD678F" w:rsidP="006D00D1">
      <w:pPr>
        <w:pStyle w:val="DSTOC3-0"/>
        <w:rPr>
          <w:rFonts w:asciiTheme="minorHAnsi" w:hAnsiTheme="minorHAnsi"/>
          <w:color w:val="auto"/>
          <w:sz w:val="28"/>
          <w:szCs w:val="28"/>
        </w:rPr>
      </w:pPr>
      <w:r w:rsidRPr="00BA0487">
        <w:rPr>
          <w:rFonts w:asciiTheme="minorHAnsi" w:hAnsiTheme="minorHAnsi"/>
          <w:color w:val="auto"/>
          <w:sz w:val="28"/>
          <w:szCs w:val="28"/>
        </w:rPr>
        <w:t xml:space="preserve">Display Strings </w:t>
      </w:r>
      <w:r w:rsidR="006D00D1" w:rsidRPr="0086433C">
        <w:rPr>
          <w:rFonts w:asciiTheme="minorHAnsi" w:hAnsiTheme="minorHAnsi"/>
          <w:color w:val="auto"/>
          <w:sz w:val="28"/>
          <w:szCs w:val="28"/>
        </w:rPr>
        <w:t xml:space="preserve">Known Issue: </w:t>
      </w:r>
      <w:r w:rsidR="00204D65">
        <w:rPr>
          <w:rFonts w:asciiTheme="minorHAnsi" w:hAnsiTheme="minorHAnsi"/>
          <w:color w:val="auto"/>
          <w:sz w:val="28"/>
          <w:szCs w:val="28"/>
        </w:rPr>
        <w:t>S</w:t>
      </w:r>
      <w:r w:rsidR="006D00D1">
        <w:rPr>
          <w:rFonts w:asciiTheme="minorHAnsi" w:hAnsiTheme="minorHAnsi"/>
          <w:color w:val="auto"/>
          <w:sz w:val="28"/>
          <w:szCs w:val="28"/>
        </w:rPr>
        <w:t>everal n</w:t>
      </w:r>
      <w:r w:rsidR="006D00D1" w:rsidRPr="006D00D1">
        <w:rPr>
          <w:rFonts w:asciiTheme="minorHAnsi" w:hAnsiTheme="minorHAnsi"/>
          <w:color w:val="auto"/>
          <w:sz w:val="28"/>
          <w:szCs w:val="28"/>
        </w:rPr>
        <w:t xml:space="preserve">on-alerting rules </w:t>
      </w:r>
      <w:r w:rsidR="00204D65" w:rsidRPr="006D00D1">
        <w:rPr>
          <w:rFonts w:asciiTheme="minorHAnsi" w:hAnsiTheme="minorHAnsi"/>
          <w:color w:val="auto"/>
          <w:sz w:val="28"/>
          <w:szCs w:val="28"/>
        </w:rPr>
        <w:t>have</w:t>
      </w:r>
      <w:r w:rsidR="006D00D1" w:rsidRPr="006D00D1">
        <w:rPr>
          <w:rFonts w:asciiTheme="minorHAnsi" w:hAnsiTheme="minorHAnsi"/>
          <w:color w:val="auto"/>
          <w:sz w:val="28"/>
          <w:szCs w:val="28"/>
        </w:rPr>
        <w:t xml:space="preserve"> empty "Product Knowledge"</w:t>
      </w:r>
    </w:p>
    <w:p w14:paraId="1ED72083" w14:textId="7B89C10B" w:rsidR="006D00D1" w:rsidRDefault="006D00D1" w:rsidP="006D00D1">
      <w:pPr>
        <w:spacing w:after="0"/>
      </w:pPr>
      <w:r w:rsidRPr="000E1CFD">
        <w:rPr>
          <w:rStyle w:val="Bold"/>
          <w:szCs w:val="22"/>
        </w:rPr>
        <w:t>Issue:</w:t>
      </w:r>
      <w:r>
        <w:t xml:space="preserve"> </w:t>
      </w:r>
      <w:r w:rsidRPr="006D00D1">
        <w:t>The follow</w:t>
      </w:r>
      <w:r w:rsidR="00204D65">
        <w:t xml:space="preserve">ing non-alerting rules have </w:t>
      </w:r>
      <w:r>
        <w:t xml:space="preserve">empty </w:t>
      </w:r>
      <w:r w:rsidRPr="006D00D1">
        <w:t>"Product Knowledge"</w:t>
      </w:r>
      <w:r>
        <w:t>:</w:t>
      </w:r>
    </w:p>
    <w:p w14:paraId="4E20D07B" w14:textId="77777777" w:rsidR="006D00D1" w:rsidRDefault="006D00D1" w:rsidP="00D30282">
      <w:pPr>
        <w:pStyle w:val="ListParagraph"/>
        <w:numPr>
          <w:ilvl w:val="0"/>
          <w:numId w:val="23"/>
        </w:numPr>
        <w:spacing w:after="0"/>
      </w:pPr>
      <w:r>
        <w:t>Collect DHCP Database Cleanup Events</w:t>
      </w:r>
    </w:p>
    <w:p w14:paraId="5BEAD2D4" w14:textId="77777777" w:rsidR="006D00D1" w:rsidRDefault="006D00D1" w:rsidP="00D30282">
      <w:pPr>
        <w:pStyle w:val="ListParagraph"/>
        <w:numPr>
          <w:ilvl w:val="0"/>
          <w:numId w:val="23"/>
        </w:numPr>
        <w:spacing w:after="0"/>
      </w:pPr>
      <w:r>
        <w:t>Collect DHCP Callout Loading Success Events</w:t>
      </w:r>
    </w:p>
    <w:p w14:paraId="5AA6E82E" w14:textId="77777777" w:rsidR="006D00D1" w:rsidRDefault="006D00D1" w:rsidP="00D30282">
      <w:pPr>
        <w:pStyle w:val="ListParagraph"/>
        <w:numPr>
          <w:ilvl w:val="0"/>
          <w:numId w:val="23"/>
        </w:numPr>
        <w:spacing w:after="0"/>
      </w:pPr>
      <w:r>
        <w:t>Collect DHCP Network Failure Events</w:t>
      </w:r>
    </w:p>
    <w:p w14:paraId="50260C65" w14:textId="77777777" w:rsidR="006D00D1" w:rsidRDefault="006D00D1" w:rsidP="00D30282">
      <w:pPr>
        <w:pStyle w:val="ListParagraph"/>
        <w:numPr>
          <w:ilvl w:val="0"/>
          <w:numId w:val="23"/>
        </w:numPr>
        <w:spacing w:after="0"/>
      </w:pPr>
      <w:r>
        <w:t>Collect DHCP Database Backup Path Failure Events</w:t>
      </w:r>
    </w:p>
    <w:p w14:paraId="5EB656CE" w14:textId="77777777" w:rsidR="006D00D1" w:rsidRDefault="006D00D1" w:rsidP="00D30282">
      <w:pPr>
        <w:pStyle w:val="ListParagraph"/>
        <w:numPr>
          <w:ilvl w:val="0"/>
          <w:numId w:val="23"/>
        </w:numPr>
        <w:spacing w:after="0"/>
      </w:pPr>
      <w:r>
        <w:t>Collect DHCP Database Cleanup Complete Events</w:t>
      </w:r>
    </w:p>
    <w:p w14:paraId="142D0E0E" w14:textId="77777777" w:rsidR="006D00D1" w:rsidRDefault="006D00D1" w:rsidP="00D30282">
      <w:pPr>
        <w:pStyle w:val="ListParagraph"/>
        <w:numPr>
          <w:ilvl w:val="0"/>
          <w:numId w:val="23"/>
        </w:numPr>
        <w:spacing w:after="0"/>
      </w:pPr>
      <w:r>
        <w:t>Collect DHCP Database Cleanup Started Events</w:t>
      </w:r>
    </w:p>
    <w:p w14:paraId="1F80F42C" w14:textId="77777777" w:rsidR="006D00D1" w:rsidRDefault="006D00D1" w:rsidP="00D30282">
      <w:pPr>
        <w:pStyle w:val="ListParagraph"/>
        <w:numPr>
          <w:ilvl w:val="0"/>
          <w:numId w:val="23"/>
        </w:numPr>
        <w:spacing w:after="0"/>
      </w:pPr>
      <w:r>
        <w:t xml:space="preserve">Collect DHCP Database Conversion </w:t>
      </w:r>
      <w:proofErr w:type="gramStart"/>
      <w:r>
        <w:t>In</w:t>
      </w:r>
      <w:proofErr w:type="gramEnd"/>
      <w:r>
        <w:t xml:space="preserve"> Progress Events</w:t>
      </w:r>
    </w:p>
    <w:p w14:paraId="31240198" w14:textId="77777777" w:rsidR="006D00D1" w:rsidRDefault="006D00D1" w:rsidP="00D30282">
      <w:pPr>
        <w:pStyle w:val="ListParagraph"/>
        <w:numPr>
          <w:ilvl w:val="0"/>
          <w:numId w:val="23"/>
        </w:numPr>
        <w:spacing w:after="0"/>
      </w:pPr>
      <w:r>
        <w:t>Collect DHCP Database Conversion Required Events</w:t>
      </w:r>
    </w:p>
    <w:p w14:paraId="4D5DF43E" w14:textId="77777777" w:rsidR="006D00D1" w:rsidRDefault="006D00D1" w:rsidP="00D30282">
      <w:pPr>
        <w:pStyle w:val="ListParagraph"/>
        <w:numPr>
          <w:ilvl w:val="0"/>
          <w:numId w:val="23"/>
        </w:numPr>
        <w:spacing w:after="0"/>
      </w:pPr>
      <w:r>
        <w:t>Collect DHCP Database Backup Failure Events</w:t>
      </w:r>
    </w:p>
    <w:p w14:paraId="286FC811" w14:textId="77777777" w:rsidR="006D00D1" w:rsidRDefault="006D00D1" w:rsidP="00D30282">
      <w:pPr>
        <w:pStyle w:val="ListParagraph"/>
        <w:numPr>
          <w:ilvl w:val="0"/>
          <w:numId w:val="23"/>
        </w:numPr>
        <w:spacing w:after="0"/>
      </w:pPr>
      <w:r>
        <w:t>Collect DHCP Database Load Failure Events</w:t>
      </w:r>
    </w:p>
    <w:p w14:paraId="635AE9F9" w14:textId="77777777" w:rsidR="006D00D1" w:rsidRDefault="006D00D1" w:rsidP="00D30282">
      <w:pPr>
        <w:pStyle w:val="ListParagraph"/>
        <w:numPr>
          <w:ilvl w:val="0"/>
          <w:numId w:val="23"/>
        </w:numPr>
        <w:spacing w:after="0"/>
      </w:pPr>
      <w:r>
        <w:t>Collect DHCP Database Path Failure Events</w:t>
      </w:r>
    </w:p>
    <w:p w14:paraId="31CEDF55" w14:textId="77777777" w:rsidR="006D00D1" w:rsidRDefault="006D00D1" w:rsidP="00D30282">
      <w:pPr>
        <w:pStyle w:val="ListParagraph"/>
        <w:numPr>
          <w:ilvl w:val="0"/>
          <w:numId w:val="23"/>
        </w:numPr>
        <w:spacing w:after="0"/>
      </w:pPr>
      <w:r>
        <w:t>Collect DHCP Database Initialization Failure Events</w:t>
      </w:r>
    </w:p>
    <w:p w14:paraId="685A8C9A" w14:textId="77777777" w:rsidR="006D00D1" w:rsidRDefault="006D00D1" w:rsidP="00D30282">
      <w:pPr>
        <w:pStyle w:val="ListParagraph"/>
        <w:numPr>
          <w:ilvl w:val="0"/>
          <w:numId w:val="23"/>
        </w:numPr>
        <w:spacing w:after="0"/>
      </w:pPr>
      <w:r>
        <w:t>Collect DHCP Jet Error Events</w:t>
      </w:r>
    </w:p>
    <w:p w14:paraId="74D0F025" w14:textId="77777777" w:rsidR="006D00D1" w:rsidRDefault="006D00D1" w:rsidP="00D30282">
      <w:pPr>
        <w:pStyle w:val="ListParagraph"/>
        <w:numPr>
          <w:ilvl w:val="0"/>
          <w:numId w:val="23"/>
        </w:numPr>
        <w:spacing w:after="0"/>
      </w:pPr>
      <w:r>
        <w:t>Collect DHCP Database Warning Events</w:t>
      </w:r>
    </w:p>
    <w:p w14:paraId="0E99B37B" w14:textId="77777777" w:rsidR="006D00D1" w:rsidRDefault="006D00D1" w:rsidP="00D30282">
      <w:pPr>
        <w:pStyle w:val="ListParagraph"/>
        <w:numPr>
          <w:ilvl w:val="0"/>
          <w:numId w:val="23"/>
        </w:numPr>
        <w:spacing w:after="0"/>
      </w:pPr>
      <w:r>
        <w:t>Collect DHCP Database Restore Complete Events</w:t>
      </w:r>
    </w:p>
    <w:p w14:paraId="398728DC" w14:textId="77777777" w:rsidR="006D00D1" w:rsidRDefault="006D00D1" w:rsidP="00D30282">
      <w:pPr>
        <w:pStyle w:val="ListParagraph"/>
        <w:numPr>
          <w:ilvl w:val="0"/>
          <w:numId w:val="23"/>
        </w:numPr>
        <w:spacing w:after="0"/>
      </w:pPr>
      <w:r>
        <w:lastRenderedPageBreak/>
        <w:t>Collect DHCP Database Restore Failure Events</w:t>
      </w:r>
    </w:p>
    <w:p w14:paraId="11375C16" w14:textId="77777777" w:rsidR="006D00D1" w:rsidRDefault="006D00D1" w:rsidP="00D30282">
      <w:pPr>
        <w:pStyle w:val="ListParagraph"/>
        <w:numPr>
          <w:ilvl w:val="0"/>
          <w:numId w:val="23"/>
        </w:numPr>
        <w:spacing w:after="0"/>
      </w:pPr>
      <w:r>
        <w:t>Collect DHCP Audit Log Append Failure Events</w:t>
      </w:r>
    </w:p>
    <w:p w14:paraId="13D47B81" w14:textId="77777777" w:rsidR="006D00D1" w:rsidRDefault="006D00D1" w:rsidP="00D30282">
      <w:pPr>
        <w:pStyle w:val="ListParagraph"/>
        <w:numPr>
          <w:ilvl w:val="0"/>
          <w:numId w:val="23"/>
        </w:numPr>
        <w:spacing w:after="0"/>
      </w:pPr>
      <w:r>
        <w:t xml:space="preserve">Collect DHCP Audit Log </w:t>
      </w:r>
      <w:proofErr w:type="spellStart"/>
      <w:r>
        <w:t>Intiialization</w:t>
      </w:r>
      <w:proofErr w:type="spellEnd"/>
      <w:r>
        <w:t xml:space="preserve"> Failure Events</w:t>
      </w:r>
    </w:p>
    <w:p w14:paraId="5992D097" w14:textId="77777777" w:rsidR="006D00D1" w:rsidRDefault="006D00D1" w:rsidP="00D30282">
      <w:pPr>
        <w:pStyle w:val="ListParagraph"/>
        <w:numPr>
          <w:ilvl w:val="0"/>
          <w:numId w:val="23"/>
        </w:numPr>
        <w:spacing w:after="0"/>
      </w:pPr>
      <w:r>
        <w:t>Collect DHCP Audit Log Move Failure Events</w:t>
      </w:r>
    </w:p>
    <w:p w14:paraId="70590AB1" w14:textId="77777777" w:rsidR="006D00D1" w:rsidRDefault="006D00D1" w:rsidP="00D30282">
      <w:pPr>
        <w:pStyle w:val="ListParagraph"/>
        <w:numPr>
          <w:ilvl w:val="0"/>
          <w:numId w:val="23"/>
        </w:numPr>
        <w:spacing w:after="0"/>
      </w:pPr>
      <w:r>
        <w:t xml:space="preserve">Collects DHCP Authorized </w:t>
      </w:r>
      <w:proofErr w:type="gramStart"/>
      <w:r>
        <w:t>And</w:t>
      </w:r>
      <w:proofErr w:type="gramEnd"/>
      <w:r>
        <w:t xml:space="preserve"> Started Events</w:t>
      </w:r>
    </w:p>
    <w:p w14:paraId="22FC2057" w14:textId="77777777" w:rsidR="006D00D1" w:rsidRDefault="006D00D1" w:rsidP="00D30282">
      <w:pPr>
        <w:pStyle w:val="ListParagraph"/>
        <w:numPr>
          <w:ilvl w:val="0"/>
          <w:numId w:val="23"/>
        </w:numPr>
        <w:spacing w:after="0"/>
      </w:pPr>
      <w:r>
        <w:t>Collect DHCP Bad Audit Path Events</w:t>
      </w:r>
    </w:p>
    <w:p w14:paraId="3D715CC8" w14:textId="77777777" w:rsidR="006D00D1" w:rsidRDefault="006D00D1" w:rsidP="00D30282">
      <w:pPr>
        <w:pStyle w:val="ListParagraph"/>
        <w:numPr>
          <w:ilvl w:val="0"/>
          <w:numId w:val="23"/>
        </w:numPr>
        <w:spacing w:after="0"/>
      </w:pPr>
      <w:r>
        <w:t>Collect DHCP BOOTP File Table Read Failure Events</w:t>
      </w:r>
    </w:p>
    <w:p w14:paraId="410140D1" w14:textId="77777777" w:rsidR="006D00D1" w:rsidRDefault="006D00D1" w:rsidP="00D30282">
      <w:pPr>
        <w:pStyle w:val="ListParagraph"/>
        <w:numPr>
          <w:ilvl w:val="0"/>
          <w:numId w:val="23"/>
        </w:numPr>
        <w:spacing w:after="0"/>
      </w:pPr>
      <w:r>
        <w:t>Collect DHCP Callout Load Exception Events</w:t>
      </w:r>
    </w:p>
    <w:p w14:paraId="68207BCC" w14:textId="77777777" w:rsidR="006D00D1" w:rsidRDefault="006D00D1" w:rsidP="00D30282">
      <w:pPr>
        <w:pStyle w:val="ListParagraph"/>
        <w:numPr>
          <w:ilvl w:val="0"/>
          <w:numId w:val="23"/>
        </w:numPr>
        <w:spacing w:after="0"/>
      </w:pPr>
      <w:r>
        <w:t>Collect DHCP Callout Load Failure Events</w:t>
      </w:r>
    </w:p>
    <w:p w14:paraId="413A3433" w14:textId="77777777" w:rsidR="006D00D1" w:rsidRDefault="006D00D1" w:rsidP="00D30282">
      <w:pPr>
        <w:pStyle w:val="ListParagraph"/>
        <w:numPr>
          <w:ilvl w:val="0"/>
          <w:numId w:val="23"/>
        </w:numPr>
        <w:spacing w:after="0"/>
      </w:pPr>
      <w:r>
        <w:t>Collect Client Cleanup Events</w:t>
      </w:r>
    </w:p>
    <w:p w14:paraId="70F1625D" w14:textId="77777777" w:rsidR="006D00D1" w:rsidRDefault="006D00D1" w:rsidP="00D30282">
      <w:pPr>
        <w:pStyle w:val="ListParagraph"/>
        <w:numPr>
          <w:ilvl w:val="0"/>
          <w:numId w:val="23"/>
        </w:numPr>
        <w:spacing w:after="0"/>
      </w:pPr>
      <w:r>
        <w:t>Collect DHCP Registry Configuration Backup Error Events</w:t>
      </w:r>
    </w:p>
    <w:p w14:paraId="775781D1" w14:textId="77777777" w:rsidR="006D00D1" w:rsidRDefault="006D00D1" w:rsidP="00D30282">
      <w:pPr>
        <w:pStyle w:val="ListParagraph"/>
        <w:numPr>
          <w:ilvl w:val="0"/>
          <w:numId w:val="23"/>
        </w:numPr>
        <w:spacing w:after="0"/>
      </w:pPr>
      <w:r>
        <w:t>Collect DHCP Local Users Group Failure Events</w:t>
      </w:r>
    </w:p>
    <w:p w14:paraId="731C2ED3" w14:textId="77777777" w:rsidR="006D00D1" w:rsidRDefault="006D00D1" w:rsidP="00D30282">
      <w:pPr>
        <w:pStyle w:val="ListParagraph"/>
        <w:numPr>
          <w:ilvl w:val="0"/>
          <w:numId w:val="23"/>
        </w:numPr>
        <w:spacing w:after="0"/>
      </w:pPr>
      <w:r>
        <w:t>Collect DHCP Domain Authorized Events</w:t>
      </w:r>
    </w:p>
    <w:p w14:paraId="1B3D5741" w14:textId="77777777" w:rsidR="006D00D1" w:rsidRDefault="006D00D1" w:rsidP="00D30282">
      <w:pPr>
        <w:pStyle w:val="ListParagraph"/>
        <w:numPr>
          <w:ilvl w:val="0"/>
          <w:numId w:val="23"/>
        </w:numPr>
        <w:spacing w:after="0"/>
      </w:pPr>
      <w:r>
        <w:t xml:space="preserve">Collect DHCP Domain Authorized </w:t>
      </w:r>
      <w:proofErr w:type="gramStart"/>
      <w:r>
        <w:t>And</w:t>
      </w:r>
      <w:proofErr w:type="gramEnd"/>
      <w:r>
        <w:t xml:space="preserve"> Started Events</w:t>
      </w:r>
    </w:p>
    <w:p w14:paraId="1B49232B" w14:textId="77777777" w:rsidR="006D00D1" w:rsidRDefault="006D00D1" w:rsidP="00D30282">
      <w:pPr>
        <w:pStyle w:val="ListParagraph"/>
        <w:numPr>
          <w:ilvl w:val="0"/>
          <w:numId w:val="23"/>
        </w:numPr>
        <w:spacing w:after="0"/>
      </w:pPr>
      <w:r>
        <w:t>Collect DHCP Can't Locate Domain Events</w:t>
      </w:r>
    </w:p>
    <w:p w14:paraId="5FD6F831" w14:textId="77777777" w:rsidR="006D00D1" w:rsidRDefault="006D00D1" w:rsidP="00D30282">
      <w:pPr>
        <w:pStyle w:val="ListParagraph"/>
        <w:numPr>
          <w:ilvl w:val="0"/>
          <w:numId w:val="23"/>
        </w:numPr>
        <w:spacing w:after="0"/>
      </w:pPr>
      <w:r>
        <w:t>Collect DHCP Domain Not Authorized Events</w:t>
      </w:r>
    </w:p>
    <w:p w14:paraId="54FC6C41" w14:textId="77777777" w:rsidR="006D00D1" w:rsidRDefault="006D00D1" w:rsidP="00D30282">
      <w:pPr>
        <w:pStyle w:val="ListParagraph"/>
        <w:numPr>
          <w:ilvl w:val="0"/>
          <w:numId w:val="23"/>
        </w:numPr>
        <w:spacing w:after="0"/>
      </w:pPr>
      <w:r>
        <w:t>Collect DHCP Domain Unauthorized Events</w:t>
      </w:r>
    </w:p>
    <w:p w14:paraId="72D1EE80" w14:textId="77777777" w:rsidR="006D00D1" w:rsidRDefault="006D00D1" w:rsidP="00D30282">
      <w:pPr>
        <w:pStyle w:val="ListParagraph"/>
        <w:numPr>
          <w:ilvl w:val="0"/>
          <w:numId w:val="23"/>
        </w:numPr>
        <w:spacing w:after="0"/>
      </w:pPr>
      <w:r>
        <w:t>Collect DHCP Domain Authorization Unchecked Events</w:t>
      </w:r>
    </w:p>
    <w:p w14:paraId="7AB78C1F" w14:textId="77777777" w:rsidR="006D00D1" w:rsidRDefault="006D00D1" w:rsidP="00D30282">
      <w:pPr>
        <w:pStyle w:val="ListParagraph"/>
        <w:numPr>
          <w:ilvl w:val="0"/>
          <w:numId w:val="23"/>
        </w:numPr>
        <w:spacing w:after="0"/>
      </w:pPr>
      <w:r>
        <w:t>Collect DHCP Domain Recently Upgraded Events</w:t>
      </w:r>
    </w:p>
    <w:p w14:paraId="6E87898E" w14:textId="77777777" w:rsidR="006D00D1" w:rsidRDefault="006D00D1" w:rsidP="00D30282">
      <w:pPr>
        <w:pStyle w:val="ListParagraph"/>
        <w:numPr>
          <w:ilvl w:val="0"/>
          <w:numId w:val="23"/>
        </w:numPr>
        <w:spacing w:after="0"/>
      </w:pPr>
      <w:r>
        <w:t xml:space="preserve">Collect DHCP Failed </w:t>
      </w:r>
      <w:proofErr w:type="gramStart"/>
      <w:r>
        <w:t>To</w:t>
      </w:r>
      <w:proofErr w:type="gramEnd"/>
      <w:r>
        <w:t xml:space="preserve"> Locate a DC Events</w:t>
      </w:r>
    </w:p>
    <w:p w14:paraId="60B4F602" w14:textId="77777777" w:rsidR="006D00D1" w:rsidRDefault="006D00D1" w:rsidP="00D30282">
      <w:pPr>
        <w:pStyle w:val="ListParagraph"/>
        <w:numPr>
          <w:ilvl w:val="0"/>
          <w:numId w:val="23"/>
        </w:numPr>
        <w:spacing w:after="0"/>
      </w:pPr>
      <w:r>
        <w:t>Collect DHCP Dynamic Address Detected Events</w:t>
      </w:r>
    </w:p>
    <w:p w14:paraId="194E9A73" w14:textId="77777777" w:rsidR="006D00D1" w:rsidRDefault="006D00D1" w:rsidP="00D30282">
      <w:pPr>
        <w:pStyle w:val="ListParagraph"/>
        <w:numPr>
          <w:ilvl w:val="0"/>
          <w:numId w:val="23"/>
        </w:numPr>
        <w:spacing w:after="0"/>
      </w:pPr>
      <w:r>
        <w:t>Collect DHCP BOOTP Global Filename Read Failure Events</w:t>
      </w:r>
    </w:p>
    <w:p w14:paraId="7787DA95" w14:textId="77777777" w:rsidR="006D00D1" w:rsidRDefault="006D00D1" w:rsidP="00D30282">
      <w:pPr>
        <w:pStyle w:val="ListParagraph"/>
        <w:numPr>
          <w:ilvl w:val="0"/>
          <w:numId w:val="23"/>
        </w:numPr>
        <w:spacing w:after="0"/>
      </w:pPr>
      <w:r>
        <w:t>Collect DHCP Configuration Initialization Failure Events</w:t>
      </w:r>
    </w:p>
    <w:p w14:paraId="31D977CC" w14:textId="77777777" w:rsidR="006D00D1" w:rsidRDefault="006D00D1" w:rsidP="00D30282">
      <w:pPr>
        <w:pStyle w:val="ListParagraph"/>
        <w:numPr>
          <w:ilvl w:val="0"/>
          <w:numId w:val="23"/>
        </w:numPr>
        <w:spacing w:after="0"/>
      </w:pPr>
      <w:r>
        <w:t>Collect DHCP Interface Notification Failed Events</w:t>
      </w:r>
    </w:p>
    <w:p w14:paraId="7ED595B6" w14:textId="77777777" w:rsidR="006D00D1" w:rsidRDefault="006D00D1" w:rsidP="00D30282">
      <w:pPr>
        <w:pStyle w:val="ListParagraph"/>
        <w:numPr>
          <w:ilvl w:val="0"/>
          <w:numId w:val="23"/>
        </w:numPr>
        <w:spacing w:after="0"/>
      </w:pPr>
      <w:r>
        <w:t>Collect DHCP Other Server Detected Events</w:t>
      </w:r>
    </w:p>
    <w:p w14:paraId="62DD67B1" w14:textId="77777777" w:rsidR="006D00D1" w:rsidRDefault="006D00D1" w:rsidP="00D30282">
      <w:pPr>
        <w:pStyle w:val="ListParagraph"/>
        <w:numPr>
          <w:ilvl w:val="0"/>
          <w:numId w:val="23"/>
        </w:numPr>
        <w:spacing w:after="0"/>
      </w:pPr>
      <w:r>
        <w:t>Collect DHCP Ping Failure Events</w:t>
      </w:r>
    </w:p>
    <w:p w14:paraId="62DFE5D0" w14:textId="77777777" w:rsidR="006D00D1" w:rsidRDefault="006D00D1" w:rsidP="00D30282">
      <w:pPr>
        <w:pStyle w:val="ListParagraph"/>
        <w:numPr>
          <w:ilvl w:val="0"/>
          <w:numId w:val="23"/>
        </w:numPr>
        <w:spacing w:after="0"/>
      </w:pPr>
      <w:r>
        <w:t>Collect DHCP Registry Restore Failure Events</w:t>
      </w:r>
    </w:p>
    <w:p w14:paraId="428047B6" w14:textId="77777777" w:rsidR="006D00D1" w:rsidRDefault="006D00D1" w:rsidP="00D30282">
      <w:pPr>
        <w:pStyle w:val="ListParagraph"/>
        <w:numPr>
          <w:ilvl w:val="0"/>
          <w:numId w:val="23"/>
        </w:numPr>
        <w:spacing w:after="0"/>
      </w:pPr>
      <w:r>
        <w:t>Collect Rogue DHCP Server Detected Events</w:t>
      </w:r>
    </w:p>
    <w:p w14:paraId="4E4BE137" w14:textId="77777777" w:rsidR="006D00D1" w:rsidRDefault="006D00D1" w:rsidP="00D30282">
      <w:pPr>
        <w:pStyle w:val="ListParagraph"/>
        <w:numPr>
          <w:ilvl w:val="0"/>
          <w:numId w:val="23"/>
        </w:numPr>
        <w:spacing w:after="0"/>
      </w:pPr>
      <w:r>
        <w:t>Collect DHCP Recently Upgraded Events</w:t>
      </w:r>
    </w:p>
    <w:p w14:paraId="500BDB7D" w14:textId="77777777" w:rsidR="006D00D1" w:rsidRDefault="006D00D1" w:rsidP="00D30282">
      <w:pPr>
        <w:pStyle w:val="ListParagraph"/>
        <w:numPr>
          <w:ilvl w:val="0"/>
          <w:numId w:val="23"/>
        </w:numPr>
        <w:spacing w:after="0"/>
      </w:pPr>
      <w:r>
        <w:t>Collect Winsock Failed Events</w:t>
      </w:r>
    </w:p>
    <w:p w14:paraId="71F02273" w14:textId="77777777" w:rsidR="006D00D1" w:rsidRDefault="006D00D1" w:rsidP="00D30282">
      <w:pPr>
        <w:pStyle w:val="ListParagraph"/>
        <w:numPr>
          <w:ilvl w:val="0"/>
          <w:numId w:val="23"/>
        </w:numPr>
        <w:spacing w:after="0"/>
      </w:pPr>
      <w:r>
        <w:t>Collect DHCP Callout Failure Events</w:t>
      </w:r>
    </w:p>
    <w:p w14:paraId="24668007" w14:textId="77777777" w:rsidR="006D00D1" w:rsidRDefault="006D00D1" w:rsidP="00D30282">
      <w:pPr>
        <w:pStyle w:val="ListParagraph"/>
        <w:numPr>
          <w:ilvl w:val="0"/>
          <w:numId w:val="23"/>
        </w:numPr>
        <w:spacing w:after="0"/>
      </w:pPr>
      <w:r>
        <w:t>Collect DHCP Not Authorized Events</w:t>
      </w:r>
    </w:p>
    <w:p w14:paraId="0B4A55E7" w14:textId="77777777" w:rsidR="006D00D1" w:rsidRDefault="006D00D1" w:rsidP="00D30282">
      <w:pPr>
        <w:pStyle w:val="ListParagraph"/>
        <w:numPr>
          <w:ilvl w:val="0"/>
          <w:numId w:val="23"/>
        </w:numPr>
        <w:spacing w:after="0"/>
      </w:pPr>
      <w:r>
        <w:t>Collect DHCP Unauthorized Events</w:t>
      </w:r>
    </w:p>
    <w:p w14:paraId="3DCE2BBA" w14:textId="77777777" w:rsidR="006D00D1" w:rsidRDefault="006D00D1" w:rsidP="00D30282">
      <w:pPr>
        <w:pStyle w:val="ListParagraph"/>
        <w:numPr>
          <w:ilvl w:val="0"/>
          <w:numId w:val="23"/>
        </w:numPr>
        <w:spacing w:after="0"/>
      </w:pPr>
      <w:r>
        <w:t>Collect Incorrect DNS Credentials Events</w:t>
      </w:r>
    </w:p>
    <w:p w14:paraId="297049E0" w14:textId="77777777" w:rsidR="006D00D1" w:rsidRDefault="006D00D1" w:rsidP="00D30282">
      <w:pPr>
        <w:pStyle w:val="ListParagraph"/>
        <w:numPr>
          <w:ilvl w:val="0"/>
          <w:numId w:val="23"/>
        </w:numPr>
        <w:spacing w:after="0"/>
      </w:pPr>
      <w:r>
        <w:t>Collect No DNS Credentials on DC Events</w:t>
      </w:r>
    </w:p>
    <w:p w14:paraId="53CEDEE8" w14:textId="77777777" w:rsidR="006D00D1" w:rsidRDefault="006D00D1" w:rsidP="00D30282">
      <w:pPr>
        <w:pStyle w:val="ListParagraph"/>
        <w:numPr>
          <w:ilvl w:val="0"/>
          <w:numId w:val="23"/>
        </w:numPr>
        <w:spacing w:after="0"/>
      </w:pPr>
      <w:r>
        <w:t>Collect SBS DHCP Detected Other DHCP Server Events</w:t>
      </w:r>
    </w:p>
    <w:p w14:paraId="424A3D87" w14:textId="77777777" w:rsidR="006D00D1" w:rsidRDefault="006D00D1" w:rsidP="00D30282">
      <w:pPr>
        <w:pStyle w:val="ListParagraph"/>
        <w:numPr>
          <w:ilvl w:val="0"/>
          <w:numId w:val="23"/>
        </w:numPr>
        <w:spacing w:after="0"/>
      </w:pPr>
      <w:r>
        <w:t>Collect IPv4 DHCP Client Declines Events</w:t>
      </w:r>
    </w:p>
    <w:p w14:paraId="35273651" w14:textId="77777777" w:rsidR="006D00D1" w:rsidRDefault="006D00D1" w:rsidP="00D30282">
      <w:pPr>
        <w:pStyle w:val="ListParagraph"/>
        <w:numPr>
          <w:ilvl w:val="0"/>
          <w:numId w:val="23"/>
        </w:numPr>
        <w:spacing w:after="0"/>
      </w:pPr>
      <w:r>
        <w:t>Collect IPv4 Low Address Warning Events</w:t>
      </w:r>
    </w:p>
    <w:p w14:paraId="3C5B85D6" w14:textId="77777777" w:rsidR="006D00D1" w:rsidRDefault="006D00D1" w:rsidP="00D30282">
      <w:pPr>
        <w:pStyle w:val="ListParagraph"/>
        <w:numPr>
          <w:ilvl w:val="0"/>
          <w:numId w:val="23"/>
        </w:numPr>
        <w:spacing w:after="0"/>
      </w:pPr>
      <w:r>
        <w:t>Collect IPv4 NACK Issued Events</w:t>
      </w:r>
    </w:p>
    <w:p w14:paraId="1E2A365D" w14:textId="77777777" w:rsidR="006D00D1" w:rsidRDefault="006D00D1" w:rsidP="00D30282">
      <w:pPr>
        <w:pStyle w:val="ListParagraph"/>
        <w:numPr>
          <w:ilvl w:val="0"/>
          <w:numId w:val="23"/>
        </w:numPr>
        <w:spacing w:after="0"/>
      </w:pPr>
      <w:r>
        <w:t>Collect IPv4 Scope Full Events</w:t>
      </w:r>
    </w:p>
    <w:p w14:paraId="54745C89" w14:textId="77777777" w:rsidR="006D00D1" w:rsidRDefault="006D00D1" w:rsidP="00D30282">
      <w:pPr>
        <w:pStyle w:val="ListParagraph"/>
        <w:numPr>
          <w:ilvl w:val="0"/>
          <w:numId w:val="23"/>
        </w:numPr>
        <w:spacing w:after="0"/>
      </w:pPr>
      <w:r>
        <w:lastRenderedPageBreak/>
        <w:t>Collect Unknown IPv4 Option Events</w:t>
      </w:r>
    </w:p>
    <w:p w14:paraId="0F0EC9F1" w14:textId="77777777" w:rsidR="006D00D1" w:rsidRDefault="006D00D1" w:rsidP="00D30282">
      <w:pPr>
        <w:pStyle w:val="ListParagraph"/>
        <w:numPr>
          <w:ilvl w:val="0"/>
          <w:numId w:val="23"/>
        </w:numPr>
        <w:spacing w:after="0"/>
      </w:pPr>
      <w:r>
        <w:t>Collect IPv4 Boot Full Events</w:t>
      </w:r>
    </w:p>
    <w:p w14:paraId="4565D1AE" w14:textId="77777777" w:rsidR="006D00D1" w:rsidRDefault="006D00D1" w:rsidP="00D30282">
      <w:pPr>
        <w:pStyle w:val="ListParagraph"/>
        <w:numPr>
          <w:ilvl w:val="0"/>
          <w:numId w:val="23"/>
        </w:numPr>
        <w:spacing w:after="0"/>
      </w:pPr>
      <w:r>
        <w:t>Collect IPv4 Released Leases</w:t>
      </w:r>
    </w:p>
    <w:p w14:paraId="6E29E3B7" w14:textId="77777777" w:rsidR="006D00D1" w:rsidRDefault="006D00D1" w:rsidP="00D30282">
      <w:pPr>
        <w:pStyle w:val="ListParagraph"/>
        <w:numPr>
          <w:ilvl w:val="0"/>
          <w:numId w:val="23"/>
        </w:numPr>
        <w:spacing w:after="0"/>
      </w:pPr>
      <w:r>
        <w:t>Collect Orphaned Entries Deleted Events</w:t>
      </w:r>
    </w:p>
    <w:p w14:paraId="5811C5B6" w14:textId="77777777" w:rsidR="006D00D1" w:rsidRDefault="006D00D1" w:rsidP="00D30282">
      <w:pPr>
        <w:pStyle w:val="ListParagraph"/>
        <w:numPr>
          <w:ilvl w:val="0"/>
          <w:numId w:val="23"/>
        </w:numPr>
        <w:spacing w:after="0"/>
      </w:pPr>
      <w:r>
        <w:t>Collect DDNS Update Request Events</w:t>
      </w:r>
    </w:p>
    <w:p w14:paraId="3CDAB60D" w14:textId="77777777" w:rsidR="006D00D1" w:rsidRDefault="006D00D1" w:rsidP="00D30282">
      <w:pPr>
        <w:pStyle w:val="ListParagraph"/>
        <w:numPr>
          <w:ilvl w:val="0"/>
          <w:numId w:val="23"/>
        </w:numPr>
        <w:spacing w:after="0"/>
      </w:pPr>
      <w:r>
        <w:t>Collects DDNS Update Successful Events</w:t>
      </w:r>
    </w:p>
    <w:p w14:paraId="2D86EFE2" w14:textId="77777777" w:rsidR="006D00D1" w:rsidRDefault="006D00D1" w:rsidP="00D30282">
      <w:pPr>
        <w:pStyle w:val="ListParagraph"/>
        <w:numPr>
          <w:ilvl w:val="0"/>
          <w:numId w:val="23"/>
        </w:numPr>
        <w:spacing w:after="0"/>
      </w:pPr>
      <w:r>
        <w:t>Collect DHCP Initialized and Ready</w:t>
      </w:r>
    </w:p>
    <w:p w14:paraId="2CAD7ECE" w14:textId="77777777" w:rsidR="006D00D1" w:rsidRDefault="006D00D1" w:rsidP="00D30282">
      <w:pPr>
        <w:pStyle w:val="ListParagraph"/>
        <w:numPr>
          <w:ilvl w:val="0"/>
          <w:numId w:val="23"/>
        </w:numPr>
        <w:spacing w:after="0"/>
      </w:pPr>
      <w:r>
        <w:t>Collect DHCP not bound to static IP address</w:t>
      </w:r>
    </w:p>
    <w:p w14:paraId="16E6662D" w14:textId="77777777" w:rsidR="006D00D1" w:rsidRDefault="006D00D1" w:rsidP="00D30282">
      <w:pPr>
        <w:pStyle w:val="ListParagraph"/>
        <w:numPr>
          <w:ilvl w:val="0"/>
          <w:numId w:val="23"/>
        </w:numPr>
        <w:spacing w:after="0"/>
      </w:pPr>
      <w:r>
        <w:t>Collect Init Data Failed Events</w:t>
      </w:r>
    </w:p>
    <w:p w14:paraId="1FEA8ED0" w14:textId="77777777" w:rsidR="006D00D1" w:rsidRDefault="006D00D1" w:rsidP="00D30282">
      <w:pPr>
        <w:pStyle w:val="ListParagraph"/>
        <w:numPr>
          <w:ilvl w:val="0"/>
          <w:numId w:val="23"/>
        </w:numPr>
        <w:spacing w:after="0"/>
      </w:pPr>
      <w:r>
        <w:t>Collect Init Registry Failed Events</w:t>
      </w:r>
    </w:p>
    <w:p w14:paraId="04757977" w14:textId="77777777" w:rsidR="006D00D1" w:rsidRDefault="006D00D1" w:rsidP="00D30282">
      <w:pPr>
        <w:pStyle w:val="ListParagraph"/>
        <w:numPr>
          <w:ilvl w:val="0"/>
          <w:numId w:val="23"/>
        </w:numPr>
        <w:spacing w:after="0"/>
      </w:pPr>
      <w:r>
        <w:t>Collect Registration Failure Events</w:t>
      </w:r>
    </w:p>
    <w:p w14:paraId="29C16AAD" w14:textId="77777777" w:rsidR="006D00D1" w:rsidRDefault="006D00D1" w:rsidP="00D30282">
      <w:pPr>
        <w:pStyle w:val="ListParagraph"/>
        <w:numPr>
          <w:ilvl w:val="0"/>
          <w:numId w:val="23"/>
        </w:numPr>
        <w:spacing w:after="0"/>
      </w:pPr>
      <w:r>
        <w:t>Collect Init RPC Failed Events</w:t>
      </w:r>
    </w:p>
    <w:p w14:paraId="7C263B45" w14:textId="77777777" w:rsidR="006D00D1" w:rsidRDefault="006D00D1" w:rsidP="00D30282">
      <w:pPr>
        <w:pStyle w:val="ListParagraph"/>
        <w:numPr>
          <w:ilvl w:val="0"/>
          <w:numId w:val="23"/>
        </w:numPr>
        <w:spacing w:after="0"/>
      </w:pPr>
      <w:r>
        <w:t>Collect Script Trace Events</w:t>
      </w:r>
    </w:p>
    <w:p w14:paraId="61BCD0C2" w14:textId="77777777" w:rsidR="006D00D1" w:rsidRDefault="006D00D1" w:rsidP="00D30282">
      <w:pPr>
        <w:pStyle w:val="ListParagraph"/>
        <w:numPr>
          <w:ilvl w:val="0"/>
          <w:numId w:val="23"/>
        </w:numPr>
        <w:spacing w:after="0"/>
      </w:pPr>
      <w:r>
        <w:t>Collect Winsock Failed Events</w:t>
      </w:r>
    </w:p>
    <w:p w14:paraId="23A184B6" w14:textId="77777777" w:rsidR="006D00D1" w:rsidRDefault="006D00D1" w:rsidP="00D30282">
      <w:pPr>
        <w:pStyle w:val="ListParagraph"/>
        <w:numPr>
          <w:ilvl w:val="0"/>
          <w:numId w:val="23"/>
        </w:numPr>
        <w:spacing w:after="0"/>
      </w:pPr>
      <w:r>
        <w:t>DHCP Back Up Database Error Rule</w:t>
      </w:r>
    </w:p>
    <w:p w14:paraId="066CF29E" w14:textId="77777777" w:rsidR="006D00D1" w:rsidRDefault="006D00D1" w:rsidP="00D30282">
      <w:pPr>
        <w:pStyle w:val="ListParagraph"/>
        <w:numPr>
          <w:ilvl w:val="0"/>
          <w:numId w:val="23"/>
        </w:numPr>
        <w:spacing w:after="0"/>
      </w:pPr>
      <w:r>
        <w:t>Collect All DHCP Server Performance Data</w:t>
      </w:r>
    </w:p>
    <w:p w14:paraId="1CA4493A" w14:textId="77777777" w:rsidR="006D00D1" w:rsidRDefault="006D00D1" w:rsidP="00D30282">
      <w:pPr>
        <w:pStyle w:val="ListParagraph"/>
        <w:numPr>
          <w:ilvl w:val="0"/>
          <w:numId w:val="23"/>
        </w:numPr>
        <w:spacing w:after="0"/>
      </w:pPr>
      <w:r>
        <w:t>Collect Scope Free Addresses</w:t>
      </w:r>
    </w:p>
    <w:p w14:paraId="659A07E4" w14:textId="77777777" w:rsidR="006D00D1" w:rsidRDefault="006D00D1" w:rsidP="00D30282">
      <w:pPr>
        <w:pStyle w:val="ListParagraph"/>
        <w:numPr>
          <w:ilvl w:val="0"/>
          <w:numId w:val="23"/>
        </w:numPr>
        <w:spacing w:after="0"/>
      </w:pPr>
      <w:r>
        <w:t xml:space="preserve">Collect Scope Addresses </w:t>
      </w:r>
      <w:proofErr w:type="gramStart"/>
      <w:r>
        <w:t>In</w:t>
      </w:r>
      <w:proofErr w:type="gramEnd"/>
      <w:r>
        <w:t xml:space="preserve"> Use</w:t>
      </w:r>
    </w:p>
    <w:p w14:paraId="612D9D27" w14:textId="77777777" w:rsidR="006D00D1" w:rsidRDefault="006D00D1" w:rsidP="00D30282">
      <w:pPr>
        <w:pStyle w:val="ListParagraph"/>
        <w:numPr>
          <w:ilvl w:val="0"/>
          <w:numId w:val="23"/>
        </w:numPr>
        <w:spacing w:after="0"/>
      </w:pPr>
      <w:r>
        <w:t>Collect DHCP Acks / Second</w:t>
      </w:r>
    </w:p>
    <w:p w14:paraId="2DF2CD84" w14:textId="77777777" w:rsidR="006D00D1" w:rsidRDefault="006D00D1" w:rsidP="00D30282">
      <w:pPr>
        <w:pStyle w:val="ListParagraph"/>
        <w:numPr>
          <w:ilvl w:val="0"/>
          <w:numId w:val="23"/>
        </w:numPr>
        <w:spacing w:after="0"/>
      </w:pPr>
      <w:r>
        <w:t>Collect DHCP Active Queue Length</w:t>
      </w:r>
    </w:p>
    <w:p w14:paraId="56C30D74" w14:textId="77777777" w:rsidR="006D00D1" w:rsidRDefault="006D00D1" w:rsidP="00D30282">
      <w:pPr>
        <w:pStyle w:val="ListParagraph"/>
        <w:numPr>
          <w:ilvl w:val="0"/>
          <w:numId w:val="23"/>
        </w:numPr>
        <w:spacing w:after="0"/>
      </w:pPr>
      <w:r>
        <w:t>Collect DHCP Conflict Check Queue Length</w:t>
      </w:r>
    </w:p>
    <w:p w14:paraId="13E80671" w14:textId="77777777" w:rsidR="006D00D1" w:rsidRDefault="006D00D1" w:rsidP="00D30282">
      <w:pPr>
        <w:pStyle w:val="ListParagraph"/>
        <w:numPr>
          <w:ilvl w:val="0"/>
          <w:numId w:val="23"/>
        </w:numPr>
        <w:spacing w:after="0"/>
      </w:pPr>
      <w:r>
        <w:t>Collect DHCP Declines / Second</w:t>
      </w:r>
    </w:p>
    <w:p w14:paraId="474BD4B9" w14:textId="77777777" w:rsidR="006D00D1" w:rsidRDefault="006D00D1" w:rsidP="00D30282">
      <w:pPr>
        <w:pStyle w:val="ListParagraph"/>
        <w:numPr>
          <w:ilvl w:val="0"/>
          <w:numId w:val="23"/>
        </w:numPr>
        <w:spacing w:after="0"/>
      </w:pPr>
      <w:r>
        <w:t>Collect DHCP Discovers / Second</w:t>
      </w:r>
    </w:p>
    <w:p w14:paraId="432C9579" w14:textId="77777777" w:rsidR="006D00D1" w:rsidRDefault="006D00D1" w:rsidP="00D30282">
      <w:pPr>
        <w:pStyle w:val="ListParagraph"/>
        <w:numPr>
          <w:ilvl w:val="0"/>
          <w:numId w:val="23"/>
        </w:numPr>
        <w:spacing w:after="0"/>
      </w:pPr>
      <w:r>
        <w:t>Collect DHCP Duplicates Dropped / Second</w:t>
      </w:r>
    </w:p>
    <w:p w14:paraId="206F1BC0" w14:textId="77777777" w:rsidR="006D00D1" w:rsidRDefault="006D00D1" w:rsidP="00D30282">
      <w:pPr>
        <w:pStyle w:val="ListParagraph"/>
        <w:numPr>
          <w:ilvl w:val="0"/>
          <w:numId w:val="23"/>
        </w:numPr>
        <w:spacing w:after="0"/>
      </w:pPr>
      <w:r>
        <w:t>Collect DHCP Informs / Second</w:t>
      </w:r>
    </w:p>
    <w:p w14:paraId="61885197" w14:textId="77777777" w:rsidR="006D00D1" w:rsidRDefault="006D00D1" w:rsidP="00D30282">
      <w:pPr>
        <w:pStyle w:val="ListParagraph"/>
        <w:numPr>
          <w:ilvl w:val="0"/>
          <w:numId w:val="23"/>
        </w:numPr>
        <w:spacing w:after="0"/>
      </w:pPr>
      <w:r>
        <w:t>Collect DHCP Average Milliseconds / Packet</w:t>
      </w:r>
    </w:p>
    <w:p w14:paraId="45AEFA94" w14:textId="77777777" w:rsidR="006D00D1" w:rsidRDefault="006D00D1" w:rsidP="00D30282">
      <w:pPr>
        <w:pStyle w:val="ListParagraph"/>
        <w:numPr>
          <w:ilvl w:val="0"/>
          <w:numId w:val="23"/>
        </w:numPr>
        <w:spacing w:after="0"/>
      </w:pPr>
      <w:r>
        <w:t xml:space="preserve">Collect DHCP </w:t>
      </w:r>
      <w:proofErr w:type="spellStart"/>
      <w:r>
        <w:t>Nacks</w:t>
      </w:r>
      <w:proofErr w:type="spellEnd"/>
      <w:r>
        <w:t xml:space="preserve"> / Second</w:t>
      </w:r>
    </w:p>
    <w:p w14:paraId="64CFC8BE" w14:textId="77777777" w:rsidR="006D00D1" w:rsidRDefault="006D00D1" w:rsidP="00D30282">
      <w:pPr>
        <w:pStyle w:val="ListParagraph"/>
        <w:numPr>
          <w:ilvl w:val="0"/>
          <w:numId w:val="23"/>
        </w:numPr>
        <w:spacing w:after="0"/>
      </w:pPr>
      <w:r>
        <w:t>Collect DHCP Offers / Second</w:t>
      </w:r>
    </w:p>
    <w:p w14:paraId="12551E15" w14:textId="77777777" w:rsidR="006D00D1" w:rsidRDefault="006D00D1" w:rsidP="00D30282">
      <w:pPr>
        <w:pStyle w:val="ListParagraph"/>
        <w:numPr>
          <w:ilvl w:val="0"/>
          <w:numId w:val="23"/>
        </w:numPr>
        <w:spacing w:after="0"/>
      </w:pPr>
      <w:r>
        <w:t>Collect DHCP Packets Expired / Second</w:t>
      </w:r>
    </w:p>
    <w:p w14:paraId="666FC52C" w14:textId="77777777" w:rsidR="006D00D1" w:rsidRDefault="006D00D1" w:rsidP="00D30282">
      <w:pPr>
        <w:pStyle w:val="ListParagraph"/>
        <w:numPr>
          <w:ilvl w:val="0"/>
          <w:numId w:val="23"/>
        </w:numPr>
        <w:spacing w:after="0"/>
      </w:pPr>
      <w:r>
        <w:t>Collect DHCP Packets Received / Second</w:t>
      </w:r>
    </w:p>
    <w:p w14:paraId="68EC1601" w14:textId="77777777" w:rsidR="006D00D1" w:rsidRDefault="006D00D1" w:rsidP="00D30282">
      <w:pPr>
        <w:pStyle w:val="ListParagraph"/>
        <w:numPr>
          <w:ilvl w:val="0"/>
          <w:numId w:val="23"/>
        </w:numPr>
        <w:spacing w:after="0"/>
      </w:pPr>
      <w:r>
        <w:t>Collect DHCP Releases / Second</w:t>
      </w:r>
    </w:p>
    <w:p w14:paraId="44150938" w14:textId="77777777" w:rsidR="006D00D1" w:rsidRDefault="006D00D1" w:rsidP="00D30282">
      <w:pPr>
        <w:pStyle w:val="ListParagraph"/>
        <w:numPr>
          <w:ilvl w:val="0"/>
          <w:numId w:val="23"/>
        </w:numPr>
        <w:spacing w:after="0"/>
      </w:pPr>
      <w:r>
        <w:t>Collect DHCP Requests / Second</w:t>
      </w:r>
    </w:p>
    <w:p w14:paraId="760F6F8C" w14:textId="77777777" w:rsidR="006D00D1" w:rsidRDefault="006D00D1" w:rsidP="00D30282">
      <w:pPr>
        <w:pStyle w:val="ListParagraph"/>
        <w:numPr>
          <w:ilvl w:val="0"/>
          <w:numId w:val="23"/>
        </w:numPr>
        <w:spacing w:after="0"/>
      </w:pPr>
      <w:r>
        <w:t xml:space="preserve">Collect Free </w:t>
      </w:r>
      <w:proofErr w:type="spellStart"/>
      <w:r>
        <w:t>Superscope</w:t>
      </w:r>
      <w:proofErr w:type="spellEnd"/>
      <w:r>
        <w:t xml:space="preserve"> Addresses</w:t>
      </w:r>
    </w:p>
    <w:p w14:paraId="7CE8EB6C" w14:textId="13898526" w:rsidR="006D00D1" w:rsidRPr="0086433C" w:rsidRDefault="006D00D1" w:rsidP="00D30282">
      <w:pPr>
        <w:pStyle w:val="ListParagraph"/>
        <w:numPr>
          <w:ilvl w:val="0"/>
          <w:numId w:val="23"/>
        </w:numPr>
        <w:spacing w:after="0"/>
      </w:pPr>
      <w:r>
        <w:t xml:space="preserve">Collect </w:t>
      </w:r>
      <w:proofErr w:type="spellStart"/>
      <w:r>
        <w:t>Superscope</w:t>
      </w:r>
      <w:proofErr w:type="spellEnd"/>
      <w:r>
        <w:t xml:space="preserve"> Addresses </w:t>
      </w:r>
      <w:proofErr w:type="gramStart"/>
      <w:r>
        <w:t>In</w:t>
      </w:r>
      <w:proofErr w:type="gramEnd"/>
      <w:r>
        <w:t xml:space="preserve"> Use</w:t>
      </w:r>
    </w:p>
    <w:p w14:paraId="75B8675D" w14:textId="54C7A2A8" w:rsidR="00141D71" w:rsidRDefault="006D00D1" w:rsidP="00F15387">
      <w:r w:rsidRPr="000E1CFD">
        <w:rPr>
          <w:rStyle w:val="Bold"/>
          <w:szCs w:val="22"/>
        </w:rPr>
        <w:t>Workaround:</w:t>
      </w:r>
      <w:r w:rsidRPr="0086433C">
        <w:t xml:space="preserve"> No workaround available.</w:t>
      </w:r>
    </w:p>
    <w:p w14:paraId="71D7EFD6" w14:textId="77777777" w:rsidR="00151E6D" w:rsidRPr="00151E6D" w:rsidRDefault="00151E6D" w:rsidP="00151E6D">
      <w:pPr>
        <w:pStyle w:val="DSTOC3-0"/>
        <w:rPr>
          <w:rFonts w:asciiTheme="minorHAnsi" w:hAnsiTheme="minorHAnsi"/>
          <w:color w:val="auto"/>
          <w:sz w:val="28"/>
          <w:szCs w:val="28"/>
        </w:rPr>
      </w:pPr>
      <w:r w:rsidRPr="00151E6D">
        <w:rPr>
          <w:rFonts w:asciiTheme="minorHAnsi" w:hAnsiTheme="minorHAnsi"/>
          <w:color w:val="auto"/>
          <w:sz w:val="28"/>
          <w:szCs w:val="28"/>
        </w:rPr>
        <w:t>Known Issue: "DHCP Scopes MONITORING FAILS FOR LARGE NUMBER OF SCOPES”</w:t>
      </w:r>
    </w:p>
    <w:p w14:paraId="0418D417" w14:textId="79E64F22" w:rsidR="00151E6D" w:rsidRDefault="00151E6D" w:rsidP="00151E6D">
      <w:pPr>
        <w:spacing w:line="240" w:lineRule="auto"/>
      </w:pPr>
      <w:r>
        <w:rPr>
          <w:rStyle w:val="Bold"/>
          <w:szCs w:val="22"/>
        </w:rPr>
        <w:t>I</w:t>
      </w:r>
      <w:r w:rsidRPr="004948D5">
        <w:rPr>
          <w:rStyle w:val="Bold"/>
          <w:szCs w:val="22"/>
        </w:rPr>
        <w:t>ssue:</w:t>
      </w:r>
      <w:r>
        <w:t xml:space="preserve"> </w:t>
      </w:r>
      <w:r w:rsidRPr="00124F8D">
        <w:t xml:space="preserve"> </w:t>
      </w:r>
      <w:r>
        <w:t xml:space="preserve">DHCP </w:t>
      </w:r>
      <w:r w:rsidR="003E0EF2">
        <w:rPr>
          <w:color w:val="000000"/>
        </w:rPr>
        <w:t xml:space="preserve">2016 and </w:t>
      </w:r>
      <w:r w:rsidR="007F404F">
        <w:rPr>
          <w:color w:val="000000"/>
        </w:rPr>
        <w:t>above</w:t>
      </w:r>
      <w:r w:rsidR="003E0EF2">
        <w:rPr>
          <w:color w:val="000000"/>
        </w:rPr>
        <w:t xml:space="preserve"> </w:t>
      </w:r>
      <w:r>
        <w:t>MP workflows cause CPU spike when there are over 1000+ DHCP Scopes and causes the monitoring to crash.</w:t>
      </w:r>
    </w:p>
    <w:p w14:paraId="478D26D5" w14:textId="71BEAF4A" w:rsidR="00151E6D" w:rsidRDefault="00151E6D" w:rsidP="00151E6D">
      <w:pPr>
        <w:spacing w:line="240" w:lineRule="auto"/>
      </w:pPr>
      <w:r w:rsidRPr="00124F8D">
        <w:rPr>
          <w:b/>
        </w:rPr>
        <w:lastRenderedPageBreak/>
        <w:t>Workaround</w:t>
      </w:r>
      <w:r>
        <w:t xml:space="preserve">: Disable the Rules and Monitors on scopes and create a Group for inclusion list </w:t>
      </w:r>
      <w:proofErr w:type="gramStart"/>
      <w:r>
        <w:t>i.e.</w:t>
      </w:r>
      <w:proofErr w:type="gramEnd"/>
      <w:r>
        <w:t xml:space="preserve"> add priority scopes to the group and enable the monitors and rules to run only on the group.</w:t>
      </w:r>
    </w:p>
    <w:p w14:paraId="3B57A058" w14:textId="2BAF308E" w:rsidR="00B1488B" w:rsidRPr="00B1488B" w:rsidRDefault="00B1488B" w:rsidP="00B1488B">
      <w:pPr>
        <w:pStyle w:val="DSTOC3-0"/>
        <w:rPr>
          <w:rFonts w:asciiTheme="minorHAnsi" w:hAnsiTheme="minorHAnsi"/>
          <w:color w:val="auto"/>
          <w:sz w:val="28"/>
          <w:szCs w:val="28"/>
        </w:rPr>
      </w:pPr>
    </w:p>
    <w:p w14:paraId="49FE0B0B" w14:textId="31FA9158" w:rsidR="00B1488B" w:rsidRPr="00B1488B" w:rsidRDefault="00B1488B" w:rsidP="00B1488B">
      <w:pPr>
        <w:pStyle w:val="DSTOC3-0"/>
        <w:rPr>
          <w:rFonts w:asciiTheme="minorHAnsi" w:hAnsiTheme="minorHAnsi"/>
          <w:color w:val="auto"/>
          <w:sz w:val="28"/>
          <w:szCs w:val="28"/>
        </w:rPr>
      </w:pPr>
      <w:r w:rsidRPr="00B1488B">
        <w:rPr>
          <w:rFonts w:asciiTheme="minorHAnsi" w:hAnsiTheme="minorHAnsi"/>
          <w:color w:val="auto"/>
          <w:sz w:val="28"/>
          <w:szCs w:val="28"/>
        </w:rPr>
        <w:t>Known Issue: "DHCP Scope Addresses Available Monitor FAILS FOR LARGE NUMBER OF SCOPES”</w:t>
      </w:r>
    </w:p>
    <w:p w14:paraId="0EBDEDDE" w14:textId="77777777" w:rsidR="00B1488B" w:rsidRDefault="00B1488B" w:rsidP="00B1488B">
      <w:pPr>
        <w:spacing w:line="240" w:lineRule="auto"/>
      </w:pPr>
      <w:r>
        <w:rPr>
          <w:rStyle w:val="Bold"/>
          <w:szCs w:val="22"/>
        </w:rPr>
        <w:t>I</w:t>
      </w:r>
      <w:r w:rsidRPr="004948D5">
        <w:rPr>
          <w:rStyle w:val="Bold"/>
          <w:szCs w:val="22"/>
        </w:rPr>
        <w:t>ssue:</w:t>
      </w:r>
      <w:r>
        <w:t xml:space="preserve"> </w:t>
      </w:r>
      <w:r w:rsidRPr="00124F8D">
        <w:t xml:space="preserve"> </w:t>
      </w:r>
      <w:r w:rsidRPr="008F4763">
        <w:t>DHCP Scope Addresses Available Monitor</w:t>
      </w:r>
      <w:r>
        <w:t xml:space="preserve"> causes CPU spike when there are over 1000+ DHCP Scopes and causes the monitoring to crash.</w:t>
      </w:r>
    </w:p>
    <w:p w14:paraId="275B08A9" w14:textId="77777777" w:rsidR="00B1488B" w:rsidRDefault="00B1488B" w:rsidP="00B1488B">
      <w:pPr>
        <w:spacing w:line="240" w:lineRule="auto"/>
        <w:rPr>
          <w:b/>
        </w:rPr>
      </w:pPr>
    </w:p>
    <w:p w14:paraId="6A67F8E9" w14:textId="77777777" w:rsidR="00B1488B" w:rsidRDefault="00B1488B" w:rsidP="00B1488B">
      <w:pPr>
        <w:spacing w:line="240" w:lineRule="auto"/>
        <w:rPr>
          <w:b/>
        </w:rPr>
      </w:pPr>
    </w:p>
    <w:p w14:paraId="31C4E15B" w14:textId="1376B860" w:rsidR="00B1488B" w:rsidRDefault="00B1488B" w:rsidP="00B1488B">
      <w:pPr>
        <w:pStyle w:val="ListParagraph"/>
      </w:pPr>
      <w:r w:rsidRPr="00124F8D">
        <w:rPr>
          <w:b/>
        </w:rPr>
        <w:t>Workaround</w:t>
      </w:r>
      <w:r>
        <w:t>: Added New monitor “</w:t>
      </w:r>
      <w:r w:rsidRPr="002343E5">
        <w:rPr>
          <w:rFonts w:eastAsiaTheme="minorEastAsia"/>
          <w:sz w:val="20"/>
          <w:szCs w:val="20"/>
        </w:rPr>
        <w:t xml:space="preserve">Microsoft Windows Server DHCP </w:t>
      </w:r>
      <w:r w:rsidR="003E0EF2" w:rsidRPr="003E0EF2">
        <w:rPr>
          <w:rFonts w:eastAsiaTheme="minorEastAsia"/>
          <w:sz w:val="20"/>
          <w:szCs w:val="20"/>
        </w:rPr>
        <w:t xml:space="preserve">2016 and </w:t>
      </w:r>
      <w:r w:rsidR="007F404F">
        <w:rPr>
          <w:rFonts w:eastAsiaTheme="minorEastAsia"/>
          <w:sz w:val="20"/>
          <w:szCs w:val="20"/>
        </w:rPr>
        <w:t>above</w:t>
      </w:r>
      <w:r w:rsidR="003E0EF2" w:rsidRPr="003E0EF2">
        <w:rPr>
          <w:rFonts w:eastAsiaTheme="minorEastAsia"/>
          <w:sz w:val="20"/>
          <w:szCs w:val="20"/>
        </w:rPr>
        <w:t xml:space="preserve"> </w:t>
      </w:r>
      <w:r w:rsidRPr="002343E5">
        <w:rPr>
          <w:rFonts w:eastAsiaTheme="minorEastAsia"/>
          <w:sz w:val="20"/>
          <w:szCs w:val="20"/>
        </w:rPr>
        <w:t>Scope Addresses Availability</w:t>
      </w:r>
      <w:r w:rsidRPr="002343E5">
        <w:rPr>
          <w:rFonts w:eastAsiaTheme="minorEastAsia"/>
        </w:rPr>
        <w:t>”</w:t>
      </w:r>
      <w:r>
        <w:t xml:space="preserve"> for monitoring all the scopes as a single unit and task for generating critical scopes report.</w:t>
      </w:r>
    </w:p>
    <w:p w14:paraId="69062A4F" w14:textId="77777777" w:rsidR="00B1488B" w:rsidRDefault="00B1488B" w:rsidP="00B1488B">
      <w:pPr>
        <w:spacing w:line="240" w:lineRule="auto"/>
      </w:pPr>
    </w:p>
    <w:p w14:paraId="2C921921" w14:textId="4C8BF971" w:rsidR="00B1488B" w:rsidRPr="002343E5" w:rsidRDefault="00B1488B" w:rsidP="00D30282">
      <w:pPr>
        <w:pStyle w:val="ListParagraph"/>
        <w:numPr>
          <w:ilvl w:val="0"/>
          <w:numId w:val="27"/>
        </w:numPr>
        <w:spacing w:after="0" w:line="240" w:lineRule="auto"/>
        <w:contextualSpacing w:val="0"/>
        <w:rPr>
          <w:rFonts w:eastAsiaTheme="minorEastAsia"/>
        </w:rPr>
      </w:pPr>
      <w:r w:rsidRPr="002343E5">
        <w:rPr>
          <w:rFonts w:eastAsiaTheme="minorEastAsia"/>
        </w:rPr>
        <w:t>After importing the MP, first disable the scopes discovery using the task “</w:t>
      </w:r>
      <w:r w:rsidRPr="002343E5">
        <w:rPr>
          <w:rFonts w:eastAsiaTheme="minorEastAsia"/>
          <w:sz w:val="20"/>
          <w:szCs w:val="20"/>
        </w:rPr>
        <w:t>Disable DHCP IPv4 Scopes Discovery</w:t>
      </w:r>
      <w:r w:rsidRPr="002343E5">
        <w:rPr>
          <w:rFonts w:eastAsiaTheme="minorEastAsia"/>
        </w:rPr>
        <w:t>” on “</w:t>
      </w:r>
      <w:r>
        <w:rPr>
          <w:rFonts w:ascii="Consolas" w:hAnsi="Consolas" w:cs="Consolas"/>
          <w:color w:val="000000"/>
          <w:sz w:val="19"/>
          <w:szCs w:val="19"/>
        </w:rPr>
        <w:t xml:space="preserve">DHCP 2016 and </w:t>
      </w:r>
      <w:r w:rsidR="007F404F">
        <w:rPr>
          <w:rFonts w:ascii="Consolas" w:hAnsi="Consolas" w:cs="Consolas"/>
          <w:color w:val="000000"/>
          <w:sz w:val="19"/>
          <w:szCs w:val="19"/>
        </w:rPr>
        <w:t>above</w:t>
      </w:r>
      <w:r>
        <w:rPr>
          <w:rFonts w:ascii="Consolas" w:hAnsi="Consolas" w:cs="Consolas"/>
          <w:color w:val="000000"/>
          <w:sz w:val="19"/>
          <w:szCs w:val="19"/>
        </w:rPr>
        <w:t xml:space="preserve"> IPv4 Scopes</w:t>
      </w:r>
      <w:r w:rsidRPr="002343E5">
        <w:rPr>
          <w:rFonts w:eastAsiaTheme="minorEastAsia"/>
        </w:rPr>
        <w:t>”, by providing, ID of any un-sealed MP as input for storing overrides.</w:t>
      </w:r>
    </w:p>
    <w:p w14:paraId="7BDAC733" w14:textId="77777777" w:rsidR="00B1488B" w:rsidRPr="002343E5" w:rsidRDefault="00B1488B" w:rsidP="00D30282">
      <w:pPr>
        <w:pStyle w:val="ListParagraph"/>
        <w:numPr>
          <w:ilvl w:val="0"/>
          <w:numId w:val="27"/>
        </w:numPr>
        <w:spacing w:after="0" w:line="240" w:lineRule="auto"/>
        <w:contextualSpacing w:val="0"/>
        <w:rPr>
          <w:rFonts w:eastAsiaTheme="minorEastAsia"/>
          <w:sz w:val="20"/>
          <w:szCs w:val="20"/>
        </w:rPr>
      </w:pPr>
      <w:r w:rsidRPr="002343E5">
        <w:rPr>
          <w:rFonts w:eastAsiaTheme="minorEastAsia"/>
        </w:rPr>
        <w:t>Then enable the “</w:t>
      </w:r>
      <w:r w:rsidRPr="002343E5">
        <w:rPr>
          <w:rFonts w:eastAsiaTheme="minorEastAsia"/>
          <w:sz w:val="20"/>
          <w:szCs w:val="20"/>
        </w:rPr>
        <w:t>DHCP IPv4 Scopes Runtime Discovery”</w:t>
      </w:r>
    </w:p>
    <w:p w14:paraId="1318E2EC" w14:textId="16865B5C" w:rsidR="00B1488B" w:rsidRPr="002343E5" w:rsidRDefault="00B1488B" w:rsidP="00D30282">
      <w:pPr>
        <w:pStyle w:val="ListParagraph"/>
        <w:numPr>
          <w:ilvl w:val="0"/>
          <w:numId w:val="27"/>
        </w:numPr>
        <w:spacing w:after="0" w:line="240" w:lineRule="auto"/>
        <w:contextualSpacing w:val="0"/>
        <w:rPr>
          <w:rFonts w:eastAsiaTheme="minorEastAsia"/>
        </w:rPr>
      </w:pPr>
      <w:r w:rsidRPr="002343E5">
        <w:rPr>
          <w:rFonts w:eastAsiaTheme="minorEastAsia"/>
        </w:rPr>
        <w:t>Then on “</w:t>
      </w:r>
      <w:r w:rsidRPr="002343E5">
        <w:rPr>
          <w:rFonts w:eastAsiaTheme="minorEastAsia"/>
          <w:sz w:val="20"/>
          <w:szCs w:val="20"/>
        </w:rPr>
        <w:t xml:space="preserve">DHCP </w:t>
      </w:r>
      <w:r w:rsidR="003E0EF2" w:rsidRPr="003E0EF2">
        <w:rPr>
          <w:rFonts w:eastAsiaTheme="minorEastAsia"/>
          <w:sz w:val="20"/>
          <w:szCs w:val="20"/>
        </w:rPr>
        <w:t xml:space="preserve">2016 and </w:t>
      </w:r>
      <w:r w:rsidR="007F404F">
        <w:rPr>
          <w:rFonts w:eastAsiaTheme="minorEastAsia"/>
          <w:sz w:val="20"/>
          <w:szCs w:val="20"/>
        </w:rPr>
        <w:t>above</w:t>
      </w:r>
      <w:r w:rsidR="003E0EF2" w:rsidRPr="003E0EF2">
        <w:rPr>
          <w:rFonts w:eastAsiaTheme="minorEastAsia"/>
          <w:sz w:val="20"/>
          <w:szCs w:val="20"/>
        </w:rPr>
        <w:t xml:space="preserve"> </w:t>
      </w:r>
      <w:r w:rsidRPr="002343E5">
        <w:rPr>
          <w:rFonts w:eastAsiaTheme="minorEastAsia"/>
          <w:sz w:val="20"/>
          <w:szCs w:val="20"/>
        </w:rPr>
        <w:t>IPv4 Scopes Runtime</w:t>
      </w:r>
      <w:r w:rsidRPr="002343E5">
        <w:rPr>
          <w:rFonts w:eastAsiaTheme="minorEastAsia"/>
        </w:rPr>
        <w:t>” class new “</w:t>
      </w:r>
      <w:r w:rsidRPr="002343E5">
        <w:rPr>
          <w:rFonts w:eastAsiaTheme="minorEastAsia"/>
          <w:sz w:val="20"/>
          <w:szCs w:val="20"/>
        </w:rPr>
        <w:t xml:space="preserve">Microsoft Windows Server DHCP </w:t>
      </w:r>
      <w:r w:rsidR="003E0EF2" w:rsidRPr="003E0EF2">
        <w:rPr>
          <w:rFonts w:eastAsiaTheme="minorEastAsia"/>
          <w:sz w:val="20"/>
          <w:szCs w:val="20"/>
        </w:rPr>
        <w:t xml:space="preserve">2016 and </w:t>
      </w:r>
      <w:r w:rsidR="007F404F">
        <w:rPr>
          <w:rFonts w:eastAsiaTheme="minorEastAsia"/>
          <w:sz w:val="20"/>
          <w:szCs w:val="20"/>
        </w:rPr>
        <w:t>above</w:t>
      </w:r>
      <w:r w:rsidR="003E0EF2" w:rsidRPr="003E0EF2">
        <w:rPr>
          <w:rFonts w:eastAsiaTheme="minorEastAsia"/>
          <w:sz w:val="20"/>
          <w:szCs w:val="20"/>
        </w:rPr>
        <w:t xml:space="preserve"> </w:t>
      </w:r>
      <w:r w:rsidRPr="002343E5">
        <w:rPr>
          <w:rFonts w:eastAsiaTheme="minorEastAsia"/>
          <w:sz w:val="20"/>
          <w:szCs w:val="20"/>
        </w:rPr>
        <w:t>Scope Addresses Availability</w:t>
      </w:r>
      <w:r w:rsidRPr="002343E5">
        <w:rPr>
          <w:rFonts w:eastAsiaTheme="minorEastAsia"/>
        </w:rPr>
        <w:t>” will be running and we can run the Task “</w:t>
      </w:r>
      <w:r w:rsidRPr="002343E5">
        <w:rPr>
          <w:rFonts w:eastAsiaTheme="minorEastAsia"/>
          <w:sz w:val="20"/>
          <w:szCs w:val="20"/>
        </w:rPr>
        <w:t>Critical Scopes Availability</w:t>
      </w:r>
      <w:r w:rsidRPr="002343E5">
        <w:rPr>
          <w:rFonts w:eastAsiaTheme="minorEastAsia"/>
        </w:rPr>
        <w:t xml:space="preserve">” on same class to get list of all critical scopes. </w:t>
      </w:r>
    </w:p>
    <w:p w14:paraId="3CC620B8" w14:textId="77777777" w:rsidR="00B1488B" w:rsidRPr="002343E5" w:rsidRDefault="00B1488B" w:rsidP="00D30282">
      <w:pPr>
        <w:pStyle w:val="ListParagraph"/>
        <w:numPr>
          <w:ilvl w:val="0"/>
          <w:numId w:val="27"/>
        </w:numPr>
        <w:spacing w:after="0" w:line="240" w:lineRule="auto"/>
        <w:contextualSpacing w:val="0"/>
        <w:rPr>
          <w:rFonts w:eastAsiaTheme="minorEastAsia"/>
        </w:rPr>
      </w:pPr>
      <w:r w:rsidRPr="002343E5">
        <w:rPr>
          <w:rFonts w:eastAsiaTheme="minorEastAsia"/>
        </w:rPr>
        <w:t>For the task “</w:t>
      </w:r>
      <w:r w:rsidRPr="002343E5">
        <w:rPr>
          <w:rFonts w:eastAsiaTheme="minorEastAsia"/>
          <w:sz w:val="20"/>
          <w:szCs w:val="20"/>
        </w:rPr>
        <w:t>Critical Scopes Availability</w:t>
      </w:r>
      <w:r w:rsidRPr="002343E5">
        <w:rPr>
          <w:rFonts w:eastAsiaTheme="minorEastAsia"/>
        </w:rPr>
        <w:t xml:space="preserve">” if </w:t>
      </w:r>
      <w:r w:rsidRPr="002343E5">
        <w:rPr>
          <w:rFonts w:eastAsiaTheme="minorEastAsia"/>
          <w:sz w:val="20"/>
          <w:szCs w:val="20"/>
        </w:rPr>
        <w:t xml:space="preserve">Destination Server </w:t>
      </w:r>
      <w:r w:rsidRPr="002343E5">
        <w:rPr>
          <w:rFonts w:eastAsiaTheme="minorEastAsia"/>
        </w:rPr>
        <w:t xml:space="preserve">is different from agent </w:t>
      </w:r>
      <w:proofErr w:type="gramStart"/>
      <w:r w:rsidRPr="002343E5">
        <w:rPr>
          <w:rFonts w:eastAsiaTheme="minorEastAsia"/>
        </w:rPr>
        <w:t>server</w:t>
      </w:r>
      <w:proofErr w:type="gramEnd"/>
      <w:r w:rsidRPr="002343E5">
        <w:rPr>
          <w:rFonts w:eastAsiaTheme="minorEastAsia"/>
        </w:rPr>
        <w:t xml:space="preserve"> then provide the </w:t>
      </w:r>
      <w:r w:rsidRPr="002343E5">
        <w:rPr>
          <w:rFonts w:eastAsiaTheme="minorEastAsia"/>
          <w:sz w:val="20"/>
          <w:szCs w:val="20"/>
        </w:rPr>
        <w:t>Destination Server credentials in Task credentials.</w:t>
      </w:r>
    </w:p>
    <w:p w14:paraId="7AE6703A" w14:textId="77777777" w:rsidR="00B1488B" w:rsidRPr="00124F8D" w:rsidRDefault="00B1488B" w:rsidP="00151E6D">
      <w:pPr>
        <w:spacing w:line="240" w:lineRule="auto"/>
        <w:rPr>
          <w:sz w:val="20"/>
          <w:szCs w:val="20"/>
        </w:rPr>
      </w:pPr>
    </w:p>
    <w:p w14:paraId="79F2C64C" w14:textId="77777777" w:rsidR="006D00D1" w:rsidRDefault="006D00D1" w:rsidP="00F15387"/>
    <w:p w14:paraId="07E902B8" w14:textId="77777777" w:rsidR="00050C4E" w:rsidRPr="008525FB" w:rsidRDefault="00050C4E" w:rsidP="00071914">
      <w:pPr>
        <w:pStyle w:val="Heading2"/>
        <w:rPr>
          <w:rFonts w:asciiTheme="minorHAnsi" w:hAnsiTheme="minorHAnsi"/>
          <w:b/>
          <w:color w:val="auto"/>
          <w:sz w:val="36"/>
          <w:szCs w:val="36"/>
        </w:rPr>
      </w:pPr>
      <w:bookmarkStart w:id="38" w:name="_Toc366657627"/>
      <w:bookmarkStart w:id="39" w:name="_Toc5298986"/>
      <w:r w:rsidRPr="008525FB">
        <w:rPr>
          <w:rFonts w:asciiTheme="minorHAnsi" w:hAnsiTheme="minorHAnsi"/>
          <w:b/>
          <w:color w:val="auto"/>
          <w:sz w:val="36"/>
          <w:szCs w:val="36"/>
        </w:rPr>
        <w:t>Links</w:t>
      </w:r>
      <w:bookmarkStart w:id="40" w:name="z875296f2d58e4444bc3f0350fcd3e7ff"/>
      <w:bookmarkEnd w:id="38"/>
      <w:bookmarkEnd w:id="39"/>
      <w:bookmarkEnd w:id="40"/>
    </w:p>
    <w:p w14:paraId="1119F4C9" w14:textId="77777777" w:rsidR="00050C4E" w:rsidRPr="00874550" w:rsidRDefault="00050C4E" w:rsidP="00050C4E">
      <w:r w:rsidRPr="00874550">
        <w:t>The following links connect you to information about common tasks that are associated with System Center management packs:</w:t>
      </w:r>
    </w:p>
    <w:p w14:paraId="764DA417" w14:textId="7761385A" w:rsidR="00050C4E" w:rsidRPr="008525FB" w:rsidRDefault="0038224A" w:rsidP="008525FB">
      <w:pPr>
        <w:pStyle w:val="Heading3"/>
        <w:spacing w:after="240"/>
        <w:rPr>
          <w:rFonts w:asciiTheme="minorHAnsi" w:hAnsiTheme="minorHAnsi"/>
          <w:b/>
          <w:color w:val="auto"/>
          <w:sz w:val="28"/>
          <w:szCs w:val="28"/>
        </w:rPr>
      </w:pPr>
      <w:bookmarkStart w:id="41" w:name="_Toc5298987"/>
      <w:r w:rsidRPr="008525FB">
        <w:rPr>
          <w:rFonts w:asciiTheme="minorHAnsi" w:hAnsiTheme="minorHAnsi"/>
          <w:b/>
          <w:color w:val="auto"/>
          <w:sz w:val="28"/>
          <w:szCs w:val="28"/>
        </w:rPr>
        <w:t xml:space="preserve">System Center </w:t>
      </w:r>
      <w:r w:rsidR="00571DC3">
        <w:rPr>
          <w:rFonts w:asciiTheme="minorHAnsi" w:hAnsiTheme="minorHAnsi"/>
          <w:b/>
          <w:color w:val="auto"/>
          <w:sz w:val="28"/>
          <w:szCs w:val="28"/>
        </w:rPr>
        <w:t>201</w:t>
      </w:r>
      <w:r w:rsidR="00202FE4">
        <w:rPr>
          <w:rFonts w:asciiTheme="minorHAnsi" w:hAnsiTheme="minorHAnsi"/>
          <w:b/>
          <w:color w:val="auto"/>
          <w:sz w:val="28"/>
          <w:szCs w:val="28"/>
        </w:rPr>
        <w:t>2</w:t>
      </w:r>
      <w:r w:rsidR="00571DC3">
        <w:rPr>
          <w:rFonts w:asciiTheme="minorHAnsi" w:hAnsiTheme="minorHAnsi"/>
          <w:b/>
          <w:color w:val="auto"/>
          <w:sz w:val="28"/>
          <w:szCs w:val="28"/>
        </w:rPr>
        <w:t xml:space="preserve"> </w:t>
      </w:r>
      <w:r w:rsidR="00050C4E" w:rsidRPr="008525FB">
        <w:rPr>
          <w:rFonts w:asciiTheme="minorHAnsi" w:hAnsiTheme="minorHAnsi"/>
          <w:b/>
          <w:color w:val="auto"/>
          <w:sz w:val="28"/>
          <w:szCs w:val="28"/>
        </w:rPr>
        <w:t>Operations Manager</w:t>
      </w:r>
      <w:bookmarkEnd w:id="41"/>
    </w:p>
    <w:p w14:paraId="1B9D0DFA" w14:textId="32D92117" w:rsidR="00050C4E" w:rsidRPr="00B607F0" w:rsidRDefault="00043EA6" w:rsidP="00D30282">
      <w:pPr>
        <w:pStyle w:val="BulletedList1"/>
        <w:numPr>
          <w:ilvl w:val="0"/>
          <w:numId w:val="14"/>
        </w:numPr>
        <w:tabs>
          <w:tab w:val="left" w:pos="360"/>
        </w:tabs>
        <w:spacing w:line="260" w:lineRule="exact"/>
        <w:rPr>
          <w:rFonts w:cstheme="minorHAnsi"/>
          <w:highlight w:val="yellow"/>
        </w:rPr>
      </w:pPr>
      <w:hyperlink r:id="rId34" w:history="1">
        <w:r w:rsidR="00050C4E" w:rsidRPr="00B607F0">
          <w:rPr>
            <w:rStyle w:val="Hyperlink"/>
            <w:rFonts w:cstheme="minorHAnsi"/>
            <w:sz w:val="22"/>
            <w:szCs w:val="22"/>
            <w:highlight w:val="yellow"/>
          </w:rPr>
          <w:t>Management Pack Life Cycle</w:t>
        </w:r>
      </w:hyperlink>
      <w:r w:rsidR="00050C4E" w:rsidRPr="00B607F0">
        <w:rPr>
          <w:rFonts w:cstheme="minorHAnsi"/>
          <w:highlight w:val="yellow"/>
        </w:rPr>
        <w:t xml:space="preserve"> </w:t>
      </w:r>
    </w:p>
    <w:p w14:paraId="732E00F7" w14:textId="0A77D954" w:rsidR="00050C4E" w:rsidRPr="00B607F0" w:rsidRDefault="00043EA6" w:rsidP="00D30282">
      <w:pPr>
        <w:pStyle w:val="BulletedList1"/>
        <w:numPr>
          <w:ilvl w:val="0"/>
          <w:numId w:val="14"/>
        </w:numPr>
        <w:tabs>
          <w:tab w:val="left" w:pos="360"/>
        </w:tabs>
        <w:spacing w:line="260" w:lineRule="exact"/>
        <w:rPr>
          <w:rFonts w:cstheme="minorHAnsi"/>
          <w:highlight w:val="yellow"/>
        </w:rPr>
      </w:pPr>
      <w:hyperlink r:id="rId35" w:history="1">
        <w:r w:rsidR="00050C4E" w:rsidRPr="00B607F0">
          <w:rPr>
            <w:rStyle w:val="Hyperlink"/>
            <w:rFonts w:cstheme="minorHAnsi"/>
            <w:sz w:val="22"/>
            <w:szCs w:val="22"/>
            <w:highlight w:val="yellow"/>
          </w:rPr>
          <w:t>How to Import a Management Pack</w:t>
        </w:r>
      </w:hyperlink>
      <w:r w:rsidR="00050C4E" w:rsidRPr="00B607F0">
        <w:rPr>
          <w:rFonts w:cstheme="minorHAnsi"/>
          <w:highlight w:val="yellow"/>
        </w:rPr>
        <w:t xml:space="preserve"> </w:t>
      </w:r>
    </w:p>
    <w:p w14:paraId="46E7F911" w14:textId="11627D91" w:rsidR="00050C4E" w:rsidRPr="00B607F0" w:rsidRDefault="00043EA6" w:rsidP="00D30282">
      <w:pPr>
        <w:pStyle w:val="BulletedList1"/>
        <w:numPr>
          <w:ilvl w:val="0"/>
          <w:numId w:val="14"/>
        </w:numPr>
        <w:tabs>
          <w:tab w:val="left" w:pos="360"/>
        </w:tabs>
        <w:spacing w:line="260" w:lineRule="exact"/>
        <w:rPr>
          <w:rFonts w:cstheme="minorHAnsi"/>
          <w:highlight w:val="yellow"/>
        </w:rPr>
      </w:pPr>
      <w:hyperlink r:id="rId36" w:history="1">
        <w:r w:rsidR="00050C4E" w:rsidRPr="00B607F0">
          <w:rPr>
            <w:rStyle w:val="Hyperlink"/>
            <w:rFonts w:cstheme="minorHAnsi"/>
            <w:sz w:val="22"/>
            <w:szCs w:val="22"/>
            <w:highlight w:val="yellow"/>
          </w:rPr>
          <w:t>Tuning Monitoring by Using Targeting and Overrides</w:t>
        </w:r>
      </w:hyperlink>
    </w:p>
    <w:p w14:paraId="4C4AEC66" w14:textId="038145E1" w:rsidR="00050C4E" w:rsidRPr="00B607F0" w:rsidRDefault="00043EA6" w:rsidP="00D30282">
      <w:pPr>
        <w:pStyle w:val="BulletedList1"/>
        <w:numPr>
          <w:ilvl w:val="0"/>
          <w:numId w:val="14"/>
        </w:numPr>
        <w:tabs>
          <w:tab w:val="left" w:pos="360"/>
        </w:tabs>
        <w:spacing w:line="260" w:lineRule="exact"/>
        <w:rPr>
          <w:rFonts w:cstheme="minorHAnsi"/>
          <w:highlight w:val="yellow"/>
        </w:rPr>
      </w:pPr>
      <w:hyperlink r:id="rId37" w:history="1">
        <w:r w:rsidR="00050C4E" w:rsidRPr="00B607F0">
          <w:rPr>
            <w:rStyle w:val="Hyperlink"/>
            <w:rFonts w:cstheme="minorHAnsi"/>
            <w:sz w:val="22"/>
            <w:szCs w:val="22"/>
            <w:highlight w:val="yellow"/>
          </w:rPr>
          <w:t xml:space="preserve">How to Create a Run </w:t>
        </w:r>
        <w:proofErr w:type="gramStart"/>
        <w:r w:rsidR="00050C4E" w:rsidRPr="00B607F0">
          <w:rPr>
            <w:rStyle w:val="Hyperlink"/>
            <w:rFonts w:cstheme="minorHAnsi"/>
            <w:sz w:val="22"/>
            <w:szCs w:val="22"/>
            <w:highlight w:val="yellow"/>
          </w:rPr>
          <w:t>As</w:t>
        </w:r>
        <w:proofErr w:type="gramEnd"/>
        <w:r w:rsidR="00050C4E" w:rsidRPr="00B607F0">
          <w:rPr>
            <w:rStyle w:val="Hyperlink"/>
            <w:rFonts w:cstheme="minorHAnsi"/>
            <w:sz w:val="22"/>
            <w:szCs w:val="22"/>
            <w:highlight w:val="yellow"/>
          </w:rPr>
          <w:t xml:space="preserve"> Account </w:t>
        </w:r>
      </w:hyperlink>
      <w:r w:rsidR="00050C4E" w:rsidRPr="00B607F0">
        <w:rPr>
          <w:rFonts w:cstheme="minorHAnsi"/>
          <w:highlight w:val="yellow"/>
        </w:rPr>
        <w:t xml:space="preserve"> </w:t>
      </w:r>
    </w:p>
    <w:p w14:paraId="715BDC1E" w14:textId="4966B02B" w:rsidR="00050C4E" w:rsidRPr="00B607F0" w:rsidRDefault="00043EA6" w:rsidP="00D30282">
      <w:pPr>
        <w:pStyle w:val="BulletedList1"/>
        <w:numPr>
          <w:ilvl w:val="0"/>
          <w:numId w:val="14"/>
        </w:numPr>
        <w:tabs>
          <w:tab w:val="left" w:pos="360"/>
        </w:tabs>
        <w:spacing w:line="260" w:lineRule="exact"/>
        <w:rPr>
          <w:rFonts w:cstheme="minorHAnsi"/>
          <w:highlight w:val="yellow"/>
        </w:rPr>
      </w:pPr>
      <w:hyperlink r:id="rId38" w:history="1">
        <w:r w:rsidR="00050C4E" w:rsidRPr="00B607F0">
          <w:rPr>
            <w:rStyle w:val="Hyperlink"/>
            <w:rFonts w:cstheme="minorHAnsi"/>
            <w:sz w:val="22"/>
            <w:szCs w:val="22"/>
            <w:highlight w:val="yellow"/>
          </w:rPr>
          <w:t>How to Export a Management Pack</w:t>
        </w:r>
      </w:hyperlink>
      <w:r w:rsidR="00050C4E" w:rsidRPr="00B607F0">
        <w:rPr>
          <w:rFonts w:cstheme="minorHAnsi"/>
          <w:highlight w:val="yellow"/>
        </w:rPr>
        <w:t xml:space="preserve"> </w:t>
      </w:r>
    </w:p>
    <w:p w14:paraId="6C186DA5" w14:textId="763DAF0F" w:rsidR="00050C4E" w:rsidRPr="00B607F0" w:rsidRDefault="00043EA6" w:rsidP="00D30282">
      <w:pPr>
        <w:pStyle w:val="BulletedList1"/>
        <w:numPr>
          <w:ilvl w:val="0"/>
          <w:numId w:val="14"/>
        </w:numPr>
        <w:tabs>
          <w:tab w:val="left" w:pos="360"/>
        </w:tabs>
        <w:spacing w:line="260" w:lineRule="exact"/>
        <w:rPr>
          <w:rFonts w:cstheme="minorHAnsi"/>
          <w:highlight w:val="yellow"/>
        </w:rPr>
      </w:pPr>
      <w:hyperlink r:id="rId39" w:history="1">
        <w:r w:rsidR="00050C4E" w:rsidRPr="00B607F0">
          <w:rPr>
            <w:rStyle w:val="Hyperlink"/>
            <w:rFonts w:cstheme="minorHAnsi"/>
            <w:sz w:val="22"/>
            <w:szCs w:val="22"/>
            <w:highlight w:val="yellow"/>
          </w:rPr>
          <w:t>How to Remove a Management Pack</w:t>
        </w:r>
      </w:hyperlink>
      <w:r w:rsidR="00050C4E" w:rsidRPr="00B607F0">
        <w:rPr>
          <w:rFonts w:cstheme="minorHAnsi"/>
          <w:highlight w:val="yellow"/>
        </w:rPr>
        <w:t xml:space="preserve"> </w:t>
      </w:r>
    </w:p>
    <w:p w14:paraId="3771DAC8" w14:textId="77777777" w:rsidR="002071A1" w:rsidRPr="00874550" w:rsidRDefault="002071A1" w:rsidP="008525FB">
      <w:pPr>
        <w:pStyle w:val="BulletedList1"/>
        <w:numPr>
          <w:ilvl w:val="0"/>
          <w:numId w:val="0"/>
        </w:numPr>
        <w:tabs>
          <w:tab w:val="left" w:pos="360"/>
        </w:tabs>
        <w:spacing w:line="260" w:lineRule="exact"/>
        <w:ind w:left="360" w:hanging="360"/>
        <w:rPr>
          <w:rFonts w:cstheme="minorHAnsi"/>
        </w:rPr>
      </w:pPr>
    </w:p>
    <w:p w14:paraId="51A7D8D7" w14:textId="579453DE" w:rsidR="00050C4E" w:rsidRPr="00874550" w:rsidRDefault="00050C4E" w:rsidP="00050C4E">
      <w:r w:rsidRPr="00874550">
        <w:t>For questions about Operations Manag</w:t>
      </w:r>
      <w:r w:rsidR="002C2871" w:rsidRPr="00874550">
        <w:t>er and management packs, see</w:t>
      </w:r>
      <w:r w:rsidRPr="00874550">
        <w:t xml:space="preserve"> </w:t>
      </w:r>
      <w:hyperlink r:id="rId40" w:history="1">
        <w:r w:rsidRPr="00874550">
          <w:rPr>
            <w:rStyle w:val="Hyperlink"/>
            <w:sz w:val="22"/>
            <w:szCs w:val="22"/>
          </w:rPr>
          <w:t>System Center Operations Manager community forum</w:t>
        </w:r>
      </w:hyperlink>
      <w:r w:rsidRPr="00874550">
        <w:t>.</w:t>
      </w:r>
    </w:p>
    <w:p w14:paraId="2F3696FC" w14:textId="089175BC" w:rsidR="00050C4E" w:rsidRPr="00874550" w:rsidRDefault="002C2871" w:rsidP="00050C4E">
      <w:r w:rsidRPr="00874550">
        <w:t>A useful resource is</w:t>
      </w:r>
      <w:r w:rsidR="00050C4E" w:rsidRPr="00874550">
        <w:t xml:space="preserve"> </w:t>
      </w:r>
      <w:hyperlink r:id="rId41" w:history="1">
        <w:r w:rsidR="00050C4E" w:rsidRPr="00874550">
          <w:rPr>
            <w:rStyle w:val="Hyperlink"/>
            <w:sz w:val="22"/>
            <w:szCs w:val="22"/>
          </w:rPr>
          <w:t>System Center Operations Manager Unleashed blog</w:t>
        </w:r>
      </w:hyperlink>
      <w:r w:rsidR="00050C4E" w:rsidRPr="00874550">
        <w:t>, which contains “By Example” posts for specific management packs.</w:t>
      </w:r>
    </w:p>
    <w:p w14:paraId="5C4B0415" w14:textId="7570BE0B" w:rsidR="00050C4E" w:rsidRPr="00874550" w:rsidRDefault="00050C4E" w:rsidP="00050C4E">
      <w:r w:rsidRPr="00874550">
        <w:t>For additional information a</w:t>
      </w:r>
      <w:r w:rsidR="002C2871" w:rsidRPr="00874550">
        <w:t>bout Operations Manager, see</w:t>
      </w:r>
      <w:r w:rsidRPr="00874550">
        <w:t xml:space="preserve"> </w:t>
      </w:r>
      <w:hyperlink r:id="rId42" w:history="1">
        <w:r w:rsidRPr="00874550">
          <w:rPr>
            <w:rStyle w:val="Hyperlink"/>
            <w:sz w:val="22"/>
            <w:szCs w:val="22"/>
          </w:rPr>
          <w:t>System Center 2012 - Operations Manager Survival Guide</w:t>
        </w:r>
      </w:hyperlink>
      <w:r w:rsidRPr="00874550">
        <w:t xml:space="preserve"> </w:t>
      </w:r>
    </w:p>
    <w:p w14:paraId="44E87EDB" w14:textId="7601E670" w:rsidR="00050C4E" w:rsidRPr="008525FB" w:rsidRDefault="00050C4E" w:rsidP="00050C4E">
      <w:pPr>
        <w:pStyle w:val="AlertLabel"/>
        <w:framePr w:wrap="notBeside"/>
        <w:rPr>
          <w:b w:val="0"/>
        </w:rPr>
      </w:pPr>
      <w:r>
        <w:rPr>
          <w:noProof/>
        </w:rPr>
        <w:drawing>
          <wp:inline distT="0" distB="0" distL="0" distR="0" wp14:anchorId="7953336E" wp14:editId="0C3578DB">
            <wp:extent cx="2286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3">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Pr>
          <w:b w:val="0"/>
        </w:rPr>
        <w:t xml:space="preserve">Important </w:t>
      </w:r>
    </w:p>
    <w:p w14:paraId="330F8189" w14:textId="2657809C" w:rsidR="00050C4E" w:rsidRPr="00874550" w:rsidRDefault="00050C4E" w:rsidP="00050C4E">
      <w:r w:rsidRPr="00874550">
        <w:t xml:space="preserve">All information and content on non-Microsoft sites </w:t>
      </w:r>
      <w:proofErr w:type="gramStart"/>
      <w:r w:rsidRPr="00874550">
        <w:t>is</w:t>
      </w:r>
      <w:proofErr w:type="gramEnd"/>
      <w:r w:rsidRPr="00874550">
        <w:t xml:space="preserve"> provided by the owner or the users of the website. Microsoft makes no warranties, express, implied, or statutory, as to the information at this website</w:t>
      </w:r>
    </w:p>
    <w:sectPr w:rsidR="00050C4E" w:rsidRPr="00874550" w:rsidSect="00A80EA4">
      <w:headerReference w:type="default" r:id="rId44"/>
      <w:footerReference w:type="default" r:id="rId45"/>
      <w:type w:val="oddPage"/>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D49D" w14:textId="77777777" w:rsidR="00043EA6" w:rsidRDefault="00043EA6">
      <w:r>
        <w:separator/>
      </w:r>
    </w:p>
    <w:p w14:paraId="1EB14003" w14:textId="77777777" w:rsidR="00043EA6" w:rsidRDefault="00043EA6"/>
  </w:endnote>
  <w:endnote w:type="continuationSeparator" w:id="0">
    <w:p w14:paraId="1A629E8C" w14:textId="77777777" w:rsidR="00043EA6" w:rsidRDefault="00043EA6">
      <w:r>
        <w:continuationSeparator/>
      </w:r>
    </w:p>
    <w:p w14:paraId="54691037" w14:textId="77777777" w:rsidR="00043EA6" w:rsidRDefault="00043EA6"/>
  </w:endnote>
  <w:endnote w:type="continuationNotice" w:id="1">
    <w:p w14:paraId="59624269" w14:textId="77777777" w:rsidR="00043EA6" w:rsidRDefault="00043E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7F0B" w14:textId="77777777" w:rsidR="00571DC3" w:rsidRDefault="00571DC3" w:rsidP="00A80EA4">
    <w:pPr>
      <w:pStyle w:val="Footer"/>
      <w:framePr w:wrap="around" w:vAnchor="text" w:hAnchor="margin" w:xAlign="right" w:y="1"/>
    </w:pPr>
    <w:r>
      <w:fldChar w:fldCharType="begin"/>
    </w:r>
    <w:r>
      <w:instrText xml:space="preserve">PAGE  </w:instrText>
    </w:r>
    <w:r>
      <w:fldChar w:fldCharType="end"/>
    </w:r>
  </w:p>
  <w:p w14:paraId="651F7F0C" w14:textId="77777777" w:rsidR="00571DC3" w:rsidRDefault="00571DC3" w:rsidP="00C273C7">
    <w:pPr>
      <w:pStyle w:val="Footer"/>
      <w:ind w:right="360"/>
    </w:pPr>
  </w:p>
  <w:p w14:paraId="651F7F0D" w14:textId="77777777" w:rsidR="00571DC3" w:rsidRDefault="00571D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1157" w14:textId="77777777" w:rsidR="00571DC3" w:rsidRDefault="00571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9D12" w14:textId="77777777" w:rsidR="00571DC3" w:rsidRDefault="00571D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7F0E" w14:textId="77777777" w:rsidR="00571DC3" w:rsidRDefault="00571DC3" w:rsidP="00A80EA4">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7F0F" w14:textId="77777777" w:rsidR="00571DC3" w:rsidRDefault="00571DC3" w:rsidP="00A80EA4">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7F11" w14:textId="7451BF9B" w:rsidR="00571DC3" w:rsidRDefault="00571DC3" w:rsidP="00A80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51F7F12" w14:textId="77777777" w:rsidR="00571DC3" w:rsidRDefault="00571DC3" w:rsidP="00A80EA4">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24F9" w14:textId="77777777" w:rsidR="00043EA6" w:rsidRDefault="00043EA6">
      <w:r>
        <w:separator/>
      </w:r>
    </w:p>
    <w:p w14:paraId="2BE936BB" w14:textId="77777777" w:rsidR="00043EA6" w:rsidRDefault="00043EA6"/>
  </w:footnote>
  <w:footnote w:type="continuationSeparator" w:id="0">
    <w:p w14:paraId="77E0CB96" w14:textId="77777777" w:rsidR="00043EA6" w:rsidRDefault="00043EA6">
      <w:r>
        <w:continuationSeparator/>
      </w:r>
    </w:p>
    <w:p w14:paraId="05EF2E9C" w14:textId="77777777" w:rsidR="00043EA6" w:rsidRDefault="00043EA6"/>
  </w:footnote>
  <w:footnote w:type="continuationNotice" w:id="1">
    <w:p w14:paraId="615CEBAF" w14:textId="77777777" w:rsidR="00043EA6" w:rsidRDefault="00043E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7F08" w14:textId="77777777" w:rsidR="00571DC3" w:rsidRDefault="00571DC3" w:rsidP="00C273C7">
    <w:pPr>
      <w:pStyle w:val="Header"/>
      <w:framePr w:wrap="around" w:vAnchor="text" w:hAnchor="margin" w:xAlign="right" w:y="1"/>
    </w:pPr>
    <w:r>
      <w:fldChar w:fldCharType="begin"/>
    </w:r>
    <w:r>
      <w:instrText xml:space="preserve">PAGE  </w:instrText>
    </w:r>
    <w:r>
      <w:fldChar w:fldCharType="end"/>
    </w:r>
  </w:p>
  <w:p w14:paraId="651F7F09" w14:textId="77777777" w:rsidR="00571DC3" w:rsidRDefault="00571DC3" w:rsidP="00874AF4">
    <w:pPr>
      <w:pStyle w:val="Header"/>
      <w:ind w:right="360"/>
    </w:pPr>
  </w:p>
  <w:p w14:paraId="651F7F0A" w14:textId="77777777" w:rsidR="00571DC3" w:rsidRDefault="00571D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B772" w14:textId="77777777" w:rsidR="00571DC3" w:rsidRDefault="00571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78F3" w14:textId="77777777" w:rsidR="00571DC3" w:rsidRDefault="00571D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7F10" w14:textId="77777777" w:rsidR="00571DC3" w:rsidRDefault="00571DC3" w:rsidP="00A80EA4">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D3B"/>
    <w:multiLevelType w:val="hybridMultilevel"/>
    <w:tmpl w:val="EA8A6C1C"/>
    <w:lvl w:ilvl="0" w:tplc="18F82A0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2B331E"/>
    <w:multiLevelType w:val="hybridMultilevel"/>
    <w:tmpl w:val="8024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4459"/>
    <w:multiLevelType w:val="hybridMultilevel"/>
    <w:tmpl w:val="A64AE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06743"/>
    <w:multiLevelType w:val="hybridMultilevel"/>
    <w:tmpl w:val="9CDC1A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A60E87"/>
    <w:multiLevelType w:val="hybridMultilevel"/>
    <w:tmpl w:val="2278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22BF2CC3"/>
    <w:multiLevelType w:val="hybridMultilevel"/>
    <w:tmpl w:val="72AA4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9B4E42"/>
    <w:multiLevelType w:val="hybridMultilevel"/>
    <w:tmpl w:val="5A4A2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1" w15:restartNumberingAfterBreak="0">
    <w:nsid w:val="4E6E0549"/>
    <w:multiLevelType w:val="hybridMultilevel"/>
    <w:tmpl w:val="FA3697B4"/>
    <w:lvl w:ilvl="0" w:tplc="50BA4E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E176B"/>
    <w:multiLevelType w:val="hybridMultilevel"/>
    <w:tmpl w:val="395A84B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428416C"/>
    <w:multiLevelType w:val="hybridMultilevel"/>
    <w:tmpl w:val="D662E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B23959"/>
    <w:multiLevelType w:val="hybridMultilevel"/>
    <w:tmpl w:val="B9BA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05E61"/>
    <w:multiLevelType w:val="hybridMultilevel"/>
    <w:tmpl w:val="E6D0736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1" w15:restartNumberingAfterBreak="0">
    <w:nsid w:val="6C0F56DE"/>
    <w:multiLevelType w:val="hybridMultilevel"/>
    <w:tmpl w:val="6B643996"/>
    <w:lvl w:ilvl="0" w:tplc="AB64AF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470CF"/>
    <w:multiLevelType w:val="hybridMultilevel"/>
    <w:tmpl w:val="FFEE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4" w15:restartNumberingAfterBreak="0">
    <w:nsid w:val="716F7D60"/>
    <w:multiLevelType w:val="hybridMultilevel"/>
    <w:tmpl w:val="42ECEE72"/>
    <w:lvl w:ilvl="0" w:tplc="50BA4E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6" w15:restartNumberingAfterBreak="0">
    <w:nsid w:val="75045C22"/>
    <w:multiLevelType w:val="hybridMultilevel"/>
    <w:tmpl w:val="9F5C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3"/>
  </w:num>
  <w:num w:numId="4">
    <w:abstractNumId w:val="20"/>
  </w:num>
  <w:num w:numId="5">
    <w:abstractNumId w:val="5"/>
  </w:num>
  <w:num w:numId="6">
    <w:abstractNumId w:val="13"/>
  </w:num>
  <w:num w:numId="7">
    <w:abstractNumId w:val="14"/>
  </w:num>
  <w:num w:numId="8">
    <w:abstractNumId w:val="8"/>
  </w:num>
  <w:num w:numId="9">
    <w:abstractNumId w:val="7"/>
  </w:num>
  <w:num w:numId="10">
    <w:abstractNumId w:val="17"/>
  </w:num>
  <w:num w:numId="11">
    <w:abstractNumId w:val="16"/>
  </w:num>
  <w:num w:numId="12">
    <w:abstractNumId w:val="15"/>
  </w:num>
  <w:num w:numId="13">
    <w:abstractNumId w:val="11"/>
  </w:num>
  <w:num w:numId="14">
    <w:abstractNumId w:val="24"/>
  </w:num>
  <w:num w:numId="15">
    <w:abstractNumId w:val="19"/>
  </w:num>
  <w:num w:numId="16">
    <w:abstractNumId w:val="26"/>
  </w:num>
  <w:num w:numId="17">
    <w:abstractNumId w:val="1"/>
  </w:num>
  <w:num w:numId="18">
    <w:abstractNumId w:val="12"/>
  </w:num>
  <w:num w:numId="19">
    <w:abstractNumId w:val="3"/>
  </w:num>
  <w:num w:numId="20">
    <w:abstractNumId w:val="9"/>
  </w:num>
  <w:num w:numId="21">
    <w:abstractNumId w:val="2"/>
  </w:num>
  <w:num w:numId="22">
    <w:abstractNumId w:val="6"/>
  </w:num>
  <w:num w:numId="23">
    <w:abstractNumId w:val="22"/>
  </w:num>
  <w:num w:numId="24">
    <w:abstractNumId w:val="4"/>
  </w:num>
  <w:num w:numId="25">
    <w:abstractNumId w:val="18"/>
  </w:num>
  <w:num w:numId="26">
    <w:abstractNumId w:val="21"/>
  </w:num>
  <w:num w:numId="27">
    <w:abstractNumId w:val="0"/>
  </w:num>
  <w:num w:numId="2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09"/>
    <w:rsid w:val="00000947"/>
    <w:rsid w:val="000020A1"/>
    <w:rsid w:val="00003423"/>
    <w:rsid w:val="000052F1"/>
    <w:rsid w:val="00007A61"/>
    <w:rsid w:val="000105B5"/>
    <w:rsid w:val="00012A92"/>
    <w:rsid w:val="000164B7"/>
    <w:rsid w:val="000279F4"/>
    <w:rsid w:val="00030E43"/>
    <w:rsid w:val="000315C1"/>
    <w:rsid w:val="00031A45"/>
    <w:rsid w:val="00032A2A"/>
    <w:rsid w:val="00037727"/>
    <w:rsid w:val="0004038A"/>
    <w:rsid w:val="00043EA6"/>
    <w:rsid w:val="000440AB"/>
    <w:rsid w:val="0004652B"/>
    <w:rsid w:val="00047637"/>
    <w:rsid w:val="00050C4E"/>
    <w:rsid w:val="0005170A"/>
    <w:rsid w:val="000543DD"/>
    <w:rsid w:val="000565A6"/>
    <w:rsid w:val="00062168"/>
    <w:rsid w:val="00065BBF"/>
    <w:rsid w:val="00067400"/>
    <w:rsid w:val="00071914"/>
    <w:rsid w:val="00072AA8"/>
    <w:rsid w:val="00075384"/>
    <w:rsid w:val="00076608"/>
    <w:rsid w:val="000815B2"/>
    <w:rsid w:val="0008205E"/>
    <w:rsid w:val="0008344B"/>
    <w:rsid w:val="00084604"/>
    <w:rsid w:val="00085473"/>
    <w:rsid w:val="00087D1A"/>
    <w:rsid w:val="00093067"/>
    <w:rsid w:val="00094090"/>
    <w:rsid w:val="000A31D2"/>
    <w:rsid w:val="000A4ADB"/>
    <w:rsid w:val="000A5E65"/>
    <w:rsid w:val="000B0C8A"/>
    <w:rsid w:val="000B1BB6"/>
    <w:rsid w:val="000B33A1"/>
    <w:rsid w:val="000B4968"/>
    <w:rsid w:val="000B4FDD"/>
    <w:rsid w:val="000C1A00"/>
    <w:rsid w:val="000C422C"/>
    <w:rsid w:val="000C499B"/>
    <w:rsid w:val="000D39CE"/>
    <w:rsid w:val="000D5C96"/>
    <w:rsid w:val="000E1851"/>
    <w:rsid w:val="000E2369"/>
    <w:rsid w:val="000E3A08"/>
    <w:rsid w:val="000E3A4B"/>
    <w:rsid w:val="000F3DC2"/>
    <w:rsid w:val="000F7E73"/>
    <w:rsid w:val="00100CBE"/>
    <w:rsid w:val="00101005"/>
    <w:rsid w:val="001022E0"/>
    <w:rsid w:val="00103526"/>
    <w:rsid w:val="00105C3F"/>
    <w:rsid w:val="001073E3"/>
    <w:rsid w:val="00110C84"/>
    <w:rsid w:val="00111E14"/>
    <w:rsid w:val="00111EB2"/>
    <w:rsid w:val="0011566C"/>
    <w:rsid w:val="001167CC"/>
    <w:rsid w:val="00123004"/>
    <w:rsid w:val="0012634E"/>
    <w:rsid w:val="001265A8"/>
    <w:rsid w:val="00126CD6"/>
    <w:rsid w:val="00127D8D"/>
    <w:rsid w:val="00130CC9"/>
    <w:rsid w:val="00134C36"/>
    <w:rsid w:val="00141D71"/>
    <w:rsid w:val="00146181"/>
    <w:rsid w:val="00146B9B"/>
    <w:rsid w:val="00150EB1"/>
    <w:rsid w:val="001518BC"/>
    <w:rsid w:val="00151AD0"/>
    <w:rsid w:val="00151E6D"/>
    <w:rsid w:val="001601A4"/>
    <w:rsid w:val="001604FE"/>
    <w:rsid w:val="001621D8"/>
    <w:rsid w:val="00162E0A"/>
    <w:rsid w:val="0016302A"/>
    <w:rsid w:val="00164119"/>
    <w:rsid w:val="001652DB"/>
    <w:rsid w:val="00166175"/>
    <w:rsid w:val="001743C0"/>
    <w:rsid w:val="0017463F"/>
    <w:rsid w:val="0017571C"/>
    <w:rsid w:val="001757E3"/>
    <w:rsid w:val="001762A9"/>
    <w:rsid w:val="00176404"/>
    <w:rsid w:val="0017727A"/>
    <w:rsid w:val="0018175E"/>
    <w:rsid w:val="001819E2"/>
    <w:rsid w:val="0018284E"/>
    <w:rsid w:val="001830F8"/>
    <w:rsid w:val="00185B8E"/>
    <w:rsid w:val="00186CDE"/>
    <w:rsid w:val="00190763"/>
    <w:rsid w:val="001939A9"/>
    <w:rsid w:val="001949C9"/>
    <w:rsid w:val="00197055"/>
    <w:rsid w:val="00197364"/>
    <w:rsid w:val="001A0DB3"/>
    <w:rsid w:val="001A5C36"/>
    <w:rsid w:val="001A7150"/>
    <w:rsid w:val="001A78B8"/>
    <w:rsid w:val="001B4ADA"/>
    <w:rsid w:val="001C0909"/>
    <w:rsid w:val="001C2FEA"/>
    <w:rsid w:val="001C4126"/>
    <w:rsid w:val="001C5BD7"/>
    <w:rsid w:val="001D0A33"/>
    <w:rsid w:val="001D23E6"/>
    <w:rsid w:val="001E097C"/>
    <w:rsid w:val="001E0BEE"/>
    <w:rsid w:val="001E41B6"/>
    <w:rsid w:val="001E457A"/>
    <w:rsid w:val="001E5A60"/>
    <w:rsid w:val="001E763B"/>
    <w:rsid w:val="001E7959"/>
    <w:rsid w:val="001E7B5B"/>
    <w:rsid w:val="001F2F9D"/>
    <w:rsid w:val="001F2F9E"/>
    <w:rsid w:val="001F4758"/>
    <w:rsid w:val="001F51CF"/>
    <w:rsid w:val="002007D4"/>
    <w:rsid w:val="00202C0C"/>
    <w:rsid w:val="00202FE4"/>
    <w:rsid w:val="00203AC0"/>
    <w:rsid w:val="00203B7E"/>
    <w:rsid w:val="00204D65"/>
    <w:rsid w:val="002065DF"/>
    <w:rsid w:val="002071A1"/>
    <w:rsid w:val="00210496"/>
    <w:rsid w:val="00210C7A"/>
    <w:rsid w:val="00211052"/>
    <w:rsid w:val="00212142"/>
    <w:rsid w:val="00213C69"/>
    <w:rsid w:val="00215569"/>
    <w:rsid w:val="00221094"/>
    <w:rsid w:val="00223687"/>
    <w:rsid w:val="00224235"/>
    <w:rsid w:val="00226B69"/>
    <w:rsid w:val="0022729E"/>
    <w:rsid w:val="00227D12"/>
    <w:rsid w:val="0023274F"/>
    <w:rsid w:val="0023279D"/>
    <w:rsid w:val="00232EA3"/>
    <w:rsid w:val="00234A70"/>
    <w:rsid w:val="0023524D"/>
    <w:rsid w:val="00235834"/>
    <w:rsid w:val="00245EFD"/>
    <w:rsid w:val="00246E2F"/>
    <w:rsid w:val="002506C8"/>
    <w:rsid w:val="00250D8E"/>
    <w:rsid w:val="00251EB3"/>
    <w:rsid w:val="00252414"/>
    <w:rsid w:val="002572AE"/>
    <w:rsid w:val="00261516"/>
    <w:rsid w:val="0026173D"/>
    <w:rsid w:val="00266675"/>
    <w:rsid w:val="00267A96"/>
    <w:rsid w:val="00272489"/>
    <w:rsid w:val="00274A4C"/>
    <w:rsid w:val="002758FF"/>
    <w:rsid w:val="00283545"/>
    <w:rsid w:val="00283669"/>
    <w:rsid w:val="00286712"/>
    <w:rsid w:val="00297922"/>
    <w:rsid w:val="002A0535"/>
    <w:rsid w:val="002A5345"/>
    <w:rsid w:val="002A6642"/>
    <w:rsid w:val="002B2D7E"/>
    <w:rsid w:val="002B433B"/>
    <w:rsid w:val="002B4443"/>
    <w:rsid w:val="002B615A"/>
    <w:rsid w:val="002B780E"/>
    <w:rsid w:val="002C1A21"/>
    <w:rsid w:val="002C2871"/>
    <w:rsid w:val="002C29BE"/>
    <w:rsid w:val="002C3B30"/>
    <w:rsid w:val="002D21A6"/>
    <w:rsid w:val="002D7919"/>
    <w:rsid w:val="002E0C39"/>
    <w:rsid w:val="002E3A79"/>
    <w:rsid w:val="002E6CD5"/>
    <w:rsid w:val="0030192D"/>
    <w:rsid w:val="003110E1"/>
    <w:rsid w:val="00312C98"/>
    <w:rsid w:val="00316317"/>
    <w:rsid w:val="0031636E"/>
    <w:rsid w:val="003171C8"/>
    <w:rsid w:val="0032183A"/>
    <w:rsid w:val="00321F94"/>
    <w:rsid w:val="00324D08"/>
    <w:rsid w:val="00325451"/>
    <w:rsid w:val="0032570E"/>
    <w:rsid w:val="0032693C"/>
    <w:rsid w:val="003272E6"/>
    <w:rsid w:val="00327641"/>
    <w:rsid w:val="00327768"/>
    <w:rsid w:val="0033331B"/>
    <w:rsid w:val="00335EBE"/>
    <w:rsid w:val="00341B05"/>
    <w:rsid w:val="00351D4A"/>
    <w:rsid w:val="00352CB0"/>
    <w:rsid w:val="00352D3A"/>
    <w:rsid w:val="00354C9B"/>
    <w:rsid w:val="00357CEE"/>
    <w:rsid w:val="003622E6"/>
    <w:rsid w:val="00364944"/>
    <w:rsid w:val="00367A91"/>
    <w:rsid w:val="0037267F"/>
    <w:rsid w:val="0038224A"/>
    <w:rsid w:val="00382F3E"/>
    <w:rsid w:val="003842E3"/>
    <w:rsid w:val="00385F6A"/>
    <w:rsid w:val="0038646A"/>
    <w:rsid w:val="003869A4"/>
    <w:rsid w:val="00386F1C"/>
    <w:rsid w:val="003872BF"/>
    <w:rsid w:val="00390585"/>
    <w:rsid w:val="003A0845"/>
    <w:rsid w:val="003A12E1"/>
    <w:rsid w:val="003A24E1"/>
    <w:rsid w:val="003A2961"/>
    <w:rsid w:val="003A3945"/>
    <w:rsid w:val="003A3A66"/>
    <w:rsid w:val="003B1D71"/>
    <w:rsid w:val="003B24A4"/>
    <w:rsid w:val="003B39C3"/>
    <w:rsid w:val="003B459A"/>
    <w:rsid w:val="003B56B0"/>
    <w:rsid w:val="003B656A"/>
    <w:rsid w:val="003C0457"/>
    <w:rsid w:val="003C310E"/>
    <w:rsid w:val="003C53CD"/>
    <w:rsid w:val="003C5EDE"/>
    <w:rsid w:val="003C625C"/>
    <w:rsid w:val="003D172C"/>
    <w:rsid w:val="003D2E25"/>
    <w:rsid w:val="003D351C"/>
    <w:rsid w:val="003D4926"/>
    <w:rsid w:val="003E0EF2"/>
    <w:rsid w:val="003F3BD0"/>
    <w:rsid w:val="003F4150"/>
    <w:rsid w:val="003F71F6"/>
    <w:rsid w:val="004030AE"/>
    <w:rsid w:val="004047E7"/>
    <w:rsid w:val="00407D63"/>
    <w:rsid w:val="004108B6"/>
    <w:rsid w:val="0041179C"/>
    <w:rsid w:val="00411999"/>
    <w:rsid w:val="004133EB"/>
    <w:rsid w:val="004142CB"/>
    <w:rsid w:val="0041688F"/>
    <w:rsid w:val="00417A0F"/>
    <w:rsid w:val="00420A4E"/>
    <w:rsid w:val="0042137F"/>
    <w:rsid w:val="00421912"/>
    <w:rsid w:val="00425E1F"/>
    <w:rsid w:val="004265EB"/>
    <w:rsid w:val="00431479"/>
    <w:rsid w:val="004315AD"/>
    <w:rsid w:val="004319D9"/>
    <w:rsid w:val="00433975"/>
    <w:rsid w:val="00434AB9"/>
    <w:rsid w:val="00436077"/>
    <w:rsid w:val="004410FE"/>
    <w:rsid w:val="004419A2"/>
    <w:rsid w:val="004426BC"/>
    <w:rsid w:val="00443C59"/>
    <w:rsid w:val="00444920"/>
    <w:rsid w:val="004449D6"/>
    <w:rsid w:val="00452CB1"/>
    <w:rsid w:val="00455A3C"/>
    <w:rsid w:val="00461000"/>
    <w:rsid w:val="00462817"/>
    <w:rsid w:val="00464566"/>
    <w:rsid w:val="00465EF6"/>
    <w:rsid w:val="00471B14"/>
    <w:rsid w:val="00472CA3"/>
    <w:rsid w:val="00473B5D"/>
    <w:rsid w:val="00473FA6"/>
    <w:rsid w:val="004755E4"/>
    <w:rsid w:val="00476C2E"/>
    <w:rsid w:val="004829D1"/>
    <w:rsid w:val="00482A01"/>
    <w:rsid w:val="004948D5"/>
    <w:rsid w:val="0049574C"/>
    <w:rsid w:val="00497372"/>
    <w:rsid w:val="004A0B95"/>
    <w:rsid w:val="004A1A06"/>
    <w:rsid w:val="004A2A07"/>
    <w:rsid w:val="004A3E79"/>
    <w:rsid w:val="004A3F01"/>
    <w:rsid w:val="004A5293"/>
    <w:rsid w:val="004A7974"/>
    <w:rsid w:val="004B13F7"/>
    <w:rsid w:val="004B3BBC"/>
    <w:rsid w:val="004B68DA"/>
    <w:rsid w:val="004B7005"/>
    <w:rsid w:val="004B777E"/>
    <w:rsid w:val="004C01BF"/>
    <w:rsid w:val="004C13FC"/>
    <w:rsid w:val="004C191A"/>
    <w:rsid w:val="004C29B4"/>
    <w:rsid w:val="004C557A"/>
    <w:rsid w:val="004C7B76"/>
    <w:rsid w:val="004D0C4B"/>
    <w:rsid w:val="004D7A5A"/>
    <w:rsid w:val="004E08B5"/>
    <w:rsid w:val="004E24D3"/>
    <w:rsid w:val="004E45E6"/>
    <w:rsid w:val="004E4D1C"/>
    <w:rsid w:val="004F1285"/>
    <w:rsid w:val="004F3D41"/>
    <w:rsid w:val="004F3DAC"/>
    <w:rsid w:val="004F3DDD"/>
    <w:rsid w:val="004F44CE"/>
    <w:rsid w:val="004F4663"/>
    <w:rsid w:val="004F6FB5"/>
    <w:rsid w:val="005008E7"/>
    <w:rsid w:val="00500BE4"/>
    <w:rsid w:val="00500FA7"/>
    <w:rsid w:val="00501C10"/>
    <w:rsid w:val="005054BC"/>
    <w:rsid w:val="00507378"/>
    <w:rsid w:val="00507E8C"/>
    <w:rsid w:val="00512557"/>
    <w:rsid w:val="005137A7"/>
    <w:rsid w:val="00520517"/>
    <w:rsid w:val="005213E0"/>
    <w:rsid w:val="0052174E"/>
    <w:rsid w:val="00522604"/>
    <w:rsid w:val="00524BC2"/>
    <w:rsid w:val="00524BD4"/>
    <w:rsid w:val="0052544C"/>
    <w:rsid w:val="00531ED7"/>
    <w:rsid w:val="00533117"/>
    <w:rsid w:val="0054253D"/>
    <w:rsid w:val="00542ECC"/>
    <w:rsid w:val="0054579A"/>
    <w:rsid w:val="00552E9A"/>
    <w:rsid w:val="00553186"/>
    <w:rsid w:val="00554B20"/>
    <w:rsid w:val="00555D75"/>
    <w:rsid w:val="00557EDC"/>
    <w:rsid w:val="005605A0"/>
    <w:rsid w:val="005623C3"/>
    <w:rsid w:val="005645BE"/>
    <w:rsid w:val="005651DA"/>
    <w:rsid w:val="00565C25"/>
    <w:rsid w:val="00565CB8"/>
    <w:rsid w:val="00566C30"/>
    <w:rsid w:val="00571DC3"/>
    <w:rsid w:val="005738C1"/>
    <w:rsid w:val="00575845"/>
    <w:rsid w:val="005822AA"/>
    <w:rsid w:val="0058274B"/>
    <w:rsid w:val="00584349"/>
    <w:rsid w:val="005856CE"/>
    <w:rsid w:val="00587C37"/>
    <w:rsid w:val="00590009"/>
    <w:rsid w:val="005900D3"/>
    <w:rsid w:val="00591525"/>
    <w:rsid w:val="005928D3"/>
    <w:rsid w:val="005932FA"/>
    <w:rsid w:val="00596EB0"/>
    <w:rsid w:val="005A2314"/>
    <w:rsid w:val="005A234C"/>
    <w:rsid w:val="005A2A5B"/>
    <w:rsid w:val="005A4BB2"/>
    <w:rsid w:val="005B5A05"/>
    <w:rsid w:val="005C2887"/>
    <w:rsid w:val="005C2896"/>
    <w:rsid w:val="005C4CAD"/>
    <w:rsid w:val="005C79A9"/>
    <w:rsid w:val="005C7BF6"/>
    <w:rsid w:val="005D0412"/>
    <w:rsid w:val="005D0E0D"/>
    <w:rsid w:val="005D23D0"/>
    <w:rsid w:val="005D5A74"/>
    <w:rsid w:val="005D5BE3"/>
    <w:rsid w:val="005D73CF"/>
    <w:rsid w:val="005D7D69"/>
    <w:rsid w:val="005E3843"/>
    <w:rsid w:val="005E43E4"/>
    <w:rsid w:val="005F0DD9"/>
    <w:rsid w:val="005F0ECA"/>
    <w:rsid w:val="005F1F43"/>
    <w:rsid w:val="005F2983"/>
    <w:rsid w:val="005F410D"/>
    <w:rsid w:val="005F54AF"/>
    <w:rsid w:val="005F71C6"/>
    <w:rsid w:val="005F72A0"/>
    <w:rsid w:val="005F7EE5"/>
    <w:rsid w:val="006174D5"/>
    <w:rsid w:val="00621E47"/>
    <w:rsid w:val="00622316"/>
    <w:rsid w:val="006228A8"/>
    <w:rsid w:val="00622DB0"/>
    <w:rsid w:val="00626303"/>
    <w:rsid w:val="0062652B"/>
    <w:rsid w:val="006318C6"/>
    <w:rsid w:val="00633323"/>
    <w:rsid w:val="00635F25"/>
    <w:rsid w:val="006378B5"/>
    <w:rsid w:val="00637DA7"/>
    <w:rsid w:val="00640D39"/>
    <w:rsid w:val="00641952"/>
    <w:rsid w:val="00644CD8"/>
    <w:rsid w:val="006456B6"/>
    <w:rsid w:val="00645D9E"/>
    <w:rsid w:val="00646D3F"/>
    <w:rsid w:val="00646E3E"/>
    <w:rsid w:val="00647479"/>
    <w:rsid w:val="00647623"/>
    <w:rsid w:val="006540A5"/>
    <w:rsid w:val="0065424B"/>
    <w:rsid w:val="0065464A"/>
    <w:rsid w:val="00657C96"/>
    <w:rsid w:val="00664578"/>
    <w:rsid w:val="006658FE"/>
    <w:rsid w:val="00671DDE"/>
    <w:rsid w:val="006776BA"/>
    <w:rsid w:val="00680834"/>
    <w:rsid w:val="00680C78"/>
    <w:rsid w:val="00680CC9"/>
    <w:rsid w:val="0068154F"/>
    <w:rsid w:val="00681D37"/>
    <w:rsid w:val="00686761"/>
    <w:rsid w:val="00686E2E"/>
    <w:rsid w:val="00691736"/>
    <w:rsid w:val="00691C07"/>
    <w:rsid w:val="00692A22"/>
    <w:rsid w:val="006975A5"/>
    <w:rsid w:val="0069760A"/>
    <w:rsid w:val="006A2137"/>
    <w:rsid w:val="006A39F9"/>
    <w:rsid w:val="006A6BD2"/>
    <w:rsid w:val="006A7028"/>
    <w:rsid w:val="006B0813"/>
    <w:rsid w:val="006B4895"/>
    <w:rsid w:val="006B739C"/>
    <w:rsid w:val="006B7590"/>
    <w:rsid w:val="006B78FC"/>
    <w:rsid w:val="006C018B"/>
    <w:rsid w:val="006C1070"/>
    <w:rsid w:val="006C1D33"/>
    <w:rsid w:val="006C2F8A"/>
    <w:rsid w:val="006C33D9"/>
    <w:rsid w:val="006C5BC9"/>
    <w:rsid w:val="006D00D1"/>
    <w:rsid w:val="006D2FF2"/>
    <w:rsid w:val="006D4172"/>
    <w:rsid w:val="006D52F9"/>
    <w:rsid w:val="006D64A0"/>
    <w:rsid w:val="006D7151"/>
    <w:rsid w:val="006E073F"/>
    <w:rsid w:val="006E090C"/>
    <w:rsid w:val="006E1BC4"/>
    <w:rsid w:val="006E3C69"/>
    <w:rsid w:val="006E415E"/>
    <w:rsid w:val="006E48F8"/>
    <w:rsid w:val="006E6B0C"/>
    <w:rsid w:val="006E75AC"/>
    <w:rsid w:val="006E7649"/>
    <w:rsid w:val="006E7691"/>
    <w:rsid w:val="006F45A7"/>
    <w:rsid w:val="006F48CE"/>
    <w:rsid w:val="006F75D9"/>
    <w:rsid w:val="006F7F5A"/>
    <w:rsid w:val="0070153B"/>
    <w:rsid w:val="007018D7"/>
    <w:rsid w:val="0070458E"/>
    <w:rsid w:val="007056E4"/>
    <w:rsid w:val="0070724D"/>
    <w:rsid w:val="0071065B"/>
    <w:rsid w:val="00714156"/>
    <w:rsid w:val="00720F8D"/>
    <w:rsid w:val="007225C0"/>
    <w:rsid w:val="00723178"/>
    <w:rsid w:val="00732326"/>
    <w:rsid w:val="00732A63"/>
    <w:rsid w:val="00732F8B"/>
    <w:rsid w:val="00736145"/>
    <w:rsid w:val="0074177E"/>
    <w:rsid w:val="00741B34"/>
    <w:rsid w:val="00742F69"/>
    <w:rsid w:val="0074316F"/>
    <w:rsid w:val="007445C8"/>
    <w:rsid w:val="00745CF5"/>
    <w:rsid w:val="0074612C"/>
    <w:rsid w:val="00746B37"/>
    <w:rsid w:val="00746CA8"/>
    <w:rsid w:val="00747E4A"/>
    <w:rsid w:val="00747FE6"/>
    <w:rsid w:val="00750077"/>
    <w:rsid w:val="00750520"/>
    <w:rsid w:val="007519B9"/>
    <w:rsid w:val="00753C0E"/>
    <w:rsid w:val="00755DD1"/>
    <w:rsid w:val="0076377D"/>
    <w:rsid w:val="007657CD"/>
    <w:rsid w:val="00765FF6"/>
    <w:rsid w:val="00766CC9"/>
    <w:rsid w:val="00766CD8"/>
    <w:rsid w:val="0077360C"/>
    <w:rsid w:val="00776D13"/>
    <w:rsid w:val="0078236B"/>
    <w:rsid w:val="007846FF"/>
    <w:rsid w:val="00784CF1"/>
    <w:rsid w:val="007864A3"/>
    <w:rsid w:val="00787773"/>
    <w:rsid w:val="00787D18"/>
    <w:rsid w:val="0079102D"/>
    <w:rsid w:val="00795FAF"/>
    <w:rsid w:val="00796440"/>
    <w:rsid w:val="007A0EA7"/>
    <w:rsid w:val="007A3557"/>
    <w:rsid w:val="007A6359"/>
    <w:rsid w:val="007B5C45"/>
    <w:rsid w:val="007B76EC"/>
    <w:rsid w:val="007C0C3B"/>
    <w:rsid w:val="007C5888"/>
    <w:rsid w:val="007C7206"/>
    <w:rsid w:val="007D503F"/>
    <w:rsid w:val="007D70D0"/>
    <w:rsid w:val="007E342C"/>
    <w:rsid w:val="007E36E2"/>
    <w:rsid w:val="007E39EB"/>
    <w:rsid w:val="007E5442"/>
    <w:rsid w:val="007E655E"/>
    <w:rsid w:val="007E6FCC"/>
    <w:rsid w:val="007F2113"/>
    <w:rsid w:val="007F3F13"/>
    <w:rsid w:val="007F404F"/>
    <w:rsid w:val="007F7D0D"/>
    <w:rsid w:val="007F7EBE"/>
    <w:rsid w:val="008012B1"/>
    <w:rsid w:val="00803BB3"/>
    <w:rsid w:val="0080449F"/>
    <w:rsid w:val="008107E0"/>
    <w:rsid w:val="00814288"/>
    <w:rsid w:val="00815167"/>
    <w:rsid w:val="008170F1"/>
    <w:rsid w:val="00817B56"/>
    <w:rsid w:val="00820103"/>
    <w:rsid w:val="00820B8F"/>
    <w:rsid w:val="00824337"/>
    <w:rsid w:val="00826BB3"/>
    <w:rsid w:val="00830D50"/>
    <w:rsid w:val="008314C3"/>
    <w:rsid w:val="00834517"/>
    <w:rsid w:val="00835DD2"/>
    <w:rsid w:val="00835F94"/>
    <w:rsid w:val="00836528"/>
    <w:rsid w:val="00836D63"/>
    <w:rsid w:val="00841CD8"/>
    <w:rsid w:val="00844B91"/>
    <w:rsid w:val="00850CB7"/>
    <w:rsid w:val="008519EE"/>
    <w:rsid w:val="008525FB"/>
    <w:rsid w:val="00853A16"/>
    <w:rsid w:val="008544AD"/>
    <w:rsid w:val="00856D32"/>
    <w:rsid w:val="00860FB5"/>
    <w:rsid w:val="00862EAC"/>
    <w:rsid w:val="00863533"/>
    <w:rsid w:val="00863B86"/>
    <w:rsid w:val="00864EF1"/>
    <w:rsid w:val="0086642C"/>
    <w:rsid w:val="008724F2"/>
    <w:rsid w:val="008726E7"/>
    <w:rsid w:val="00874550"/>
    <w:rsid w:val="00874A8A"/>
    <w:rsid w:val="00874AF4"/>
    <w:rsid w:val="00880CB8"/>
    <w:rsid w:val="00880FD6"/>
    <w:rsid w:val="00887718"/>
    <w:rsid w:val="008900CD"/>
    <w:rsid w:val="00890799"/>
    <w:rsid w:val="00891256"/>
    <w:rsid w:val="00891FCC"/>
    <w:rsid w:val="008939BA"/>
    <w:rsid w:val="0089711D"/>
    <w:rsid w:val="008B1C50"/>
    <w:rsid w:val="008B6A92"/>
    <w:rsid w:val="008C75D5"/>
    <w:rsid w:val="008D13B7"/>
    <w:rsid w:val="008D1E06"/>
    <w:rsid w:val="008D2EF7"/>
    <w:rsid w:val="008D3B02"/>
    <w:rsid w:val="008D3BD9"/>
    <w:rsid w:val="008D4B8A"/>
    <w:rsid w:val="008D79A7"/>
    <w:rsid w:val="008D7B3A"/>
    <w:rsid w:val="008E3488"/>
    <w:rsid w:val="008E4E6B"/>
    <w:rsid w:val="008F5771"/>
    <w:rsid w:val="008F5F9B"/>
    <w:rsid w:val="008F6A46"/>
    <w:rsid w:val="008F71DD"/>
    <w:rsid w:val="00900220"/>
    <w:rsid w:val="00902719"/>
    <w:rsid w:val="00905E89"/>
    <w:rsid w:val="00913F0C"/>
    <w:rsid w:val="0092062F"/>
    <w:rsid w:val="0092150C"/>
    <w:rsid w:val="00922B82"/>
    <w:rsid w:val="009232CB"/>
    <w:rsid w:val="00925CBD"/>
    <w:rsid w:val="00926E9D"/>
    <w:rsid w:val="00927FA0"/>
    <w:rsid w:val="00931D81"/>
    <w:rsid w:val="00932A06"/>
    <w:rsid w:val="00932AE6"/>
    <w:rsid w:val="0093312E"/>
    <w:rsid w:val="009339A6"/>
    <w:rsid w:val="00933B43"/>
    <w:rsid w:val="00934718"/>
    <w:rsid w:val="00936508"/>
    <w:rsid w:val="00941665"/>
    <w:rsid w:val="00950BA0"/>
    <w:rsid w:val="009557B7"/>
    <w:rsid w:val="009562E2"/>
    <w:rsid w:val="00956F24"/>
    <w:rsid w:val="00960CB2"/>
    <w:rsid w:val="00960FA9"/>
    <w:rsid w:val="0096220E"/>
    <w:rsid w:val="00963CF7"/>
    <w:rsid w:val="00965276"/>
    <w:rsid w:val="00967EC8"/>
    <w:rsid w:val="00971F11"/>
    <w:rsid w:val="00972A4C"/>
    <w:rsid w:val="00973E7C"/>
    <w:rsid w:val="00976080"/>
    <w:rsid w:val="00976F68"/>
    <w:rsid w:val="009776EF"/>
    <w:rsid w:val="009812AA"/>
    <w:rsid w:val="00982192"/>
    <w:rsid w:val="009845A3"/>
    <w:rsid w:val="0098591C"/>
    <w:rsid w:val="009905F4"/>
    <w:rsid w:val="009932D6"/>
    <w:rsid w:val="009953A3"/>
    <w:rsid w:val="00996BF8"/>
    <w:rsid w:val="009A1FAA"/>
    <w:rsid w:val="009A43D5"/>
    <w:rsid w:val="009A68CE"/>
    <w:rsid w:val="009B0CB6"/>
    <w:rsid w:val="009B196A"/>
    <w:rsid w:val="009B73A3"/>
    <w:rsid w:val="009C22BC"/>
    <w:rsid w:val="009C67AD"/>
    <w:rsid w:val="009D2290"/>
    <w:rsid w:val="009D50C8"/>
    <w:rsid w:val="009D531E"/>
    <w:rsid w:val="009E1B8C"/>
    <w:rsid w:val="009E1C08"/>
    <w:rsid w:val="009E45AE"/>
    <w:rsid w:val="009E5C42"/>
    <w:rsid w:val="009E6E9E"/>
    <w:rsid w:val="009E745C"/>
    <w:rsid w:val="009F776B"/>
    <w:rsid w:val="009F7E0A"/>
    <w:rsid w:val="00A0066B"/>
    <w:rsid w:val="00A0093D"/>
    <w:rsid w:val="00A054B7"/>
    <w:rsid w:val="00A10F2D"/>
    <w:rsid w:val="00A120CF"/>
    <w:rsid w:val="00A12CE0"/>
    <w:rsid w:val="00A13E2E"/>
    <w:rsid w:val="00A149E3"/>
    <w:rsid w:val="00A25255"/>
    <w:rsid w:val="00A30825"/>
    <w:rsid w:val="00A317D1"/>
    <w:rsid w:val="00A32A22"/>
    <w:rsid w:val="00A3385F"/>
    <w:rsid w:val="00A34F9E"/>
    <w:rsid w:val="00A35B6D"/>
    <w:rsid w:val="00A378FF"/>
    <w:rsid w:val="00A40079"/>
    <w:rsid w:val="00A40370"/>
    <w:rsid w:val="00A40EDC"/>
    <w:rsid w:val="00A45191"/>
    <w:rsid w:val="00A45B11"/>
    <w:rsid w:val="00A50702"/>
    <w:rsid w:val="00A53297"/>
    <w:rsid w:val="00A557FB"/>
    <w:rsid w:val="00A56EB5"/>
    <w:rsid w:val="00A61476"/>
    <w:rsid w:val="00A620F8"/>
    <w:rsid w:val="00A62FF5"/>
    <w:rsid w:val="00A64ADA"/>
    <w:rsid w:val="00A64E25"/>
    <w:rsid w:val="00A6758C"/>
    <w:rsid w:val="00A67DA0"/>
    <w:rsid w:val="00A67E12"/>
    <w:rsid w:val="00A70E33"/>
    <w:rsid w:val="00A71B33"/>
    <w:rsid w:val="00A71DC8"/>
    <w:rsid w:val="00A806A1"/>
    <w:rsid w:val="00A80EA4"/>
    <w:rsid w:val="00A8171A"/>
    <w:rsid w:val="00A848E1"/>
    <w:rsid w:val="00A85B62"/>
    <w:rsid w:val="00A86492"/>
    <w:rsid w:val="00A86F31"/>
    <w:rsid w:val="00A875EA"/>
    <w:rsid w:val="00A92D97"/>
    <w:rsid w:val="00A949B3"/>
    <w:rsid w:val="00A96B54"/>
    <w:rsid w:val="00AA4953"/>
    <w:rsid w:val="00AA648C"/>
    <w:rsid w:val="00AB0571"/>
    <w:rsid w:val="00AB2C7D"/>
    <w:rsid w:val="00AB37F3"/>
    <w:rsid w:val="00AB3FE2"/>
    <w:rsid w:val="00AB49CC"/>
    <w:rsid w:val="00AB5E24"/>
    <w:rsid w:val="00AC2498"/>
    <w:rsid w:val="00AC3764"/>
    <w:rsid w:val="00AC4D54"/>
    <w:rsid w:val="00AD35BA"/>
    <w:rsid w:val="00AD380C"/>
    <w:rsid w:val="00AD4CD8"/>
    <w:rsid w:val="00AD62FD"/>
    <w:rsid w:val="00AD785D"/>
    <w:rsid w:val="00AE05D1"/>
    <w:rsid w:val="00AE147B"/>
    <w:rsid w:val="00AE14A2"/>
    <w:rsid w:val="00AE2FE1"/>
    <w:rsid w:val="00AE6D49"/>
    <w:rsid w:val="00AF0017"/>
    <w:rsid w:val="00AF09DB"/>
    <w:rsid w:val="00AF275F"/>
    <w:rsid w:val="00AF45B2"/>
    <w:rsid w:val="00AF59B6"/>
    <w:rsid w:val="00B03904"/>
    <w:rsid w:val="00B07236"/>
    <w:rsid w:val="00B101D6"/>
    <w:rsid w:val="00B10D99"/>
    <w:rsid w:val="00B1488B"/>
    <w:rsid w:val="00B1545C"/>
    <w:rsid w:val="00B1721F"/>
    <w:rsid w:val="00B24C25"/>
    <w:rsid w:val="00B2658F"/>
    <w:rsid w:val="00B31755"/>
    <w:rsid w:val="00B31DEA"/>
    <w:rsid w:val="00B32F0A"/>
    <w:rsid w:val="00B3513F"/>
    <w:rsid w:val="00B37C62"/>
    <w:rsid w:val="00B40C0D"/>
    <w:rsid w:val="00B4167A"/>
    <w:rsid w:val="00B443C5"/>
    <w:rsid w:val="00B447BE"/>
    <w:rsid w:val="00B51AB1"/>
    <w:rsid w:val="00B533E1"/>
    <w:rsid w:val="00B53560"/>
    <w:rsid w:val="00B53FEA"/>
    <w:rsid w:val="00B55F54"/>
    <w:rsid w:val="00B607F0"/>
    <w:rsid w:val="00B6604B"/>
    <w:rsid w:val="00B67453"/>
    <w:rsid w:val="00B72463"/>
    <w:rsid w:val="00B72B6C"/>
    <w:rsid w:val="00B73D9B"/>
    <w:rsid w:val="00B74C16"/>
    <w:rsid w:val="00B75CF0"/>
    <w:rsid w:val="00B76895"/>
    <w:rsid w:val="00B826A2"/>
    <w:rsid w:val="00B82F15"/>
    <w:rsid w:val="00B834C5"/>
    <w:rsid w:val="00B848D7"/>
    <w:rsid w:val="00B8669D"/>
    <w:rsid w:val="00B8704B"/>
    <w:rsid w:val="00B90003"/>
    <w:rsid w:val="00B912D7"/>
    <w:rsid w:val="00B91E06"/>
    <w:rsid w:val="00B9277D"/>
    <w:rsid w:val="00B9488D"/>
    <w:rsid w:val="00B94D94"/>
    <w:rsid w:val="00B9549F"/>
    <w:rsid w:val="00BA19FF"/>
    <w:rsid w:val="00BA2CC8"/>
    <w:rsid w:val="00BA7C41"/>
    <w:rsid w:val="00BB64DB"/>
    <w:rsid w:val="00BB6D1F"/>
    <w:rsid w:val="00BC0454"/>
    <w:rsid w:val="00BC0DF1"/>
    <w:rsid w:val="00BC32F2"/>
    <w:rsid w:val="00BC339A"/>
    <w:rsid w:val="00BC7458"/>
    <w:rsid w:val="00BC7A9D"/>
    <w:rsid w:val="00BD3AAB"/>
    <w:rsid w:val="00BD498F"/>
    <w:rsid w:val="00BD7404"/>
    <w:rsid w:val="00BE0A6E"/>
    <w:rsid w:val="00BE1959"/>
    <w:rsid w:val="00BF3CC4"/>
    <w:rsid w:val="00BF5B50"/>
    <w:rsid w:val="00BF605D"/>
    <w:rsid w:val="00C0114B"/>
    <w:rsid w:val="00C0126F"/>
    <w:rsid w:val="00C02135"/>
    <w:rsid w:val="00C02700"/>
    <w:rsid w:val="00C02E70"/>
    <w:rsid w:val="00C03559"/>
    <w:rsid w:val="00C04C6C"/>
    <w:rsid w:val="00C1281D"/>
    <w:rsid w:val="00C15FB5"/>
    <w:rsid w:val="00C17AE9"/>
    <w:rsid w:val="00C20861"/>
    <w:rsid w:val="00C217DF"/>
    <w:rsid w:val="00C23E72"/>
    <w:rsid w:val="00C23FC5"/>
    <w:rsid w:val="00C243AE"/>
    <w:rsid w:val="00C24EF1"/>
    <w:rsid w:val="00C258E3"/>
    <w:rsid w:val="00C25FE3"/>
    <w:rsid w:val="00C273C7"/>
    <w:rsid w:val="00C2756D"/>
    <w:rsid w:val="00C304D2"/>
    <w:rsid w:val="00C34311"/>
    <w:rsid w:val="00C34E09"/>
    <w:rsid w:val="00C35563"/>
    <w:rsid w:val="00C4270B"/>
    <w:rsid w:val="00C44495"/>
    <w:rsid w:val="00C541AB"/>
    <w:rsid w:val="00C54D8C"/>
    <w:rsid w:val="00C55721"/>
    <w:rsid w:val="00C600F9"/>
    <w:rsid w:val="00C603EC"/>
    <w:rsid w:val="00C60698"/>
    <w:rsid w:val="00C60CBA"/>
    <w:rsid w:val="00C65119"/>
    <w:rsid w:val="00C65972"/>
    <w:rsid w:val="00C66011"/>
    <w:rsid w:val="00C70139"/>
    <w:rsid w:val="00C7115D"/>
    <w:rsid w:val="00C72AE8"/>
    <w:rsid w:val="00C765AE"/>
    <w:rsid w:val="00C820F3"/>
    <w:rsid w:val="00C85208"/>
    <w:rsid w:val="00C863F7"/>
    <w:rsid w:val="00C86E78"/>
    <w:rsid w:val="00C87B57"/>
    <w:rsid w:val="00C900DE"/>
    <w:rsid w:val="00C90180"/>
    <w:rsid w:val="00C9147C"/>
    <w:rsid w:val="00CA0C89"/>
    <w:rsid w:val="00CA1CEF"/>
    <w:rsid w:val="00CA67C3"/>
    <w:rsid w:val="00CB0960"/>
    <w:rsid w:val="00CB098B"/>
    <w:rsid w:val="00CB1320"/>
    <w:rsid w:val="00CB2C79"/>
    <w:rsid w:val="00CB4421"/>
    <w:rsid w:val="00CB47BC"/>
    <w:rsid w:val="00CB4CDA"/>
    <w:rsid w:val="00CB5663"/>
    <w:rsid w:val="00CB57C1"/>
    <w:rsid w:val="00CB59C4"/>
    <w:rsid w:val="00CC0296"/>
    <w:rsid w:val="00CC511A"/>
    <w:rsid w:val="00CC544C"/>
    <w:rsid w:val="00CD4C79"/>
    <w:rsid w:val="00CD522B"/>
    <w:rsid w:val="00CD678F"/>
    <w:rsid w:val="00CE2318"/>
    <w:rsid w:val="00CF07E4"/>
    <w:rsid w:val="00CF27E8"/>
    <w:rsid w:val="00CF3895"/>
    <w:rsid w:val="00CF6D58"/>
    <w:rsid w:val="00CF7F1C"/>
    <w:rsid w:val="00D00AF2"/>
    <w:rsid w:val="00D03E4F"/>
    <w:rsid w:val="00D078A9"/>
    <w:rsid w:val="00D109E3"/>
    <w:rsid w:val="00D10D7B"/>
    <w:rsid w:val="00D11215"/>
    <w:rsid w:val="00D113BB"/>
    <w:rsid w:val="00D13F4D"/>
    <w:rsid w:val="00D17084"/>
    <w:rsid w:val="00D177C7"/>
    <w:rsid w:val="00D2053C"/>
    <w:rsid w:val="00D21A44"/>
    <w:rsid w:val="00D253A0"/>
    <w:rsid w:val="00D30282"/>
    <w:rsid w:val="00D3098E"/>
    <w:rsid w:val="00D3106A"/>
    <w:rsid w:val="00D3556E"/>
    <w:rsid w:val="00D3630E"/>
    <w:rsid w:val="00D37E9F"/>
    <w:rsid w:val="00D40B19"/>
    <w:rsid w:val="00D43ED1"/>
    <w:rsid w:val="00D466A1"/>
    <w:rsid w:val="00D50CEF"/>
    <w:rsid w:val="00D60132"/>
    <w:rsid w:val="00D60D1A"/>
    <w:rsid w:val="00D610B8"/>
    <w:rsid w:val="00D62954"/>
    <w:rsid w:val="00D6378D"/>
    <w:rsid w:val="00D640C8"/>
    <w:rsid w:val="00D679E3"/>
    <w:rsid w:val="00D7048A"/>
    <w:rsid w:val="00D70EC4"/>
    <w:rsid w:val="00D7365B"/>
    <w:rsid w:val="00D752B6"/>
    <w:rsid w:val="00D755F9"/>
    <w:rsid w:val="00D7799A"/>
    <w:rsid w:val="00D81113"/>
    <w:rsid w:val="00D82762"/>
    <w:rsid w:val="00D83A30"/>
    <w:rsid w:val="00D843A8"/>
    <w:rsid w:val="00D86263"/>
    <w:rsid w:val="00D870CD"/>
    <w:rsid w:val="00D87E4C"/>
    <w:rsid w:val="00D90D7E"/>
    <w:rsid w:val="00D91B18"/>
    <w:rsid w:val="00D9239F"/>
    <w:rsid w:val="00D93A51"/>
    <w:rsid w:val="00D9483F"/>
    <w:rsid w:val="00D951DD"/>
    <w:rsid w:val="00D95DDF"/>
    <w:rsid w:val="00D961A8"/>
    <w:rsid w:val="00D96AC6"/>
    <w:rsid w:val="00D972EF"/>
    <w:rsid w:val="00D97729"/>
    <w:rsid w:val="00DB0B08"/>
    <w:rsid w:val="00DB0C10"/>
    <w:rsid w:val="00DB3723"/>
    <w:rsid w:val="00DB3BC6"/>
    <w:rsid w:val="00DC1927"/>
    <w:rsid w:val="00DC2FE1"/>
    <w:rsid w:val="00DD0448"/>
    <w:rsid w:val="00DD068D"/>
    <w:rsid w:val="00DD0DD1"/>
    <w:rsid w:val="00DD5F29"/>
    <w:rsid w:val="00DD618C"/>
    <w:rsid w:val="00DD6577"/>
    <w:rsid w:val="00DF0577"/>
    <w:rsid w:val="00DF1834"/>
    <w:rsid w:val="00DF2E48"/>
    <w:rsid w:val="00DF2F80"/>
    <w:rsid w:val="00DF4DB5"/>
    <w:rsid w:val="00DF7C7D"/>
    <w:rsid w:val="00E02C68"/>
    <w:rsid w:val="00E03475"/>
    <w:rsid w:val="00E04901"/>
    <w:rsid w:val="00E04D2C"/>
    <w:rsid w:val="00E05FEC"/>
    <w:rsid w:val="00E0783F"/>
    <w:rsid w:val="00E12494"/>
    <w:rsid w:val="00E147E5"/>
    <w:rsid w:val="00E16FB8"/>
    <w:rsid w:val="00E200CF"/>
    <w:rsid w:val="00E217FA"/>
    <w:rsid w:val="00E2207D"/>
    <w:rsid w:val="00E23603"/>
    <w:rsid w:val="00E23F4B"/>
    <w:rsid w:val="00E2456D"/>
    <w:rsid w:val="00E270D7"/>
    <w:rsid w:val="00E3077B"/>
    <w:rsid w:val="00E324D4"/>
    <w:rsid w:val="00E355A1"/>
    <w:rsid w:val="00E4097B"/>
    <w:rsid w:val="00E40BF3"/>
    <w:rsid w:val="00E50189"/>
    <w:rsid w:val="00E521DD"/>
    <w:rsid w:val="00E54851"/>
    <w:rsid w:val="00E54A14"/>
    <w:rsid w:val="00E564EC"/>
    <w:rsid w:val="00E57C17"/>
    <w:rsid w:val="00E60654"/>
    <w:rsid w:val="00E62F1F"/>
    <w:rsid w:val="00E65A0E"/>
    <w:rsid w:val="00E65F22"/>
    <w:rsid w:val="00E66246"/>
    <w:rsid w:val="00E679C1"/>
    <w:rsid w:val="00E70F47"/>
    <w:rsid w:val="00E748DA"/>
    <w:rsid w:val="00E7511A"/>
    <w:rsid w:val="00E76D49"/>
    <w:rsid w:val="00E7747D"/>
    <w:rsid w:val="00E80240"/>
    <w:rsid w:val="00E80547"/>
    <w:rsid w:val="00E80F5D"/>
    <w:rsid w:val="00E816B6"/>
    <w:rsid w:val="00E81D9F"/>
    <w:rsid w:val="00E86583"/>
    <w:rsid w:val="00E87B82"/>
    <w:rsid w:val="00E914A1"/>
    <w:rsid w:val="00E9309D"/>
    <w:rsid w:val="00E930B2"/>
    <w:rsid w:val="00E932E0"/>
    <w:rsid w:val="00E93C5B"/>
    <w:rsid w:val="00E94449"/>
    <w:rsid w:val="00EA0376"/>
    <w:rsid w:val="00EA0728"/>
    <w:rsid w:val="00EA0932"/>
    <w:rsid w:val="00EA2551"/>
    <w:rsid w:val="00EA43BF"/>
    <w:rsid w:val="00EA5184"/>
    <w:rsid w:val="00EA7D0B"/>
    <w:rsid w:val="00EC3C03"/>
    <w:rsid w:val="00EC5D87"/>
    <w:rsid w:val="00EC62D4"/>
    <w:rsid w:val="00EC7608"/>
    <w:rsid w:val="00ED1AC8"/>
    <w:rsid w:val="00EE19CE"/>
    <w:rsid w:val="00EE50E7"/>
    <w:rsid w:val="00EF13CA"/>
    <w:rsid w:val="00EF23D3"/>
    <w:rsid w:val="00EF54D9"/>
    <w:rsid w:val="00F01E32"/>
    <w:rsid w:val="00F02362"/>
    <w:rsid w:val="00F0570B"/>
    <w:rsid w:val="00F06264"/>
    <w:rsid w:val="00F06B87"/>
    <w:rsid w:val="00F07B9A"/>
    <w:rsid w:val="00F10FD4"/>
    <w:rsid w:val="00F11183"/>
    <w:rsid w:val="00F12668"/>
    <w:rsid w:val="00F1340E"/>
    <w:rsid w:val="00F13718"/>
    <w:rsid w:val="00F15387"/>
    <w:rsid w:val="00F2256D"/>
    <w:rsid w:val="00F234AB"/>
    <w:rsid w:val="00F271ED"/>
    <w:rsid w:val="00F31B8A"/>
    <w:rsid w:val="00F32CFE"/>
    <w:rsid w:val="00F33B74"/>
    <w:rsid w:val="00F34786"/>
    <w:rsid w:val="00F45165"/>
    <w:rsid w:val="00F452F8"/>
    <w:rsid w:val="00F50C47"/>
    <w:rsid w:val="00F5165B"/>
    <w:rsid w:val="00F51EA1"/>
    <w:rsid w:val="00F52990"/>
    <w:rsid w:val="00F55C40"/>
    <w:rsid w:val="00F56408"/>
    <w:rsid w:val="00F6333C"/>
    <w:rsid w:val="00F71024"/>
    <w:rsid w:val="00F710BD"/>
    <w:rsid w:val="00F71455"/>
    <w:rsid w:val="00F71C49"/>
    <w:rsid w:val="00F742E6"/>
    <w:rsid w:val="00F74DCB"/>
    <w:rsid w:val="00F81852"/>
    <w:rsid w:val="00F81F23"/>
    <w:rsid w:val="00F8294C"/>
    <w:rsid w:val="00F864DF"/>
    <w:rsid w:val="00F915E1"/>
    <w:rsid w:val="00F92A94"/>
    <w:rsid w:val="00F950B0"/>
    <w:rsid w:val="00F95405"/>
    <w:rsid w:val="00F96013"/>
    <w:rsid w:val="00F96FD2"/>
    <w:rsid w:val="00F97282"/>
    <w:rsid w:val="00FA0220"/>
    <w:rsid w:val="00FA03F5"/>
    <w:rsid w:val="00FA12A6"/>
    <w:rsid w:val="00FA2559"/>
    <w:rsid w:val="00FA3AC6"/>
    <w:rsid w:val="00FA58F2"/>
    <w:rsid w:val="00FA659A"/>
    <w:rsid w:val="00FB16EB"/>
    <w:rsid w:val="00FB346D"/>
    <w:rsid w:val="00FB5246"/>
    <w:rsid w:val="00FB5E00"/>
    <w:rsid w:val="00FB7385"/>
    <w:rsid w:val="00FC19D7"/>
    <w:rsid w:val="00FC581C"/>
    <w:rsid w:val="00FC5923"/>
    <w:rsid w:val="00FC61B9"/>
    <w:rsid w:val="00FC6FAB"/>
    <w:rsid w:val="00FC74B3"/>
    <w:rsid w:val="00FC77B1"/>
    <w:rsid w:val="00FC7C30"/>
    <w:rsid w:val="00FD1854"/>
    <w:rsid w:val="00FD4F6D"/>
    <w:rsid w:val="00FD6E6B"/>
    <w:rsid w:val="00FE3CDC"/>
    <w:rsid w:val="00FE48D5"/>
    <w:rsid w:val="00FE65EB"/>
    <w:rsid w:val="00FE7C72"/>
    <w:rsid w:val="00FF52FC"/>
    <w:rsid w:val="00FF670C"/>
    <w:rsid w:val="383C5F90"/>
    <w:rsid w:val="3C0B88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F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D951DD"/>
  </w:style>
  <w:style w:type="paragraph" w:styleId="Heading1">
    <w:name w:val="heading 1"/>
    <w:aliases w:val="h1"/>
    <w:basedOn w:val="Normal"/>
    <w:next w:val="Normal"/>
    <w:link w:val="Heading1Char"/>
    <w:uiPriority w:val="9"/>
    <w:qFormat/>
    <w:rsid w:val="00765F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Normal"/>
    <w:next w:val="Normal"/>
    <w:link w:val="Heading2Char"/>
    <w:uiPriority w:val="9"/>
    <w:unhideWhenUsed/>
    <w:qFormat/>
    <w:rsid w:val="00765F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w:basedOn w:val="Normal"/>
    <w:next w:val="Normal"/>
    <w:link w:val="Heading3Char"/>
    <w:uiPriority w:val="9"/>
    <w:unhideWhenUsed/>
    <w:qFormat/>
    <w:rsid w:val="00765F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4"/>
    <w:basedOn w:val="Normal"/>
    <w:next w:val="Normal"/>
    <w:link w:val="Heading4Char"/>
    <w:uiPriority w:val="9"/>
    <w:semiHidden/>
    <w:unhideWhenUsed/>
    <w:qFormat/>
    <w:rsid w:val="00765F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h5"/>
    <w:basedOn w:val="Normal"/>
    <w:next w:val="Normal"/>
    <w:link w:val="Heading5Char"/>
    <w:uiPriority w:val="9"/>
    <w:semiHidden/>
    <w:unhideWhenUsed/>
    <w:qFormat/>
    <w:rsid w:val="00765FF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aliases w:val="h6"/>
    <w:basedOn w:val="Normal"/>
    <w:next w:val="Normal"/>
    <w:link w:val="Heading6Char"/>
    <w:uiPriority w:val="9"/>
    <w:semiHidden/>
    <w:unhideWhenUsed/>
    <w:qFormat/>
    <w:rsid w:val="00765FF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aliases w:val="h7"/>
    <w:basedOn w:val="Normal"/>
    <w:next w:val="Normal"/>
    <w:link w:val="Heading7Char"/>
    <w:uiPriority w:val="9"/>
    <w:semiHidden/>
    <w:unhideWhenUsed/>
    <w:qFormat/>
    <w:rsid w:val="00765FF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aliases w:val="h8"/>
    <w:basedOn w:val="Normal"/>
    <w:next w:val="Normal"/>
    <w:link w:val="Heading8Char"/>
    <w:uiPriority w:val="9"/>
    <w:semiHidden/>
    <w:unhideWhenUsed/>
    <w:qFormat/>
    <w:rsid w:val="00765FF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9"/>
    <w:basedOn w:val="Normal"/>
    <w:next w:val="Normal"/>
    <w:link w:val="Heading9Char"/>
    <w:uiPriority w:val="9"/>
    <w:semiHidden/>
    <w:unhideWhenUsed/>
    <w:qFormat/>
    <w:rsid w:val="00765F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A80EA4"/>
    <w:pPr>
      <w:spacing w:line="240" w:lineRule="auto"/>
    </w:pPr>
    <w:rPr>
      <w:color w:val="0000FF"/>
    </w:rPr>
  </w:style>
  <w:style w:type="paragraph" w:customStyle="1" w:styleId="Code">
    <w:name w:val="Code"/>
    <w:aliases w:val="c"/>
    <w:link w:val="CodeChar"/>
    <w:locked/>
    <w:rsid w:val="00A80EA4"/>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A80EA4"/>
    <w:pPr>
      <w:ind w:left="720"/>
    </w:pPr>
  </w:style>
  <w:style w:type="paragraph" w:customStyle="1" w:styleId="TextinList2">
    <w:name w:val="Text in List 2"/>
    <w:aliases w:val="t2"/>
    <w:basedOn w:val="Normal"/>
    <w:rsid w:val="00A80EA4"/>
    <w:pPr>
      <w:ind w:left="720"/>
    </w:pPr>
  </w:style>
  <w:style w:type="paragraph" w:customStyle="1" w:styleId="Label">
    <w:name w:val="Label"/>
    <w:aliases w:val="l"/>
    <w:basedOn w:val="Normal"/>
    <w:link w:val="LabelChar"/>
    <w:rsid w:val="00A80EA4"/>
    <w:pPr>
      <w:keepNext/>
      <w:spacing w:before="240" w:line="240" w:lineRule="auto"/>
    </w:pPr>
    <w:rPr>
      <w:b/>
    </w:rPr>
  </w:style>
  <w:style w:type="paragraph" w:styleId="FootnoteText">
    <w:name w:val="footnote text"/>
    <w:aliases w:val="ft,Used by Word for text of Help footnotes"/>
    <w:basedOn w:val="Normal"/>
    <w:rsid w:val="00A80EA4"/>
    <w:rPr>
      <w:color w:val="0000FF"/>
    </w:rPr>
  </w:style>
  <w:style w:type="paragraph" w:customStyle="1" w:styleId="NumberedList2">
    <w:name w:val="Numbered List 2"/>
    <w:aliases w:val="nl2"/>
    <w:basedOn w:val="ListNumber"/>
    <w:rsid w:val="00A80EA4"/>
    <w:pPr>
      <w:numPr>
        <w:numId w:val="4"/>
      </w:numPr>
    </w:pPr>
  </w:style>
  <w:style w:type="paragraph" w:customStyle="1" w:styleId="Syntax">
    <w:name w:val="Syntax"/>
    <w:aliases w:val="s"/>
    <w:basedOn w:val="Normal"/>
    <w:locked/>
    <w:rsid w:val="00A80EA4"/>
    <w:pPr>
      <w:shd w:val="clear" w:color="C0C0C0" w:fill="auto"/>
    </w:pPr>
    <w:rPr>
      <w:noProof/>
      <w:color w:val="C0C0C0"/>
    </w:rPr>
  </w:style>
  <w:style w:type="character" w:styleId="FootnoteReference">
    <w:name w:val="footnote reference"/>
    <w:aliases w:val="fr,Used by Word for Help footnote symbols"/>
    <w:basedOn w:val="DefaultParagraphFont"/>
    <w:rsid w:val="00A80EA4"/>
    <w:rPr>
      <w:color w:val="0000FF"/>
      <w:vertAlign w:val="superscript"/>
    </w:rPr>
  </w:style>
  <w:style w:type="character" w:customStyle="1" w:styleId="CodeEmbedded">
    <w:name w:val="Code Embedded"/>
    <w:aliases w:val="ce"/>
    <w:basedOn w:val="DefaultParagraphFont"/>
    <w:rsid w:val="00A80EA4"/>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A80EA4"/>
    <w:rPr>
      <w:b/>
      <w:szCs w:val="18"/>
    </w:rPr>
  </w:style>
  <w:style w:type="character" w:customStyle="1" w:styleId="LinkText">
    <w:name w:val="Link Text"/>
    <w:aliases w:val="lt"/>
    <w:basedOn w:val="DefaultParagraphFont"/>
    <w:rsid w:val="00A80EA4"/>
    <w:rPr>
      <w:color w:val="0000FF"/>
      <w:szCs w:val="18"/>
      <w:u w:val="single"/>
    </w:rPr>
  </w:style>
  <w:style w:type="character" w:customStyle="1" w:styleId="LinkID">
    <w:name w:val="Link ID"/>
    <w:aliases w:val="lid"/>
    <w:basedOn w:val="DefaultParagraphFont"/>
    <w:rsid w:val="00A80EA4"/>
    <w:rPr>
      <w:noProof/>
      <w:vanish/>
      <w:color w:val="0000FF"/>
      <w:szCs w:val="18"/>
      <w:u w:val="none"/>
      <w:bdr w:val="none" w:sz="0" w:space="0" w:color="auto"/>
      <w:shd w:val="clear" w:color="auto" w:fill="auto"/>
      <w:lang w:val="en-US"/>
    </w:rPr>
  </w:style>
  <w:style w:type="paragraph" w:customStyle="1" w:styleId="DSTOC1-0">
    <w:name w:val="DSTOC1-0"/>
    <w:basedOn w:val="Heading1"/>
    <w:rsid w:val="00A80EA4"/>
    <w:pPr>
      <w:outlineLvl w:val="9"/>
    </w:pPr>
    <w:rPr>
      <w:bCs/>
    </w:rPr>
  </w:style>
  <w:style w:type="paragraph" w:customStyle="1" w:styleId="DSTOC2-0">
    <w:name w:val="DSTOC2-0"/>
    <w:basedOn w:val="Heading2"/>
    <w:rsid w:val="00A80EA4"/>
    <w:pPr>
      <w:outlineLvl w:val="9"/>
    </w:pPr>
    <w:rPr>
      <w:bCs/>
      <w:iCs/>
    </w:rPr>
  </w:style>
  <w:style w:type="paragraph" w:customStyle="1" w:styleId="DSTOC3-0">
    <w:name w:val="DSTOC3-0"/>
    <w:basedOn w:val="Heading3"/>
    <w:rsid w:val="00A80EA4"/>
    <w:pPr>
      <w:outlineLvl w:val="9"/>
    </w:pPr>
    <w:rPr>
      <w:bCs/>
    </w:rPr>
  </w:style>
  <w:style w:type="paragraph" w:customStyle="1" w:styleId="DSTOC4-0">
    <w:name w:val="DSTOC4-0"/>
    <w:basedOn w:val="Heading4"/>
    <w:rsid w:val="00A80EA4"/>
    <w:pPr>
      <w:outlineLvl w:val="9"/>
    </w:pPr>
    <w:rPr>
      <w:bCs/>
    </w:rPr>
  </w:style>
  <w:style w:type="paragraph" w:customStyle="1" w:styleId="DSTOC5-0">
    <w:name w:val="DSTOC5-0"/>
    <w:basedOn w:val="Heading5"/>
    <w:rsid w:val="00A80EA4"/>
    <w:pPr>
      <w:outlineLvl w:val="9"/>
    </w:pPr>
    <w:rPr>
      <w:bCs/>
      <w:iCs/>
    </w:rPr>
  </w:style>
  <w:style w:type="paragraph" w:customStyle="1" w:styleId="DSTOC6-0">
    <w:name w:val="DSTOC6-0"/>
    <w:basedOn w:val="Heading6"/>
    <w:rsid w:val="00A80EA4"/>
    <w:pPr>
      <w:outlineLvl w:val="9"/>
    </w:pPr>
    <w:rPr>
      <w:bCs/>
    </w:rPr>
  </w:style>
  <w:style w:type="paragraph" w:customStyle="1" w:styleId="DSTOC7-0">
    <w:name w:val="DSTOC7-0"/>
    <w:basedOn w:val="Heading7"/>
    <w:rsid w:val="00A80EA4"/>
    <w:pPr>
      <w:outlineLvl w:val="9"/>
    </w:pPr>
  </w:style>
  <w:style w:type="paragraph" w:customStyle="1" w:styleId="DSTOC8-0">
    <w:name w:val="DSTOC8-0"/>
    <w:basedOn w:val="Heading8"/>
    <w:rsid w:val="00A80EA4"/>
    <w:pPr>
      <w:outlineLvl w:val="9"/>
    </w:pPr>
  </w:style>
  <w:style w:type="paragraph" w:customStyle="1" w:styleId="DSTOC9-0">
    <w:name w:val="DSTOC9-0"/>
    <w:basedOn w:val="Heading9"/>
    <w:rsid w:val="00A80EA4"/>
    <w:pPr>
      <w:outlineLvl w:val="9"/>
    </w:pPr>
  </w:style>
  <w:style w:type="paragraph" w:customStyle="1" w:styleId="DSTOC1-1">
    <w:name w:val="DSTOC1-1"/>
    <w:basedOn w:val="Heading1"/>
    <w:rsid w:val="00A80EA4"/>
    <w:pPr>
      <w:outlineLvl w:val="1"/>
    </w:pPr>
    <w:rPr>
      <w:bCs/>
    </w:rPr>
  </w:style>
  <w:style w:type="paragraph" w:customStyle="1" w:styleId="DSTOC1-2">
    <w:name w:val="DSTOC1-2"/>
    <w:basedOn w:val="Heading2"/>
    <w:rsid w:val="00A80EA4"/>
  </w:style>
  <w:style w:type="paragraph" w:customStyle="1" w:styleId="DSTOC1-3">
    <w:name w:val="DSTOC1-3"/>
    <w:basedOn w:val="Heading3"/>
    <w:rsid w:val="00A80EA4"/>
  </w:style>
  <w:style w:type="paragraph" w:customStyle="1" w:styleId="DSTOC1-4">
    <w:name w:val="DSTOC1-4"/>
    <w:basedOn w:val="Heading4"/>
    <w:rsid w:val="00A80EA4"/>
  </w:style>
  <w:style w:type="paragraph" w:customStyle="1" w:styleId="DSTOC1-5">
    <w:name w:val="DSTOC1-5"/>
    <w:basedOn w:val="Heading5"/>
    <w:rsid w:val="00A80EA4"/>
  </w:style>
  <w:style w:type="paragraph" w:customStyle="1" w:styleId="DSTOC1-6">
    <w:name w:val="DSTOC1-6"/>
    <w:basedOn w:val="Heading6"/>
    <w:rsid w:val="00A80EA4"/>
  </w:style>
  <w:style w:type="paragraph" w:customStyle="1" w:styleId="DSTOC1-7">
    <w:name w:val="DSTOC1-7"/>
    <w:basedOn w:val="Heading7"/>
    <w:rsid w:val="00A80EA4"/>
  </w:style>
  <w:style w:type="paragraph" w:customStyle="1" w:styleId="DSTOC1-8">
    <w:name w:val="DSTOC1-8"/>
    <w:basedOn w:val="Heading8"/>
    <w:rsid w:val="00A80EA4"/>
  </w:style>
  <w:style w:type="paragraph" w:customStyle="1" w:styleId="DSTOC1-9">
    <w:name w:val="DSTOC1-9"/>
    <w:basedOn w:val="Heading9"/>
    <w:rsid w:val="00A80EA4"/>
  </w:style>
  <w:style w:type="paragraph" w:customStyle="1" w:styleId="DSTOC2-2">
    <w:name w:val="DSTOC2-2"/>
    <w:basedOn w:val="Heading2"/>
    <w:rsid w:val="00A80EA4"/>
    <w:pPr>
      <w:outlineLvl w:val="2"/>
    </w:pPr>
    <w:rPr>
      <w:bCs/>
      <w:iCs/>
    </w:rPr>
  </w:style>
  <w:style w:type="paragraph" w:customStyle="1" w:styleId="DSTOC2-3">
    <w:name w:val="DSTOC2-3"/>
    <w:basedOn w:val="DSTOC1-3"/>
    <w:rsid w:val="00A80EA4"/>
  </w:style>
  <w:style w:type="paragraph" w:customStyle="1" w:styleId="DSTOC2-4">
    <w:name w:val="DSTOC2-4"/>
    <w:basedOn w:val="DSTOC1-4"/>
    <w:rsid w:val="00A80EA4"/>
  </w:style>
  <w:style w:type="paragraph" w:customStyle="1" w:styleId="DSTOC2-5">
    <w:name w:val="DSTOC2-5"/>
    <w:basedOn w:val="DSTOC1-5"/>
    <w:rsid w:val="00A80EA4"/>
  </w:style>
  <w:style w:type="paragraph" w:customStyle="1" w:styleId="DSTOC2-6">
    <w:name w:val="DSTOC2-6"/>
    <w:basedOn w:val="DSTOC1-6"/>
    <w:rsid w:val="00A80EA4"/>
  </w:style>
  <w:style w:type="paragraph" w:customStyle="1" w:styleId="DSTOC2-7">
    <w:name w:val="DSTOC2-7"/>
    <w:basedOn w:val="DSTOC1-7"/>
    <w:rsid w:val="00A80EA4"/>
  </w:style>
  <w:style w:type="paragraph" w:customStyle="1" w:styleId="DSTOC2-8">
    <w:name w:val="DSTOC2-8"/>
    <w:basedOn w:val="DSTOC1-8"/>
    <w:rsid w:val="00A80EA4"/>
  </w:style>
  <w:style w:type="paragraph" w:customStyle="1" w:styleId="DSTOC2-9">
    <w:name w:val="DSTOC2-9"/>
    <w:basedOn w:val="DSTOC1-9"/>
    <w:rsid w:val="00A80EA4"/>
  </w:style>
  <w:style w:type="paragraph" w:customStyle="1" w:styleId="DSTOC3-3">
    <w:name w:val="DSTOC3-3"/>
    <w:basedOn w:val="Heading3"/>
    <w:rsid w:val="00A80EA4"/>
    <w:pPr>
      <w:outlineLvl w:val="3"/>
    </w:pPr>
    <w:rPr>
      <w:bCs/>
    </w:rPr>
  </w:style>
  <w:style w:type="paragraph" w:customStyle="1" w:styleId="DSTOC3-4">
    <w:name w:val="DSTOC3-4"/>
    <w:basedOn w:val="DSTOC2-4"/>
    <w:rsid w:val="00A80EA4"/>
  </w:style>
  <w:style w:type="paragraph" w:customStyle="1" w:styleId="DSTOC3-5">
    <w:name w:val="DSTOC3-5"/>
    <w:basedOn w:val="DSTOC2-5"/>
    <w:rsid w:val="00A80EA4"/>
  </w:style>
  <w:style w:type="paragraph" w:customStyle="1" w:styleId="DSTOC3-6">
    <w:name w:val="DSTOC3-6"/>
    <w:basedOn w:val="DSTOC2-6"/>
    <w:rsid w:val="00A80EA4"/>
  </w:style>
  <w:style w:type="paragraph" w:customStyle="1" w:styleId="DSTOC3-7">
    <w:name w:val="DSTOC3-7"/>
    <w:basedOn w:val="DSTOC2-7"/>
    <w:rsid w:val="00A80EA4"/>
  </w:style>
  <w:style w:type="paragraph" w:customStyle="1" w:styleId="DSTOC3-8">
    <w:name w:val="DSTOC3-8"/>
    <w:basedOn w:val="DSTOC2-8"/>
    <w:rsid w:val="00A80EA4"/>
  </w:style>
  <w:style w:type="paragraph" w:customStyle="1" w:styleId="DSTOC3-9">
    <w:name w:val="DSTOC3-9"/>
    <w:basedOn w:val="DSTOC2-9"/>
    <w:rsid w:val="00A80EA4"/>
  </w:style>
  <w:style w:type="paragraph" w:customStyle="1" w:styleId="DSTOC4-4">
    <w:name w:val="DSTOC4-4"/>
    <w:basedOn w:val="Heading4"/>
    <w:rsid w:val="00A80EA4"/>
    <w:pPr>
      <w:outlineLvl w:val="4"/>
    </w:pPr>
    <w:rPr>
      <w:bCs/>
    </w:rPr>
  </w:style>
  <w:style w:type="paragraph" w:customStyle="1" w:styleId="DSTOC4-5">
    <w:name w:val="DSTOC4-5"/>
    <w:basedOn w:val="DSTOC3-5"/>
    <w:rsid w:val="00A80EA4"/>
  </w:style>
  <w:style w:type="paragraph" w:customStyle="1" w:styleId="DSTOC4-6">
    <w:name w:val="DSTOC4-6"/>
    <w:basedOn w:val="DSTOC3-6"/>
    <w:rsid w:val="00A80EA4"/>
  </w:style>
  <w:style w:type="paragraph" w:customStyle="1" w:styleId="DSTOC4-7">
    <w:name w:val="DSTOC4-7"/>
    <w:basedOn w:val="DSTOC3-7"/>
    <w:rsid w:val="00A80EA4"/>
  </w:style>
  <w:style w:type="paragraph" w:customStyle="1" w:styleId="DSTOC4-8">
    <w:name w:val="DSTOC4-8"/>
    <w:basedOn w:val="DSTOC3-8"/>
    <w:rsid w:val="00A80EA4"/>
  </w:style>
  <w:style w:type="paragraph" w:customStyle="1" w:styleId="DSTOC4-9">
    <w:name w:val="DSTOC4-9"/>
    <w:basedOn w:val="DSTOC3-9"/>
    <w:rsid w:val="00A80EA4"/>
  </w:style>
  <w:style w:type="paragraph" w:customStyle="1" w:styleId="DSTOC5-5">
    <w:name w:val="DSTOC5-5"/>
    <w:basedOn w:val="Heading5"/>
    <w:rsid w:val="00A80EA4"/>
    <w:pPr>
      <w:outlineLvl w:val="5"/>
    </w:pPr>
    <w:rPr>
      <w:bCs/>
      <w:iCs/>
    </w:rPr>
  </w:style>
  <w:style w:type="paragraph" w:customStyle="1" w:styleId="DSTOC5-6">
    <w:name w:val="DSTOC5-6"/>
    <w:basedOn w:val="DSTOC4-6"/>
    <w:rsid w:val="00A80EA4"/>
  </w:style>
  <w:style w:type="paragraph" w:customStyle="1" w:styleId="DSTOC5-7">
    <w:name w:val="DSTOC5-7"/>
    <w:basedOn w:val="DSTOC4-7"/>
    <w:rsid w:val="00A80EA4"/>
  </w:style>
  <w:style w:type="paragraph" w:customStyle="1" w:styleId="DSTOC5-8">
    <w:name w:val="DSTOC5-8"/>
    <w:basedOn w:val="DSTOC4-8"/>
    <w:rsid w:val="00A80EA4"/>
  </w:style>
  <w:style w:type="paragraph" w:customStyle="1" w:styleId="DSTOC5-9">
    <w:name w:val="DSTOC5-9"/>
    <w:basedOn w:val="DSTOC4-9"/>
    <w:rsid w:val="00A80EA4"/>
  </w:style>
  <w:style w:type="paragraph" w:customStyle="1" w:styleId="DSTOC6-6">
    <w:name w:val="DSTOC6-6"/>
    <w:basedOn w:val="Heading6"/>
    <w:rsid w:val="00A80EA4"/>
    <w:pPr>
      <w:outlineLvl w:val="6"/>
    </w:pPr>
    <w:rPr>
      <w:bCs/>
    </w:rPr>
  </w:style>
  <w:style w:type="paragraph" w:customStyle="1" w:styleId="DSTOC6-7">
    <w:name w:val="DSTOC6-7"/>
    <w:basedOn w:val="DSTOC5-7"/>
    <w:rsid w:val="00A80EA4"/>
  </w:style>
  <w:style w:type="paragraph" w:customStyle="1" w:styleId="DSTOC6-8">
    <w:name w:val="DSTOC6-8"/>
    <w:basedOn w:val="DSTOC5-8"/>
    <w:rsid w:val="00A80EA4"/>
  </w:style>
  <w:style w:type="paragraph" w:customStyle="1" w:styleId="DSTOC6-9">
    <w:name w:val="DSTOC6-9"/>
    <w:basedOn w:val="DSTOC5-9"/>
    <w:rsid w:val="00A80EA4"/>
  </w:style>
  <w:style w:type="paragraph" w:customStyle="1" w:styleId="DSTOC7-7">
    <w:name w:val="DSTOC7-7"/>
    <w:basedOn w:val="Heading7"/>
    <w:rsid w:val="00A80EA4"/>
    <w:pPr>
      <w:outlineLvl w:val="7"/>
    </w:pPr>
  </w:style>
  <w:style w:type="paragraph" w:customStyle="1" w:styleId="DSTOC7-8">
    <w:name w:val="DSTOC7-8"/>
    <w:basedOn w:val="DSTOC6-8"/>
    <w:rsid w:val="00A80EA4"/>
  </w:style>
  <w:style w:type="paragraph" w:customStyle="1" w:styleId="DSTOC7-9">
    <w:name w:val="DSTOC7-9"/>
    <w:basedOn w:val="DSTOC6-9"/>
    <w:rsid w:val="00A80EA4"/>
  </w:style>
  <w:style w:type="paragraph" w:customStyle="1" w:styleId="DSTOC8-8">
    <w:name w:val="DSTOC8-8"/>
    <w:basedOn w:val="Heading8"/>
    <w:rsid w:val="00A80EA4"/>
    <w:pPr>
      <w:outlineLvl w:val="8"/>
    </w:pPr>
  </w:style>
  <w:style w:type="paragraph" w:customStyle="1" w:styleId="DSTOC8-9">
    <w:name w:val="DSTOC8-9"/>
    <w:basedOn w:val="DSTOC7-9"/>
    <w:rsid w:val="00A80EA4"/>
  </w:style>
  <w:style w:type="paragraph" w:customStyle="1" w:styleId="DSTOC9-9">
    <w:name w:val="DSTOC9-9"/>
    <w:basedOn w:val="Heading9"/>
    <w:rsid w:val="00A80EA4"/>
    <w:pPr>
      <w:outlineLvl w:val="9"/>
    </w:pPr>
  </w:style>
  <w:style w:type="paragraph" w:customStyle="1" w:styleId="TableSpacing">
    <w:name w:val="Table Spacing"/>
    <w:aliases w:val="ts"/>
    <w:basedOn w:val="Normal"/>
    <w:next w:val="Normal"/>
    <w:rsid w:val="00A80EA4"/>
    <w:pPr>
      <w:spacing w:before="80" w:after="80" w:line="240" w:lineRule="auto"/>
    </w:pPr>
    <w:rPr>
      <w:sz w:val="8"/>
      <w:szCs w:val="8"/>
    </w:rPr>
  </w:style>
  <w:style w:type="paragraph" w:customStyle="1" w:styleId="AlertLabel">
    <w:name w:val="Alert Label"/>
    <w:aliases w:val="al"/>
    <w:basedOn w:val="Normal"/>
    <w:rsid w:val="00A80EA4"/>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A80EA4"/>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A80EA4"/>
    <w:pPr>
      <w:ind w:left="720"/>
    </w:pPr>
  </w:style>
  <w:style w:type="paragraph" w:customStyle="1" w:styleId="LabelinList1">
    <w:name w:val="Label in List 1"/>
    <w:aliases w:val="l1"/>
    <w:basedOn w:val="Label"/>
    <w:next w:val="TextinList1"/>
    <w:link w:val="LabelinList1Char"/>
    <w:rsid w:val="00A80EA4"/>
    <w:pPr>
      <w:ind w:left="360"/>
    </w:pPr>
  </w:style>
  <w:style w:type="paragraph" w:customStyle="1" w:styleId="TextinList1">
    <w:name w:val="Text in List 1"/>
    <w:aliases w:val="t1"/>
    <w:basedOn w:val="Normal"/>
    <w:rsid w:val="00A80EA4"/>
    <w:pPr>
      <w:ind w:left="360"/>
    </w:pPr>
  </w:style>
  <w:style w:type="paragraph" w:customStyle="1" w:styleId="AlertLabelinList1">
    <w:name w:val="Alert Label in List 1"/>
    <w:aliases w:val="al1"/>
    <w:basedOn w:val="AlertLabel"/>
    <w:rsid w:val="00A80EA4"/>
    <w:pPr>
      <w:framePr w:wrap="notBeside"/>
      <w:ind w:left="360"/>
    </w:pPr>
  </w:style>
  <w:style w:type="paragraph" w:customStyle="1" w:styleId="FigureinList1">
    <w:name w:val="Figure in List 1"/>
    <w:aliases w:val="fig1"/>
    <w:basedOn w:val="Figure"/>
    <w:next w:val="TextinList1"/>
    <w:rsid w:val="00A80EA4"/>
    <w:pPr>
      <w:ind w:left="360"/>
    </w:pPr>
  </w:style>
  <w:style w:type="paragraph" w:styleId="Footer">
    <w:name w:val="footer"/>
    <w:aliases w:val="f"/>
    <w:basedOn w:val="Header"/>
    <w:rsid w:val="00A80EA4"/>
    <w:rPr>
      <w:b w:val="0"/>
    </w:rPr>
  </w:style>
  <w:style w:type="paragraph" w:styleId="Header">
    <w:name w:val="header"/>
    <w:aliases w:val="h"/>
    <w:basedOn w:val="Normal"/>
    <w:rsid w:val="00A80EA4"/>
    <w:pPr>
      <w:spacing w:after="240"/>
      <w:jc w:val="right"/>
    </w:pPr>
    <w:rPr>
      <w:rFonts w:eastAsia="PMingLiU"/>
      <w:b/>
    </w:rPr>
  </w:style>
  <w:style w:type="paragraph" w:customStyle="1" w:styleId="AlertText">
    <w:name w:val="Alert Text"/>
    <w:aliases w:val="at"/>
    <w:basedOn w:val="Normal"/>
    <w:rsid w:val="00A80EA4"/>
    <w:pPr>
      <w:ind w:left="360" w:right="360"/>
    </w:pPr>
  </w:style>
  <w:style w:type="paragraph" w:customStyle="1" w:styleId="AlertTextinList1">
    <w:name w:val="Alert Text in List 1"/>
    <w:aliases w:val="at1"/>
    <w:basedOn w:val="AlertText"/>
    <w:rsid w:val="00A80EA4"/>
    <w:pPr>
      <w:ind w:left="720"/>
    </w:pPr>
  </w:style>
  <w:style w:type="paragraph" w:customStyle="1" w:styleId="AlertTextinList2">
    <w:name w:val="Alert Text in List 2"/>
    <w:aliases w:val="at2"/>
    <w:basedOn w:val="AlertText"/>
    <w:rsid w:val="00A80EA4"/>
    <w:pPr>
      <w:ind w:left="1080"/>
    </w:pPr>
  </w:style>
  <w:style w:type="paragraph" w:customStyle="1" w:styleId="BulletedList1">
    <w:name w:val="Bulleted List 1"/>
    <w:aliases w:val="bl1"/>
    <w:basedOn w:val="ListBullet"/>
    <w:rsid w:val="00A80EA4"/>
    <w:pPr>
      <w:numPr>
        <w:numId w:val="1"/>
      </w:numPr>
    </w:pPr>
  </w:style>
  <w:style w:type="paragraph" w:customStyle="1" w:styleId="BulletedList2">
    <w:name w:val="Bulleted List 2"/>
    <w:aliases w:val="bl2"/>
    <w:basedOn w:val="ListBullet"/>
    <w:link w:val="BulletedList2Char"/>
    <w:rsid w:val="00A80EA4"/>
    <w:pPr>
      <w:numPr>
        <w:numId w:val="3"/>
      </w:numPr>
    </w:pPr>
  </w:style>
  <w:style w:type="paragraph" w:customStyle="1" w:styleId="DefinedTerm">
    <w:name w:val="Defined Term"/>
    <w:aliases w:val="dt"/>
    <w:basedOn w:val="Normal"/>
    <w:rsid w:val="00A80EA4"/>
    <w:pPr>
      <w:keepNext/>
      <w:spacing w:before="120" w:after="0" w:line="220" w:lineRule="exact"/>
      <w:ind w:right="1440"/>
    </w:pPr>
    <w:rPr>
      <w:b/>
      <w:sz w:val="18"/>
      <w:szCs w:val="18"/>
    </w:rPr>
  </w:style>
  <w:style w:type="paragraph" w:styleId="DocumentMap">
    <w:name w:val="Document Map"/>
    <w:basedOn w:val="Normal"/>
    <w:rsid w:val="00A80EA4"/>
    <w:pPr>
      <w:shd w:val="clear" w:color="auto" w:fill="FFFF00"/>
    </w:pPr>
    <w:rPr>
      <w:rFonts w:ascii="Tahoma" w:hAnsi="Tahoma" w:cs="Tahoma"/>
    </w:rPr>
  </w:style>
  <w:style w:type="paragraph" w:customStyle="1" w:styleId="NumberedList1">
    <w:name w:val="Numbered List 1"/>
    <w:aliases w:val="nl1"/>
    <w:basedOn w:val="ListNumber"/>
    <w:rsid w:val="00A80EA4"/>
    <w:pPr>
      <w:numPr>
        <w:numId w:val="2"/>
      </w:numPr>
    </w:pPr>
  </w:style>
  <w:style w:type="table" w:customStyle="1" w:styleId="ProcedureTable">
    <w:name w:val="Procedure Table"/>
    <w:aliases w:val="pt"/>
    <w:basedOn w:val="TableNormal"/>
    <w:rsid w:val="00A80EA4"/>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A80EA4"/>
    <w:rPr>
      <w:color w:val="auto"/>
      <w:szCs w:val="18"/>
      <w:u w:val="single"/>
    </w:rPr>
  </w:style>
  <w:style w:type="paragraph" w:styleId="IndexHeading">
    <w:name w:val="index heading"/>
    <w:aliases w:val="ih"/>
    <w:basedOn w:val="Heading1"/>
    <w:next w:val="Index1"/>
    <w:rsid w:val="00A80EA4"/>
    <w:pPr>
      <w:spacing w:line="300" w:lineRule="exact"/>
      <w:outlineLvl w:val="7"/>
    </w:pPr>
    <w:rPr>
      <w:sz w:val="26"/>
    </w:rPr>
  </w:style>
  <w:style w:type="paragraph" w:styleId="Index1">
    <w:name w:val="index 1"/>
    <w:aliases w:val="idx1"/>
    <w:basedOn w:val="Normal"/>
    <w:rsid w:val="00A80EA4"/>
    <w:pPr>
      <w:spacing w:line="220" w:lineRule="exact"/>
      <w:ind w:left="180" w:hanging="180"/>
    </w:pPr>
  </w:style>
  <w:style w:type="table" w:customStyle="1" w:styleId="CodeSection">
    <w:name w:val="Code Section"/>
    <w:aliases w:val="cs"/>
    <w:basedOn w:val="TableNormal"/>
    <w:rsid w:val="00A80EA4"/>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A80EA4"/>
    <w:pPr>
      <w:spacing w:before="180" w:after="0"/>
      <w:ind w:left="187" w:hanging="187"/>
    </w:pPr>
  </w:style>
  <w:style w:type="paragraph" w:styleId="TOC2">
    <w:name w:val="toc 2"/>
    <w:aliases w:val="toc2"/>
    <w:basedOn w:val="Normal"/>
    <w:next w:val="Normal"/>
    <w:uiPriority w:val="39"/>
    <w:rsid w:val="00A80EA4"/>
    <w:pPr>
      <w:spacing w:after="0"/>
      <w:ind w:left="374" w:hanging="187"/>
    </w:pPr>
  </w:style>
  <w:style w:type="paragraph" w:styleId="TOC3">
    <w:name w:val="toc 3"/>
    <w:aliases w:val="toc3"/>
    <w:basedOn w:val="Normal"/>
    <w:next w:val="Normal"/>
    <w:uiPriority w:val="39"/>
    <w:rsid w:val="00A80EA4"/>
    <w:pPr>
      <w:spacing w:after="0"/>
      <w:ind w:left="561" w:hanging="187"/>
    </w:pPr>
  </w:style>
  <w:style w:type="paragraph" w:styleId="TOC4">
    <w:name w:val="toc 4"/>
    <w:aliases w:val="toc4"/>
    <w:basedOn w:val="Normal"/>
    <w:next w:val="Normal"/>
    <w:rsid w:val="00A80EA4"/>
    <w:pPr>
      <w:spacing w:after="0"/>
      <w:ind w:left="749" w:hanging="187"/>
    </w:pPr>
  </w:style>
  <w:style w:type="paragraph" w:styleId="Index2">
    <w:name w:val="index 2"/>
    <w:aliases w:val="idx2"/>
    <w:basedOn w:val="Index1"/>
    <w:rsid w:val="00A80EA4"/>
    <w:pPr>
      <w:ind w:left="540"/>
    </w:pPr>
  </w:style>
  <w:style w:type="paragraph" w:styleId="Index3">
    <w:name w:val="index 3"/>
    <w:aliases w:val="idx3"/>
    <w:basedOn w:val="Index1"/>
    <w:rsid w:val="00A80EA4"/>
    <w:pPr>
      <w:ind w:left="900"/>
    </w:pPr>
  </w:style>
  <w:style w:type="character" w:customStyle="1" w:styleId="Bold">
    <w:name w:val="Bold"/>
    <w:aliases w:val="b"/>
    <w:basedOn w:val="DefaultParagraphFont"/>
    <w:rsid w:val="00A80EA4"/>
    <w:rPr>
      <w:b/>
      <w:szCs w:val="18"/>
    </w:rPr>
  </w:style>
  <w:style w:type="character" w:customStyle="1" w:styleId="MultilanguageMarkerAuto">
    <w:name w:val="Multilanguage Marker Auto"/>
    <w:aliases w:val="mma"/>
    <w:basedOn w:val="DefaultParagraphFont"/>
    <w:locked/>
    <w:rsid w:val="00A80EA4"/>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A80EA4"/>
    <w:rPr>
      <w:b/>
      <w:i/>
      <w:color w:val="auto"/>
      <w:szCs w:val="18"/>
    </w:rPr>
  </w:style>
  <w:style w:type="paragraph" w:customStyle="1" w:styleId="MultilanguageMarkerExplicitBegin">
    <w:name w:val="Multilanguage Marker Explicit Begin"/>
    <w:aliases w:val="mmeb"/>
    <w:basedOn w:val="Normal"/>
    <w:next w:val="Normal"/>
    <w:locked/>
    <w:rsid w:val="00A80EA4"/>
    <w:rPr>
      <w:noProof/>
      <w:color w:val="C0C0C0"/>
    </w:rPr>
  </w:style>
  <w:style w:type="paragraph" w:customStyle="1" w:styleId="MultilanguageMarkerExplicitEnd">
    <w:name w:val="Multilanguage Marker Explicit End"/>
    <w:aliases w:val="mmee"/>
    <w:basedOn w:val="MultilanguageMarkerExplicitBegin"/>
    <w:next w:val="Normal"/>
    <w:locked/>
    <w:rsid w:val="00A80EA4"/>
  </w:style>
  <w:style w:type="paragraph" w:customStyle="1" w:styleId="CodeReferenceinList1">
    <w:name w:val="Code Reference in List 1"/>
    <w:aliases w:val="cref1"/>
    <w:basedOn w:val="Normal"/>
    <w:locked/>
    <w:rsid w:val="00A80EA4"/>
    <w:rPr>
      <w:color w:val="C0C0C0"/>
    </w:rPr>
  </w:style>
  <w:style w:type="character" w:styleId="CommentReference">
    <w:name w:val="annotation reference"/>
    <w:aliases w:val="cr,Used by Word to flag author queries"/>
    <w:basedOn w:val="DefaultParagraphFont"/>
    <w:rsid w:val="00A80EA4"/>
    <w:rPr>
      <w:szCs w:val="16"/>
    </w:rPr>
  </w:style>
  <w:style w:type="paragraph" w:styleId="CommentText">
    <w:name w:val="annotation text"/>
    <w:aliases w:val="ct,Used by Word for text of author queries"/>
    <w:basedOn w:val="Normal"/>
    <w:rsid w:val="00A80EA4"/>
  </w:style>
  <w:style w:type="character" w:customStyle="1" w:styleId="Italic">
    <w:name w:val="Italic"/>
    <w:aliases w:val="i"/>
    <w:basedOn w:val="DefaultParagraphFont"/>
    <w:rsid w:val="00A80EA4"/>
    <w:rPr>
      <w:i/>
      <w:color w:val="auto"/>
      <w:szCs w:val="18"/>
    </w:rPr>
  </w:style>
  <w:style w:type="paragraph" w:customStyle="1" w:styleId="CodeReferenceinList2">
    <w:name w:val="Code Reference in List 2"/>
    <w:aliases w:val="cref2"/>
    <w:basedOn w:val="CodeReferenceinList1"/>
    <w:locked/>
    <w:rsid w:val="00A80EA4"/>
    <w:pPr>
      <w:ind w:left="720"/>
    </w:pPr>
  </w:style>
  <w:style w:type="character" w:customStyle="1" w:styleId="Subscript">
    <w:name w:val="Subscript"/>
    <w:aliases w:val="sub"/>
    <w:basedOn w:val="DefaultParagraphFont"/>
    <w:rsid w:val="00A80EA4"/>
    <w:rPr>
      <w:color w:val="auto"/>
      <w:szCs w:val="18"/>
      <w:u w:val="none"/>
      <w:vertAlign w:val="subscript"/>
    </w:rPr>
  </w:style>
  <w:style w:type="character" w:customStyle="1" w:styleId="Superscript">
    <w:name w:val="Superscript"/>
    <w:aliases w:val="sup"/>
    <w:basedOn w:val="DefaultParagraphFont"/>
    <w:rsid w:val="00A80EA4"/>
    <w:rPr>
      <w:color w:val="auto"/>
      <w:szCs w:val="18"/>
      <w:u w:val="none"/>
      <w:vertAlign w:val="superscript"/>
    </w:rPr>
  </w:style>
  <w:style w:type="table" w:customStyle="1" w:styleId="TablewithHeader">
    <w:name w:val="Table with Header"/>
    <w:aliases w:val="twh"/>
    <w:basedOn w:val="TablewithoutHeader"/>
    <w:rsid w:val="00A80EA4"/>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A80EA4"/>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A80EA4"/>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A80EA4"/>
    <w:rPr>
      <w:b/>
      <w:bCs/>
    </w:rPr>
  </w:style>
  <w:style w:type="paragraph" w:styleId="BalloonText">
    <w:name w:val="Balloon Text"/>
    <w:basedOn w:val="Normal"/>
    <w:rsid w:val="00A80EA4"/>
    <w:rPr>
      <w:rFonts w:ascii="Tahoma" w:hAnsi="Tahoma" w:cs="Tahoma"/>
      <w:sz w:val="16"/>
      <w:szCs w:val="16"/>
    </w:rPr>
  </w:style>
  <w:style w:type="character" w:customStyle="1" w:styleId="UI">
    <w:name w:val="UI"/>
    <w:aliases w:val="ui"/>
    <w:basedOn w:val="DefaultParagraphFont"/>
    <w:rsid w:val="00A80EA4"/>
    <w:rPr>
      <w:b/>
      <w:color w:val="auto"/>
      <w:szCs w:val="18"/>
      <w:u w:val="none"/>
    </w:rPr>
  </w:style>
  <w:style w:type="character" w:customStyle="1" w:styleId="ParameterReference">
    <w:name w:val="Parameter Reference"/>
    <w:aliases w:val="pr"/>
    <w:basedOn w:val="DefaultParagraphFont"/>
    <w:locked/>
    <w:rsid w:val="00A80EA4"/>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A80EA4"/>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A80EA4"/>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A80EA4"/>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A80EA4"/>
    <w:rPr>
      <w:noProof/>
      <w:color w:val="C0C0C0"/>
    </w:rPr>
  </w:style>
  <w:style w:type="character" w:customStyle="1" w:styleId="LegacyLinkText">
    <w:name w:val="Legacy Link Text"/>
    <w:aliases w:val="llt"/>
    <w:basedOn w:val="LinkText"/>
    <w:rsid w:val="00A80EA4"/>
    <w:rPr>
      <w:color w:val="0000FF"/>
      <w:szCs w:val="18"/>
      <w:u w:val="single"/>
    </w:rPr>
  </w:style>
  <w:style w:type="paragraph" w:customStyle="1" w:styleId="DefinedTerminList1">
    <w:name w:val="Defined Term in List 1"/>
    <w:aliases w:val="dt1"/>
    <w:basedOn w:val="DefinedTerm"/>
    <w:rsid w:val="00A80EA4"/>
    <w:pPr>
      <w:ind w:left="360"/>
    </w:pPr>
  </w:style>
  <w:style w:type="paragraph" w:customStyle="1" w:styleId="DefinedTerminList2">
    <w:name w:val="Defined Term in List 2"/>
    <w:aliases w:val="dt2"/>
    <w:basedOn w:val="DefinedTerm"/>
    <w:rsid w:val="00A80EA4"/>
    <w:pPr>
      <w:ind w:left="720"/>
    </w:pPr>
  </w:style>
  <w:style w:type="paragraph" w:customStyle="1" w:styleId="TableSpacinginList1">
    <w:name w:val="Table Spacing in List 1"/>
    <w:aliases w:val="ts1"/>
    <w:basedOn w:val="TableSpacing"/>
    <w:next w:val="TextinList1"/>
    <w:rsid w:val="00A80EA4"/>
    <w:pPr>
      <w:ind w:left="360"/>
    </w:pPr>
  </w:style>
  <w:style w:type="paragraph" w:customStyle="1" w:styleId="TableSpacinginList2">
    <w:name w:val="Table Spacing in List 2"/>
    <w:aliases w:val="ts2"/>
    <w:basedOn w:val="TableSpacinginList1"/>
    <w:next w:val="TextinList2"/>
    <w:rsid w:val="00A80EA4"/>
    <w:pPr>
      <w:ind w:left="720"/>
    </w:pPr>
  </w:style>
  <w:style w:type="table" w:customStyle="1" w:styleId="ProcedureTableinList1">
    <w:name w:val="Procedure Table in List 1"/>
    <w:aliases w:val="pt1"/>
    <w:basedOn w:val="ProcedureTable"/>
    <w:rsid w:val="00A80EA4"/>
    <w:pPr>
      <w:spacing w:before="60" w:after="60" w:line="220" w:lineRule="exact"/>
    </w:pPr>
    <w:tblPr>
      <w:tblInd w:w="720" w:type="dxa"/>
    </w:tblPr>
  </w:style>
  <w:style w:type="table" w:customStyle="1" w:styleId="ProcedureTableinList2">
    <w:name w:val="Procedure Table in List 2"/>
    <w:aliases w:val="pt2"/>
    <w:basedOn w:val="ProcedureTable"/>
    <w:rsid w:val="00A80EA4"/>
    <w:tblPr>
      <w:tblInd w:w="1080" w:type="dxa"/>
    </w:tblPr>
  </w:style>
  <w:style w:type="table" w:customStyle="1" w:styleId="TablewithHeaderinList1">
    <w:name w:val="Table with Header in List 1"/>
    <w:aliases w:val="twh1"/>
    <w:basedOn w:val="TablewithHeader"/>
    <w:rsid w:val="00A80EA4"/>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A80EA4"/>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A80EA4"/>
    <w:tblPr>
      <w:tblInd w:w="360" w:type="dxa"/>
    </w:tblPr>
  </w:style>
  <w:style w:type="table" w:customStyle="1" w:styleId="TablewithoutHeaderinList2">
    <w:name w:val="Table without Header in List 2"/>
    <w:aliases w:val="tbl2"/>
    <w:basedOn w:val="TablewithoutHeaderinList1"/>
    <w:rsid w:val="00A80EA4"/>
    <w:tblPr>
      <w:tblInd w:w="720" w:type="dxa"/>
    </w:tblPr>
  </w:style>
  <w:style w:type="character" w:customStyle="1" w:styleId="FigureEmbedded">
    <w:name w:val="Figure Embedded"/>
    <w:aliases w:val="fige"/>
    <w:basedOn w:val="DefaultParagraphFont"/>
    <w:rsid w:val="00A80EA4"/>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A80EA4"/>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A80EA4"/>
  </w:style>
  <w:style w:type="paragraph" w:customStyle="1" w:styleId="ConditionalBlockinList2">
    <w:name w:val="Conditional Block in List 2"/>
    <w:aliases w:val="cb2"/>
    <w:basedOn w:val="ConditionalBlock"/>
    <w:next w:val="Normal"/>
    <w:locked/>
    <w:rsid w:val="00A80EA4"/>
    <w:pPr>
      <w:ind w:left="720"/>
    </w:pPr>
  </w:style>
  <w:style w:type="character" w:customStyle="1" w:styleId="CodeFeaturedElement">
    <w:name w:val="Code Featured Element"/>
    <w:aliases w:val="cfe"/>
    <w:basedOn w:val="DefaultParagraphFont"/>
    <w:locked/>
    <w:rsid w:val="00A80EA4"/>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A80EA4"/>
    <w:rPr>
      <w:color w:val="C0C0C0"/>
    </w:rPr>
  </w:style>
  <w:style w:type="character" w:customStyle="1" w:styleId="CodeEntityReferenceSpecific">
    <w:name w:val="Code Entity Reference Specific"/>
    <w:aliases w:val="cers"/>
    <w:basedOn w:val="CodeEntityReference"/>
    <w:locked/>
    <w:rsid w:val="00A80EA4"/>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A80EA4"/>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A80EA4"/>
    <w:tblPr>
      <w:tblInd w:w="360" w:type="dxa"/>
    </w:tblPr>
  </w:style>
  <w:style w:type="table" w:customStyle="1" w:styleId="CodeSectioninList2">
    <w:name w:val="Code Section in List 2"/>
    <w:aliases w:val="cs2"/>
    <w:basedOn w:val="CodeSection"/>
    <w:rsid w:val="00A80EA4"/>
    <w:tblPr>
      <w:tblInd w:w="720" w:type="dxa"/>
    </w:tblPr>
  </w:style>
  <w:style w:type="numbering" w:styleId="ArticleSection">
    <w:name w:val="Outline List 3"/>
    <w:basedOn w:val="NoList"/>
    <w:rsid w:val="00A80EA4"/>
    <w:pPr>
      <w:numPr>
        <w:numId w:val="5"/>
      </w:numPr>
    </w:pPr>
  </w:style>
  <w:style w:type="paragraph" w:styleId="BlockText">
    <w:name w:val="Block Text"/>
    <w:basedOn w:val="Normal"/>
    <w:rsid w:val="00A80EA4"/>
    <w:pPr>
      <w:spacing w:after="120"/>
      <w:ind w:left="1440" w:right="1440"/>
    </w:pPr>
  </w:style>
  <w:style w:type="paragraph" w:styleId="BodyText">
    <w:name w:val="Body Text"/>
    <w:basedOn w:val="Normal"/>
    <w:rsid w:val="00A80EA4"/>
    <w:pPr>
      <w:spacing w:after="120"/>
    </w:pPr>
  </w:style>
  <w:style w:type="paragraph" w:styleId="BodyText2">
    <w:name w:val="Body Text 2"/>
    <w:basedOn w:val="Normal"/>
    <w:rsid w:val="00A80EA4"/>
    <w:pPr>
      <w:spacing w:after="120" w:line="480" w:lineRule="auto"/>
    </w:pPr>
  </w:style>
  <w:style w:type="paragraph" w:styleId="BodyText3">
    <w:name w:val="Body Text 3"/>
    <w:basedOn w:val="Normal"/>
    <w:rsid w:val="00A80EA4"/>
    <w:pPr>
      <w:spacing w:after="120"/>
    </w:pPr>
    <w:rPr>
      <w:sz w:val="16"/>
      <w:szCs w:val="16"/>
    </w:rPr>
  </w:style>
  <w:style w:type="paragraph" w:styleId="BodyTextFirstIndent">
    <w:name w:val="Body Text First Indent"/>
    <w:basedOn w:val="BodyText"/>
    <w:rsid w:val="00A80EA4"/>
    <w:pPr>
      <w:ind w:firstLine="210"/>
    </w:pPr>
  </w:style>
  <w:style w:type="paragraph" w:styleId="BodyTextIndent">
    <w:name w:val="Body Text Indent"/>
    <w:basedOn w:val="Normal"/>
    <w:rsid w:val="00A80EA4"/>
    <w:pPr>
      <w:spacing w:after="120"/>
      <w:ind w:left="360"/>
    </w:pPr>
  </w:style>
  <w:style w:type="paragraph" w:styleId="BodyTextFirstIndent2">
    <w:name w:val="Body Text First Indent 2"/>
    <w:basedOn w:val="BodyTextIndent"/>
    <w:rsid w:val="00A80EA4"/>
    <w:pPr>
      <w:ind w:firstLine="210"/>
    </w:pPr>
  </w:style>
  <w:style w:type="paragraph" w:styleId="BodyTextIndent2">
    <w:name w:val="Body Text Indent 2"/>
    <w:basedOn w:val="Normal"/>
    <w:rsid w:val="00A80EA4"/>
    <w:pPr>
      <w:spacing w:after="120" w:line="480" w:lineRule="auto"/>
      <w:ind w:left="360"/>
    </w:pPr>
  </w:style>
  <w:style w:type="paragraph" w:styleId="BodyTextIndent3">
    <w:name w:val="Body Text Indent 3"/>
    <w:basedOn w:val="Normal"/>
    <w:rsid w:val="00A80EA4"/>
    <w:pPr>
      <w:spacing w:after="120"/>
      <w:ind w:left="360"/>
    </w:pPr>
    <w:rPr>
      <w:sz w:val="16"/>
      <w:szCs w:val="16"/>
    </w:rPr>
  </w:style>
  <w:style w:type="paragraph" w:styleId="Closing">
    <w:name w:val="Closing"/>
    <w:basedOn w:val="Normal"/>
    <w:rsid w:val="00A80EA4"/>
    <w:pPr>
      <w:ind w:left="4320"/>
    </w:pPr>
  </w:style>
  <w:style w:type="paragraph" w:styleId="Date">
    <w:name w:val="Date"/>
    <w:basedOn w:val="Normal"/>
    <w:next w:val="Normal"/>
    <w:rsid w:val="00A80EA4"/>
  </w:style>
  <w:style w:type="paragraph" w:styleId="E-mailSignature">
    <w:name w:val="E-mail Signature"/>
    <w:basedOn w:val="Normal"/>
    <w:rsid w:val="00A80EA4"/>
  </w:style>
  <w:style w:type="character" w:styleId="Emphasis">
    <w:name w:val="Emphasis"/>
    <w:basedOn w:val="DefaultParagraphFont"/>
    <w:uiPriority w:val="20"/>
    <w:qFormat/>
    <w:rsid w:val="00765FF6"/>
    <w:rPr>
      <w:i/>
      <w:iCs/>
    </w:rPr>
  </w:style>
  <w:style w:type="paragraph" w:styleId="EnvelopeAddress">
    <w:name w:val="envelope address"/>
    <w:basedOn w:val="Normal"/>
    <w:rsid w:val="00A80EA4"/>
    <w:pPr>
      <w:framePr w:w="7920" w:h="1980" w:hRule="exact" w:hSpace="180" w:wrap="auto" w:hAnchor="page" w:xAlign="center" w:yAlign="bottom"/>
      <w:ind w:left="2880"/>
    </w:pPr>
    <w:rPr>
      <w:sz w:val="24"/>
      <w:szCs w:val="24"/>
    </w:rPr>
  </w:style>
  <w:style w:type="paragraph" w:styleId="EnvelopeReturn">
    <w:name w:val="envelope return"/>
    <w:basedOn w:val="Normal"/>
    <w:rsid w:val="00A80EA4"/>
  </w:style>
  <w:style w:type="character" w:styleId="FollowedHyperlink">
    <w:name w:val="FollowedHyperlink"/>
    <w:basedOn w:val="DefaultParagraphFont"/>
    <w:rsid w:val="00A80EA4"/>
    <w:rPr>
      <w:color w:val="800080"/>
      <w:u w:val="single"/>
    </w:rPr>
  </w:style>
  <w:style w:type="character" w:styleId="HTMLAcronym">
    <w:name w:val="HTML Acronym"/>
    <w:basedOn w:val="DefaultParagraphFont"/>
    <w:rsid w:val="00A80EA4"/>
  </w:style>
  <w:style w:type="paragraph" w:styleId="HTMLAddress">
    <w:name w:val="HTML Address"/>
    <w:basedOn w:val="Normal"/>
    <w:rsid w:val="00A80EA4"/>
    <w:rPr>
      <w:i/>
      <w:iCs/>
    </w:rPr>
  </w:style>
  <w:style w:type="character" w:styleId="HTMLCite">
    <w:name w:val="HTML Cite"/>
    <w:basedOn w:val="DefaultParagraphFont"/>
    <w:rsid w:val="00A80EA4"/>
    <w:rPr>
      <w:i/>
      <w:iCs/>
    </w:rPr>
  </w:style>
  <w:style w:type="character" w:styleId="HTMLCode">
    <w:name w:val="HTML Code"/>
    <w:basedOn w:val="DefaultParagraphFont"/>
    <w:rsid w:val="00A80EA4"/>
    <w:rPr>
      <w:rFonts w:ascii="Courier New" w:hAnsi="Courier New"/>
      <w:sz w:val="20"/>
      <w:szCs w:val="20"/>
    </w:rPr>
  </w:style>
  <w:style w:type="character" w:styleId="HTMLDefinition">
    <w:name w:val="HTML Definition"/>
    <w:basedOn w:val="DefaultParagraphFont"/>
    <w:rsid w:val="00A80EA4"/>
    <w:rPr>
      <w:i/>
      <w:iCs/>
    </w:rPr>
  </w:style>
  <w:style w:type="character" w:styleId="HTMLKeyboard">
    <w:name w:val="HTML Keyboard"/>
    <w:basedOn w:val="DefaultParagraphFont"/>
    <w:rsid w:val="00A80EA4"/>
    <w:rPr>
      <w:rFonts w:ascii="Courier New" w:hAnsi="Courier New"/>
      <w:sz w:val="20"/>
      <w:szCs w:val="20"/>
    </w:rPr>
  </w:style>
  <w:style w:type="paragraph" w:styleId="HTMLPreformatted">
    <w:name w:val="HTML Preformatted"/>
    <w:basedOn w:val="Normal"/>
    <w:rsid w:val="00A80EA4"/>
    <w:rPr>
      <w:rFonts w:ascii="Courier New" w:hAnsi="Courier New"/>
    </w:rPr>
  </w:style>
  <w:style w:type="character" w:styleId="HTMLSample">
    <w:name w:val="HTML Sample"/>
    <w:basedOn w:val="DefaultParagraphFont"/>
    <w:rsid w:val="00A80EA4"/>
    <w:rPr>
      <w:rFonts w:ascii="Courier New" w:hAnsi="Courier New"/>
    </w:rPr>
  </w:style>
  <w:style w:type="character" w:styleId="HTMLTypewriter">
    <w:name w:val="HTML Typewriter"/>
    <w:basedOn w:val="DefaultParagraphFont"/>
    <w:rsid w:val="00A80EA4"/>
    <w:rPr>
      <w:rFonts w:ascii="Courier New" w:hAnsi="Courier New"/>
      <w:sz w:val="20"/>
      <w:szCs w:val="20"/>
    </w:rPr>
  </w:style>
  <w:style w:type="character" w:styleId="HTMLVariable">
    <w:name w:val="HTML Variable"/>
    <w:basedOn w:val="DefaultParagraphFont"/>
    <w:rsid w:val="00A80EA4"/>
    <w:rPr>
      <w:i/>
      <w:iCs/>
    </w:rPr>
  </w:style>
  <w:style w:type="character" w:styleId="LineNumber">
    <w:name w:val="line number"/>
    <w:basedOn w:val="DefaultParagraphFont"/>
    <w:rsid w:val="00A80EA4"/>
  </w:style>
  <w:style w:type="paragraph" w:styleId="List">
    <w:name w:val="List"/>
    <w:basedOn w:val="Normal"/>
    <w:rsid w:val="00A80EA4"/>
    <w:pPr>
      <w:ind w:left="360" w:hanging="360"/>
    </w:pPr>
  </w:style>
  <w:style w:type="paragraph" w:styleId="List2">
    <w:name w:val="List 2"/>
    <w:basedOn w:val="Normal"/>
    <w:rsid w:val="00A80EA4"/>
    <w:pPr>
      <w:ind w:left="720" w:hanging="360"/>
    </w:pPr>
  </w:style>
  <w:style w:type="paragraph" w:styleId="List3">
    <w:name w:val="List 3"/>
    <w:basedOn w:val="Normal"/>
    <w:rsid w:val="00A80EA4"/>
    <w:pPr>
      <w:ind w:left="1080" w:hanging="360"/>
    </w:pPr>
  </w:style>
  <w:style w:type="paragraph" w:styleId="List4">
    <w:name w:val="List 4"/>
    <w:basedOn w:val="Normal"/>
    <w:rsid w:val="00A80EA4"/>
    <w:pPr>
      <w:ind w:left="1440" w:hanging="360"/>
    </w:pPr>
  </w:style>
  <w:style w:type="paragraph" w:styleId="List5">
    <w:name w:val="List 5"/>
    <w:basedOn w:val="Normal"/>
    <w:rsid w:val="00A80EA4"/>
    <w:pPr>
      <w:ind w:left="1800" w:hanging="360"/>
    </w:pPr>
  </w:style>
  <w:style w:type="paragraph" w:styleId="ListBullet">
    <w:name w:val="List Bullet"/>
    <w:basedOn w:val="Normal"/>
    <w:link w:val="ListBulletChar"/>
    <w:rsid w:val="00A80EA4"/>
    <w:pPr>
      <w:tabs>
        <w:tab w:val="num" w:pos="360"/>
      </w:tabs>
      <w:ind w:left="360" w:hanging="360"/>
    </w:pPr>
  </w:style>
  <w:style w:type="paragraph" w:styleId="ListBullet2">
    <w:name w:val="List Bullet 2"/>
    <w:basedOn w:val="Normal"/>
    <w:rsid w:val="00A80EA4"/>
    <w:pPr>
      <w:tabs>
        <w:tab w:val="num" w:pos="720"/>
      </w:tabs>
      <w:ind w:left="720" w:hanging="360"/>
    </w:pPr>
  </w:style>
  <w:style w:type="paragraph" w:styleId="ListBullet3">
    <w:name w:val="List Bullet 3"/>
    <w:basedOn w:val="Normal"/>
    <w:rsid w:val="00A80EA4"/>
    <w:pPr>
      <w:tabs>
        <w:tab w:val="num" w:pos="1080"/>
      </w:tabs>
      <w:ind w:left="1080" w:hanging="360"/>
    </w:pPr>
  </w:style>
  <w:style w:type="paragraph" w:styleId="ListBullet4">
    <w:name w:val="List Bullet 4"/>
    <w:basedOn w:val="Normal"/>
    <w:rsid w:val="00A80EA4"/>
    <w:pPr>
      <w:tabs>
        <w:tab w:val="num" w:pos="1440"/>
      </w:tabs>
      <w:ind w:left="1440" w:hanging="360"/>
    </w:pPr>
  </w:style>
  <w:style w:type="paragraph" w:styleId="ListBullet5">
    <w:name w:val="List Bullet 5"/>
    <w:basedOn w:val="Normal"/>
    <w:rsid w:val="00A80EA4"/>
    <w:pPr>
      <w:tabs>
        <w:tab w:val="num" w:pos="1800"/>
      </w:tabs>
      <w:ind w:left="1800" w:hanging="360"/>
    </w:pPr>
  </w:style>
  <w:style w:type="paragraph" w:styleId="ListContinue">
    <w:name w:val="List Continue"/>
    <w:basedOn w:val="Normal"/>
    <w:rsid w:val="00A80EA4"/>
    <w:pPr>
      <w:spacing w:after="120"/>
      <w:ind w:left="360"/>
    </w:pPr>
  </w:style>
  <w:style w:type="paragraph" w:styleId="ListContinue2">
    <w:name w:val="List Continue 2"/>
    <w:basedOn w:val="Normal"/>
    <w:rsid w:val="00A80EA4"/>
    <w:pPr>
      <w:spacing w:after="120"/>
      <w:ind w:left="720"/>
    </w:pPr>
  </w:style>
  <w:style w:type="paragraph" w:styleId="ListContinue3">
    <w:name w:val="List Continue 3"/>
    <w:basedOn w:val="Normal"/>
    <w:rsid w:val="00A80EA4"/>
    <w:pPr>
      <w:spacing w:after="120"/>
      <w:ind w:left="1080"/>
    </w:pPr>
  </w:style>
  <w:style w:type="paragraph" w:styleId="ListContinue4">
    <w:name w:val="List Continue 4"/>
    <w:basedOn w:val="Normal"/>
    <w:rsid w:val="00A80EA4"/>
    <w:pPr>
      <w:spacing w:after="120"/>
      <w:ind w:left="1440"/>
    </w:pPr>
  </w:style>
  <w:style w:type="paragraph" w:styleId="ListContinue5">
    <w:name w:val="List Continue 5"/>
    <w:basedOn w:val="Normal"/>
    <w:rsid w:val="00A80EA4"/>
    <w:pPr>
      <w:spacing w:after="120"/>
      <w:ind w:left="1800"/>
    </w:pPr>
  </w:style>
  <w:style w:type="paragraph" w:styleId="ListNumber">
    <w:name w:val="List Number"/>
    <w:basedOn w:val="Normal"/>
    <w:rsid w:val="00A80EA4"/>
    <w:pPr>
      <w:tabs>
        <w:tab w:val="num" w:pos="360"/>
      </w:tabs>
      <w:ind w:left="360" w:hanging="360"/>
    </w:pPr>
  </w:style>
  <w:style w:type="paragraph" w:styleId="ListNumber2">
    <w:name w:val="List Number 2"/>
    <w:basedOn w:val="Normal"/>
    <w:rsid w:val="00A80EA4"/>
    <w:pPr>
      <w:tabs>
        <w:tab w:val="num" w:pos="720"/>
      </w:tabs>
      <w:ind w:left="720" w:hanging="360"/>
    </w:pPr>
  </w:style>
  <w:style w:type="paragraph" w:styleId="ListNumber3">
    <w:name w:val="List Number 3"/>
    <w:basedOn w:val="Normal"/>
    <w:rsid w:val="00A80EA4"/>
    <w:pPr>
      <w:tabs>
        <w:tab w:val="num" w:pos="1080"/>
      </w:tabs>
      <w:ind w:left="1080" w:hanging="360"/>
    </w:pPr>
  </w:style>
  <w:style w:type="paragraph" w:styleId="ListNumber4">
    <w:name w:val="List Number 4"/>
    <w:basedOn w:val="Normal"/>
    <w:rsid w:val="00A80EA4"/>
    <w:pPr>
      <w:tabs>
        <w:tab w:val="num" w:pos="1440"/>
      </w:tabs>
      <w:ind w:left="1440" w:hanging="360"/>
    </w:pPr>
  </w:style>
  <w:style w:type="paragraph" w:styleId="ListNumber5">
    <w:name w:val="List Number 5"/>
    <w:basedOn w:val="Normal"/>
    <w:rsid w:val="00A80EA4"/>
    <w:pPr>
      <w:tabs>
        <w:tab w:val="num" w:pos="1800"/>
      </w:tabs>
      <w:ind w:left="1800" w:hanging="360"/>
    </w:pPr>
  </w:style>
  <w:style w:type="paragraph" w:styleId="MessageHeader">
    <w:name w:val="Message Header"/>
    <w:basedOn w:val="Normal"/>
    <w:rsid w:val="00A80EA4"/>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A80EA4"/>
    <w:rPr>
      <w:rFonts w:ascii="Times New Roman" w:hAnsi="Times New Roman"/>
      <w:szCs w:val="24"/>
    </w:rPr>
  </w:style>
  <w:style w:type="paragraph" w:styleId="NormalIndent">
    <w:name w:val="Normal Indent"/>
    <w:basedOn w:val="Normal"/>
    <w:rsid w:val="00A80EA4"/>
    <w:pPr>
      <w:ind w:left="720"/>
    </w:pPr>
  </w:style>
  <w:style w:type="paragraph" w:styleId="NoteHeading">
    <w:name w:val="Note Heading"/>
    <w:basedOn w:val="Normal"/>
    <w:next w:val="Normal"/>
    <w:rsid w:val="00A80EA4"/>
  </w:style>
  <w:style w:type="paragraph" w:styleId="PlainText">
    <w:name w:val="Plain Text"/>
    <w:basedOn w:val="Normal"/>
    <w:rsid w:val="00A80EA4"/>
    <w:rPr>
      <w:rFonts w:ascii="Courier New" w:hAnsi="Courier New"/>
    </w:rPr>
  </w:style>
  <w:style w:type="paragraph" w:styleId="Salutation">
    <w:name w:val="Salutation"/>
    <w:basedOn w:val="Normal"/>
    <w:next w:val="Normal"/>
    <w:rsid w:val="00A80EA4"/>
  </w:style>
  <w:style w:type="paragraph" w:styleId="Signature">
    <w:name w:val="Signature"/>
    <w:basedOn w:val="Normal"/>
    <w:rsid w:val="00A80EA4"/>
    <w:pPr>
      <w:ind w:left="4320"/>
    </w:pPr>
  </w:style>
  <w:style w:type="character" w:styleId="Strong">
    <w:name w:val="Strong"/>
    <w:basedOn w:val="DefaultParagraphFont"/>
    <w:uiPriority w:val="22"/>
    <w:qFormat/>
    <w:rsid w:val="00765FF6"/>
    <w:rPr>
      <w:b/>
      <w:bCs/>
    </w:rPr>
  </w:style>
  <w:style w:type="table" w:styleId="Table3Deffects1">
    <w:name w:val="Table 3D effects 1"/>
    <w:basedOn w:val="TableNormal"/>
    <w:rsid w:val="00A80EA4"/>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80EA4"/>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80EA4"/>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80EA4"/>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80EA4"/>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80EA4"/>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80EA4"/>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80EA4"/>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80EA4"/>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80EA4"/>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80EA4"/>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80EA4"/>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80EA4"/>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80EA4"/>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80EA4"/>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80EA4"/>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80EA4"/>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0EA4"/>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80EA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80EA4"/>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80EA4"/>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80EA4"/>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80EA4"/>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80EA4"/>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80EA4"/>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80EA4"/>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80EA4"/>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80EA4"/>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80EA4"/>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80EA4"/>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80EA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80EA4"/>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80EA4"/>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80EA4"/>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80EA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80EA4"/>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80EA4"/>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80EA4"/>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80EA4"/>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80EA4"/>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80EA4"/>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80EA4"/>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80EA4"/>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80EA4"/>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next w:val="Normal"/>
    <w:link w:val="SubtitleChar"/>
    <w:uiPriority w:val="11"/>
    <w:qFormat/>
    <w:rsid w:val="00765FF6"/>
    <w:pPr>
      <w:numPr>
        <w:ilvl w:val="1"/>
      </w:numPr>
    </w:pPr>
    <w:rPr>
      <w:rFonts w:eastAsiaTheme="minorEastAsia"/>
      <w:color w:val="5A5A5A" w:themeColor="text1" w:themeTint="A5"/>
      <w:spacing w:val="15"/>
    </w:rPr>
  </w:style>
  <w:style w:type="paragraph" w:styleId="Title">
    <w:name w:val="Title"/>
    <w:basedOn w:val="Normal"/>
    <w:next w:val="Normal"/>
    <w:link w:val="TitleChar"/>
    <w:uiPriority w:val="10"/>
    <w:qFormat/>
    <w:rsid w:val="00765F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ystem">
    <w:name w:val="System"/>
    <w:aliases w:val="sys"/>
    <w:basedOn w:val="DefaultParagraphFont"/>
    <w:locked/>
    <w:rsid w:val="00A80EA4"/>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A80EA4"/>
    <w:rPr>
      <w:b/>
      <w:color w:val="auto"/>
      <w:szCs w:val="18"/>
      <w:u w:val="none"/>
    </w:rPr>
  </w:style>
  <w:style w:type="character" w:customStyle="1" w:styleId="UnmanagedCodeEntityReference">
    <w:name w:val="Unmanaged Code Entity Reference"/>
    <w:aliases w:val="ucer"/>
    <w:basedOn w:val="DefaultParagraphFont"/>
    <w:locked/>
    <w:rsid w:val="00A80EA4"/>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A80EA4"/>
    <w:rPr>
      <w:b/>
      <w:szCs w:val="18"/>
    </w:rPr>
  </w:style>
  <w:style w:type="character" w:customStyle="1" w:styleId="Placeholder">
    <w:name w:val="Placeholder"/>
    <w:aliases w:val="ph"/>
    <w:basedOn w:val="DefaultParagraphFont"/>
    <w:rsid w:val="00A80EA4"/>
    <w:rPr>
      <w:i/>
      <w:color w:val="auto"/>
      <w:szCs w:val="18"/>
      <w:u w:val="none"/>
    </w:rPr>
  </w:style>
  <w:style w:type="character" w:customStyle="1" w:styleId="Math">
    <w:name w:val="Math"/>
    <w:aliases w:val="m"/>
    <w:basedOn w:val="DefaultParagraphFont"/>
    <w:locked/>
    <w:rsid w:val="00A80EA4"/>
    <w:rPr>
      <w:color w:val="C0C0C0"/>
      <w:szCs w:val="18"/>
      <w:u w:val="none"/>
      <w:bdr w:val="none" w:sz="0" w:space="0" w:color="auto"/>
      <w:shd w:val="clear" w:color="auto" w:fill="auto"/>
    </w:rPr>
  </w:style>
  <w:style w:type="character" w:customStyle="1" w:styleId="NewTerm">
    <w:name w:val="New Term"/>
    <w:aliases w:val="nt"/>
    <w:basedOn w:val="DefaultParagraphFont"/>
    <w:locked/>
    <w:rsid w:val="00A80EA4"/>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A80EA4"/>
    <w:rPr>
      <w:color w:val="C0C0C0"/>
    </w:rPr>
  </w:style>
  <w:style w:type="paragraph" w:customStyle="1" w:styleId="BulletedDynamicLinkinList2">
    <w:name w:val="Bulleted Dynamic Link in List 2"/>
    <w:basedOn w:val="Normal"/>
    <w:locked/>
    <w:rsid w:val="00A80EA4"/>
    <w:rPr>
      <w:color w:val="C0C0C0"/>
    </w:rPr>
  </w:style>
  <w:style w:type="paragraph" w:customStyle="1" w:styleId="BulletedDynamicLink">
    <w:name w:val="Bulleted Dynamic Link"/>
    <w:basedOn w:val="Normal"/>
    <w:locked/>
    <w:rsid w:val="00A80EA4"/>
    <w:rPr>
      <w:color w:val="C0C0C0"/>
    </w:rPr>
  </w:style>
  <w:style w:type="character" w:customStyle="1" w:styleId="Heading6Char">
    <w:name w:val="Heading 6 Char"/>
    <w:aliases w:val="h6 Char"/>
    <w:basedOn w:val="DefaultParagraphFont"/>
    <w:link w:val="Heading6"/>
    <w:uiPriority w:val="9"/>
    <w:semiHidden/>
    <w:rsid w:val="00765FF6"/>
    <w:rPr>
      <w:rFonts w:asciiTheme="majorHAnsi" w:eastAsiaTheme="majorEastAsia" w:hAnsiTheme="majorHAnsi" w:cstheme="majorBidi"/>
      <w:color w:val="1F4D78" w:themeColor="accent1" w:themeShade="7F"/>
    </w:rPr>
  </w:style>
  <w:style w:type="character" w:customStyle="1" w:styleId="LabelChar">
    <w:name w:val="Label Char"/>
    <w:aliases w:val="l Char"/>
    <w:basedOn w:val="DefaultParagraphFont"/>
    <w:link w:val="Label"/>
    <w:rsid w:val="00A80EA4"/>
    <w:rPr>
      <w:rFonts w:ascii="Arial" w:eastAsia="SimSun" w:hAnsi="Arial"/>
      <w:b/>
      <w:kern w:val="24"/>
    </w:rPr>
  </w:style>
  <w:style w:type="character" w:customStyle="1" w:styleId="Heading5Char">
    <w:name w:val="Heading 5 Char"/>
    <w:aliases w:val="h5 Char"/>
    <w:basedOn w:val="DefaultParagraphFont"/>
    <w:link w:val="Heading5"/>
    <w:uiPriority w:val="9"/>
    <w:semiHidden/>
    <w:rsid w:val="00765FF6"/>
    <w:rPr>
      <w:rFonts w:asciiTheme="majorHAnsi" w:eastAsiaTheme="majorEastAsia" w:hAnsiTheme="majorHAnsi" w:cstheme="majorBidi"/>
      <w:color w:val="2E74B5" w:themeColor="accent1" w:themeShade="BF"/>
    </w:rPr>
  </w:style>
  <w:style w:type="character" w:customStyle="1" w:styleId="Heading1Char">
    <w:name w:val="Heading 1 Char"/>
    <w:aliases w:val="h1 Char"/>
    <w:basedOn w:val="DefaultParagraphFont"/>
    <w:link w:val="Heading1"/>
    <w:uiPriority w:val="9"/>
    <w:rsid w:val="00765FF6"/>
    <w:rPr>
      <w:rFonts w:asciiTheme="majorHAnsi" w:eastAsiaTheme="majorEastAsia" w:hAnsiTheme="majorHAnsi" w:cstheme="majorBidi"/>
      <w:color w:val="2E74B5" w:themeColor="accent1" w:themeShade="BF"/>
      <w:sz w:val="32"/>
      <w:szCs w:val="32"/>
    </w:rPr>
  </w:style>
  <w:style w:type="character" w:customStyle="1" w:styleId="LabelinList1Char">
    <w:name w:val="Label in List 1 Char"/>
    <w:aliases w:val="l1 Char"/>
    <w:basedOn w:val="LabelChar"/>
    <w:link w:val="LabelinList1"/>
    <w:rsid w:val="00A80EA4"/>
    <w:rPr>
      <w:rFonts w:ascii="Arial" w:eastAsia="SimSun" w:hAnsi="Arial"/>
      <w:b/>
      <w:kern w:val="24"/>
    </w:rPr>
  </w:style>
  <w:style w:type="paragraph" w:customStyle="1" w:styleId="Strikethrough">
    <w:name w:val="Strikethrough"/>
    <w:aliases w:val="strike"/>
    <w:basedOn w:val="Normal"/>
    <w:rsid w:val="00A80EA4"/>
    <w:rPr>
      <w:strike/>
    </w:rPr>
  </w:style>
  <w:style w:type="paragraph" w:customStyle="1" w:styleId="TableFootnote">
    <w:name w:val="Table Footnote"/>
    <w:aliases w:val="tf"/>
    <w:basedOn w:val="Normal"/>
    <w:rsid w:val="00A80EA4"/>
    <w:pPr>
      <w:spacing w:before="80" w:after="80"/>
      <w:ind w:left="216" w:hanging="216"/>
    </w:pPr>
  </w:style>
  <w:style w:type="paragraph" w:customStyle="1" w:styleId="TableFootnoteinList1">
    <w:name w:val="Table Footnote in List 1"/>
    <w:aliases w:val="tf1"/>
    <w:basedOn w:val="TableFootnote"/>
    <w:rsid w:val="00A80EA4"/>
    <w:pPr>
      <w:ind w:left="576"/>
    </w:pPr>
  </w:style>
  <w:style w:type="paragraph" w:customStyle="1" w:styleId="TableFootnoteinList2">
    <w:name w:val="Table Footnote in List 2"/>
    <w:aliases w:val="tf2"/>
    <w:basedOn w:val="TableFootnote"/>
    <w:rsid w:val="00A80EA4"/>
    <w:pPr>
      <w:ind w:left="936"/>
    </w:pPr>
  </w:style>
  <w:style w:type="character" w:customStyle="1" w:styleId="DynamicLink">
    <w:name w:val="Dynamic Link"/>
    <w:aliases w:val="dl"/>
    <w:basedOn w:val="DefaultParagraphFont"/>
    <w:locked/>
    <w:rsid w:val="00A80EA4"/>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A80EA4"/>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A80EA4"/>
    <w:rPr>
      <w:color w:val="C0C0C0"/>
    </w:rPr>
  </w:style>
  <w:style w:type="paragraph" w:customStyle="1" w:styleId="PrintDivisionNumber">
    <w:name w:val="Print Division Number"/>
    <w:aliases w:val="pdn"/>
    <w:basedOn w:val="Normal"/>
    <w:locked/>
    <w:rsid w:val="00A80EA4"/>
    <w:pPr>
      <w:spacing w:after="0" w:line="240" w:lineRule="auto"/>
    </w:pPr>
    <w:rPr>
      <w:color w:val="C0C0C0"/>
    </w:rPr>
  </w:style>
  <w:style w:type="paragraph" w:customStyle="1" w:styleId="PrintDivisionTitle">
    <w:name w:val="Print Division Title"/>
    <w:aliases w:val="pdt"/>
    <w:basedOn w:val="Normal"/>
    <w:locked/>
    <w:rsid w:val="00A80EA4"/>
    <w:pPr>
      <w:spacing w:after="0" w:line="240" w:lineRule="auto"/>
    </w:pPr>
    <w:rPr>
      <w:color w:val="C0C0C0"/>
    </w:rPr>
  </w:style>
  <w:style w:type="paragraph" w:customStyle="1" w:styleId="PrintMSCorp">
    <w:name w:val="Print MS Corp"/>
    <w:aliases w:val="pms"/>
    <w:basedOn w:val="Normal"/>
    <w:locked/>
    <w:rsid w:val="00A80EA4"/>
    <w:pPr>
      <w:spacing w:after="0" w:line="240" w:lineRule="auto"/>
    </w:pPr>
    <w:rPr>
      <w:color w:val="C0C0C0"/>
    </w:rPr>
  </w:style>
  <w:style w:type="paragraph" w:customStyle="1" w:styleId="RevisionHistory">
    <w:name w:val="Revision History"/>
    <w:aliases w:val="rh"/>
    <w:basedOn w:val="Normal"/>
    <w:locked/>
    <w:rsid w:val="00A80EA4"/>
    <w:pPr>
      <w:spacing w:after="0" w:line="240" w:lineRule="auto"/>
    </w:pPr>
    <w:rPr>
      <w:color w:val="C0C0C0"/>
    </w:rPr>
  </w:style>
  <w:style w:type="character" w:customStyle="1" w:styleId="SV">
    <w:name w:val="SV"/>
    <w:basedOn w:val="DefaultParagraphFont"/>
    <w:locked/>
    <w:rsid w:val="00A80EA4"/>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A80EA4"/>
    <w:rPr>
      <w:color w:val="0000FF"/>
      <w:sz w:val="20"/>
      <w:szCs w:val="18"/>
      <w:u w:val="single"/>
    </w:rPr>
  </w:style>
  <w:style w:type="paragraph" w:customStyle="1" w:styleId="Copyright">
    <w:name w:val="Copyright"/>
    <w:aliases w:val="copy"/>
    <w:basedOn w:val="Normal"/>
    <w:rsid w:val="00A80EA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A80EA4"/>
    <w:pPr>
      <w:framePr w:wrap="notBeside"/>
      <w:ind w:left="720"/>
    </w:pPr>
  </w:style>
  <w:style w:type="paragraph" w:customStyle="1" w:styleId="ProcedureTitle">
    <w:name w:val="Procedure Title"/>
    <w:aliases w:val="prt"/>
    <w:basedOn w:val="Normal"/>
    <w:rsid w:val="00A80EA4"/>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A80EA4"/>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A80EA4"/>
    <w:rPr>
      <w:rFonts w:ascii="Courier New" w:hAnsi="Courier New"/>
      <w:noProof/>
      <w:color w:val="000000"/>
      <w:sz w:val="16"/>
      <w:szCs w:val="16"/>
      <w:lang w:val="en-US" w:eastAsia="en-US" w:bidi="ar-SA"/>
    </w:rPr>
  </w:style>
  <w:style w:type="character" w:customStyle="1" w:styleId="ListBulletChar">
    <w:name w:val="List Bullet Char"/>
    <w:basedOn w:val="DefaultParagraphFont"/>
    <w:link w:val="ListBullet"/>
    <w:rsid w:val="00A80EA4"/>
    <w:rPr>
      <w:rFonts w:ascii="Arial" w:eastAsia="SimSun" w:hAnsi="Arial"/>
      <w:kern w:val="24"/>
    </w:rPr>
  </w:style>
  <w:style w:type="character" w:customStyle="1" w:styleId="BulletedList2Char">
    <w:name w:val="Bulleted List 2 Char"/>
    <w:aliases w:val="bl2 Char Char"/>
    <w:basedOn w:val="ListBulletChar"/>
    <w:link w:val="BulletedList2"/>
    <w:rsid w:val="00A80EA4"/>
    <w:rPr>
      <w:rFonts w:ascii="Arial" w:eastAsia="SimSun" w:hAnsi="Arial"/>
      <w:kern w:val="24"/>
    </w:rPr>
  </w:style>
  <w:style w:type="paragraph" w:styleId="TOC5">
    <w:name w:val="toc 5"/>
    <w:aliases w:val="toc5"/>
    <w:basedOn w:val="Normal"/>
    <w:next w:val="Normal"/>
    <w:rsid w:val="00A80EA4"/>
    <w:pPr>
      <w:spacing w:after="0"/>
      <w:ind w:left="936" w:hanging="187"/>
    </w:pPr>
  </w:style>
  <w:style w:type="paragraph" w:customStyle="1" w:styleId="PageHeader">
    <w:name w:val="Page Header"/>
    <w:aliases w:val="pgh"/>
    <w:basedOn w:val="Normal"/>
    <w:rsid w:val="00A80EA4"/>
    <w:pPr>
      <w:spacing w:after="240" w:line="240" w:lineRule="auto"/>
      <w:jc w:val="right"/>
    </w:pPr>
    <w:rPr>
      <w:b/>
    </w:rPr>
  </w:style>
  <w:style w:type="paragraph" w:customStyle="1" w:styleId="PageFooter">
    <w:name w:val="Page Footer"/>
    <w:aliases w:val="pgf"/>
    <w:basedOn w:val="Normal"/>
    <w:rsid w:val="00A80EA4"/>
    <w:pPr>
      <w:spacing w:after="0" w:line="240" w:lineRule="auto"/>
      <w:jc w:val="right"/>
    </w:pPr>
  </w:style>
  <w:style w:type="paragraph" w:customStyle="1" w:styleId="PageNum">
    <w:name w:val="Page Num"/>
    <w:aliases w:val="pgn"/>
    <w:basedOn w:val="Normal"/>
    <w:rsid w:val="00A80EA4"/>
    <w:pPr>
      <w:spacing w:after="0" w:line="240" w:lineRule="auto"/>
      <w:ind w:right="518"/>
      <w:jc w:val="right"/>
    </w:pPr>
    <w:rPr>
      <w:b/>
    </w:rPr>
  </w:style>
  <w:style w:type="character" w:customStyle="1" w:styleId="NumberedListIndexer">
    <w:name w:val="Numbered List Indexer"/>
    <w:aliases w:val="nlx"/>
    <w:basedOn w:val="DefaultParagraphFont"/>
    <w:rsid w:val="00A80EA4"/>
    <w:rPr>
      <w:dstrike w:val="0"/>
      <w:vanish/>
      <w:color w:val="C0C0C0"/>
      <w:szCs w:val="18"/>
      <w:u w:val="none"/>
      <w:vertAlign w:val="baseline"/>
    </w:rPr>
  </w:style>
  <w:style w:type="paragraph" w:customStyle="1" w:styleId="ProcedureTitleinList1">
    <w:name w:val="Procedure Title in List 1"/>
    <w:aliases w:val="prt1"/>
    <w:basedOn w:val="ProcedureTitle"/>
    <w:rsid w:val="00A80EA4"/>
    <w:pPr>
      <w:framePr w:wrap="notBeside"/>
    </w:pPr>
  </w:style>
  <w:style w:type="paragraph" w:styleId="TOC6">
    <w:name w:val="toc 6"/>
    <w:aliases w:val="toc6"/>
    <w:basedOn w:val="Normal"/>
    <w:next w:val="Normal"/>
    <w:rsid w:val="00A80EA4"/>
    <w:pPr>
      <w:spacing w:after="0"/>
      <w:ind w:left="1123" w:hanging="187"/>
    </w:pPr>
  </w:style>
  <w:style w:type="paragraph" w:customStyle="1" w:styleId="ProcedureTitleinList2">
    <w:name w:val="Procedure Title in List 2"/>
    <w:aliases w:val="prt2"/>
    <w:basedOn w:val="ProcedureTitle"/>
    <w:rsid w:val="00A80EA4"/>
    <w:pPr>
      <w:framePr w:wrap="notBeside"/>
      <w:ind w:left="720"/>
    </w:pPr>
  </w:style>
  <w:style w:type="table" w:customStyle="1" w:styleId="DefinitionTable">
    <w:name w:val="Definition Table"/>
    <w:aliases w:val="dtbl"/>
    <w:basedOn w:val="TableNormal"/>
    <w:rsid w:val="00A80EA4"/>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A80EA4"/>
    <w:pPr>
      <w:ind w:left="1785" w:hanging="187"/>
    </w:pPr>
  </w:style>
  <w:style w:type="paragraph" w:styleId="TOC7">
    <w:name w:val="toc 7"/>
    <w:basedOn w:val="Normal"/>
    <w:next w:val="Normal"/>
    <w:rsid w:val="00A80EA4"/>
    <w:pPr>
      <w:ind w:left="1382" w:hanging="187"/>
    </w:pPr>
  </w:style>
  <w:style w:type="paragraph" w:styleId="TOC8">
    <w:name w:val="toc 8"/>
    <w:basedOn w:val="Normal"/>
    <w:next w:val="Normal"/>
    <w:rsid w:val="00A80EA4"/>
    <w:pPr>
      <w:ind w:left="1584" w:hanging="187"/>
    </w:pPr>
  </w:style>
  <w:style w:type="table" w:customStyle="1" w:styleId="DefinitionTableinList1">
    <w:name w:val="Definition Table in List 1"/>
    <w:aliases w:val="dtbl1"/>
    <w:basedOn w:val="DefinitionTable"/>
    <w:rsid w:val="00A80EA4"/>
    <w:tblPr>
      <w:tblInd w:w="547" w:type="dxa"/>
    </w:tblPr>
  </w:style>
  <w:style w:type="table" w:customStyle="1" w:styleId="DefinitionTableinList2">
    <w:name w:val="Definition Table in List 2"/>
    <w:aliases w:val="dtbl2"/>
    <w:basedOn w:val="DefinitionTable"/>
    <w:rsid w:val="00A80EA4"/>
    <w:tblPr>
      <w:tblInd w:w="907" w:type="dxa"/>
    </w:tblPr>
  </w:style>
  <w:style w:type="table" w:customStyle="1" w:styleId="PacketTable">
    <w:name w:val="Packet Table"/>
    <w:basedOn w:val="TableNormal"/>
    <w:rsid w:val="00A80EA4"/>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A80EA4"/>
    <w:pPr>
      <w:numPr>
        <w:numId w:val="6"/>
      </w:numPr>
      <w:spacing w:line="260" w:lineRule="exact"/>
      <w:ind w:left="1080"/>
    </w:pPr>
  </w:style>
  <w:style w:type="paragraph" w:customStyle="1" w:styleId="BulletedList4">
    <w:name w:val="Bulleted List 4"/>
    <w:aliases w:val="bl4"/>
    <w:basedOn w:val="ListBullet"/>
    <w:rsid w:val="00A80EA4"/>
    <w:pPr>
      <w:numPr>
        <w:numId w:val="7"/>
      </w:numPr>
      <w:ind w:left="1440"/>
    </w:pPr>
  </w:style>
  <w:style w:type="paragraph" w:customStyle="1" w:styleId="BulletedList5">
    <w:name w:val="Bulleted List 5"/>
    <w:aliases w:val="bl5"/>
    <w:basedOn w:val="ListBullet"/>
    <w:rsid w:val="00A80EA4"/>
    <w:pPr>
      <w:numPr>
        <w:numId w:val="8"/>
      </w:numPr>
      <w:ind w:left="1800"/>
    </w:pPr>
  </w:style>
  <w:style w:type="character" w:customStyle="1" w:styleId="FooterItalic">
    <w:name w:val="Footer Italic"/>
    <w:aliases w:val="fi"/>
    <w:rsid w:val="00A80EA4"/>
    <w:rPr>
      <w:rFonts w:ascii="Times New Roman" w:hAnsi="Times New Roman"/>
      <w:i/>
      <w:sz w:val="16"/>
      <w:szCs w:val="16"/>
    </w:rPr>
  </w:style>
  <w:style w:type="character" w:customStyle="1" w:styleId="FooterSmall">
    <w:name w:val="Footer Small"/>
    <w:aliases w:val="fs"/>
    <w:rsid w:val="00A80EA4"/>
    <w:rPr>
      <w:rFonts w:ascii="Times New Roman" w:hAnsi="Times New Roman"/>
      <w:sz w:val="17"/>
      <w:szCs w:val="16"/>
    </w:rPr>
  </w:style>
  <w:style w:type="paragraph" w:customStyle="1" w:styleId="GenericEntry">
    <w:name w:val="Generic Entry"/>
    <w:aliases w:val="ge"/>
    <w:basedOn w:val="Normal"/>
    <w:next w:val="Normal"/>
    <w:rsid w:val="00A80EA4"/>
    <w:pPr>
      <w:spacing w:after="240" w:line="260" w:lineRule="exact"/>
      <w:ind w:left="720" w:hanging="720"/>
    </w:pPr>
  </w:style>
  <w:style w:type="table" w:customStyle="1" w:styleId="IndentedPacketFieldBits">
    <w:name w:val="Indented Packet Field Bits"/>
    <w:aliases w:val="pfbi"/>
    <w:basedOn w:val="TableNormal"/>
    <w:rsid w:val="00A80EA4"/>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A80EA4"/>
    <w:pPr>
      <w:numPr>
        <w:numId w:val="9"/>
      </w:numPr>
      <w:spacing w:line="260" w:lineRule="exact"/>
      <w:ind w:left="1080"/>
    </w:pPr>
  </w:style>
  <w:style w:type="paragraph" w:customStyle="1" w:styleId="NumberedList4">
    <w:name w:val="Numbered List 4"/>
    <w:aliases w:val="nl4"/>
    <w:basedOn w:val="ListNumber"/>
    <w:rsid w:val="00A80EA4"/>
    <w:pPr>
      <w:numPr>
        <w:numId w:val="10"/>
      </w:numPr>
      <w:tabs>
        <w:tab w:val="left" w:pos="1800"/>
      </w:tabs>
    </w:pPr>
  </w:style>
  <w:style w:type="paragraph" w:customStyle="1" w:styleId="NumberedList5">
    <w:name w:val="Numbered List 5"/>
    <w:aliases w:val="nl5"/>
    <w:basedOn w:val="ListNumber"/>
    <w:rsid w:val="00A80EA4"/>
    <w:pPr>
      <w:numPr>
        <w:numId w:val="11"/>
      </w:numPr>
    </w:pPr>
  </w:style>
  <w:style w:type="table" w:customStyle="1" w:styleId="PacketFieldBitsTable">
    <w:name w:val="Packet Field Bits Table"/>
    <w:aliases w:val="pfbt"/>
    <w:basedOn w:val="TableNormal"/>
    <w:rsid w:val="00A80EA4"/>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A80EA4"/>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A80EA4"/>
    <w:rPr>
      <w:b/>
      <w:u w:val="single"/>
    </w:rPr>
  </w:style>
  <w:style w:type="paragraph" w:customStyle="1" w:styleId="AlertLabelinList3">
    <w:name w:val="Alert Label in List 3"/>
    <w:aliases w:val="al3"/>
    <w:basedOn w:val="AlertLabel"/>
    <w:rsid w:val="00A80EA4"/>
    <w:pPr>
      <w:framePr w:wrap="notBeside"/>
      <w:ind w:left="1080"/>
    </w:pPr>
  </w:style>
  <w:style w:type="paragraph" w:customStyle="1" w:styleId="AlertTextinList3">
    <w:name w:val="Alert Text in List 3"/>
    <w:aliases w:val="at3"/>
    <w:basedOn w:val="AlertText"/>
    <w:rsid w:val="00A80EA4"/>
    <w:pPr>
      <w:ind w:left="1440"/>
    </w:pPr>
  </w:style>
  <w:style w:type="paragraph" w:customStyle="1" w:styleId="CodeinList1">
    <w:name w:val="Code in List 1"/>
    <w:aliases w:val="c1"/>
    <w:basedOn w:val="Code"/>
    <w:rsid w:val="00A80EA4"/>
    <w:pPr>
      <w:ind w:left="576" w:right="360"/>
    </w:pPr>
  </w:style>
  <w:style w:type="character" w:styleId="PageNumber">
    <w:name w:val="page number"/>
    <w:basedOn w:val="DefaultParagraphFont"/>
    <w:rsid w:val="00A80EA4"/>
  </w:style>
  <w:style w:type="paragraph" w:styleId="ListParagraph">
    <w:name w:val="List Paragraph"/>
    <w:basedOn w:val="Normal"/>
    <w:uiPriority w:val="34"/>
    <w:qFormat/>
    <w:rsid w:val="00765FF6"/>
    <w:pPr>
      <w:ind w:left="720"/>
      <w:contextualSpacing/>
    </w:pPr>
  </w:style>
  <w:style w:type="character" w:customStyle="1" w:styleId="Heading2Char">
    <w:name w:val="Heading 2 Char"/>
    <w:aliases w:val="h2 Char"/>
    <w:basedOn w:val="DefaultParagraphFont"/>
    <w:link w:val="Heading2"/>
    <w:uiPriority w:val="9"/>
    <w:rsid w:val="00765FF6"/>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3 Char"/>
    <w:basedOn w:val="DefaultParagraphFont"/>
    <w:link w:val="Heading3"/>
    <w:uiPriority w:val="9"/>
    <w:rsid w:val="00765FF6"/>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h4 Char"/>
    <w:basedOn w:val="DefaultParagraphFont"/>
    <w:link w:val="Heading4"/>
    <w:uiPriority w:val="9"/>
    <w:semiHidden/>
    <w:rsid w:val="00765FF6"/>
    <w:rPr>
      <w:rFonts w:asciiTheme="majorHAnsi" w:eastAsiaTheme="majorEastAsia" w:hAnsiTheme="majorHAnsi" w:cstheme="majorBidi"/>
      <w:i/>
      <w:iCs/>
      <w:color w:val="2E74B5" w:themeColor="accent1" w:themeShade="BF"/>
    </w:rPr>
  </w:style>
  <w:style w:type="character" w:customStyle="1" w:styleId="Heading7Char">
    <w:name w:val="Heading 7 Char"/>
    <w:aliases w:val="h7 Char"/>
    <w:basedOn w:val="DefaultParagraphFont"/>
    <w:link w:val="Heading7"/>
    <w:uiPriority w:val="9"/>
    <w:semiHidden/>
    <w:rsid w:val="00765FF6"/>
    <w:rPr>
      <w:rFonts w:asciiTheme="majorHAnsi" w:eastAsiaTheme="majorEastAsia" w:hAnsiTheme="majorHAnsi" w:cstheme="majorBidi"/>
      <w:i/>
      <w:iCs/>
      <w:color w:val="1F4D78" w:themeColor="accent1" w:themeShade="7F"/>
    </w:rPr>
  </w:style>
  <w:style w:type="character" w:customStyle="1" w:styleId="Heading8Char">
    <w:name w:val="Heading 8 Char"/>
    <w:aliases w:val="h8 Char"/>
    <w:basedOn w:val="DefaultParagraphFont"/>
    <w:link w:val="Heading8"/>
    <w:uiPriority w:val="9"/>
    <w:semiHidden/>
    <w:rsid w:val="00765FF6"/>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9 Char"/>
    <w:basedOn w:val="DefaultParagraphFont"/>
    <w:link w:val="Heading9"/>
    <w:uiPriority w:val="9"/>
    <w:semiHidden/>
    <w:rsid w:val="00765FF6"/>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65FF6"/>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765FF6"/>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765FF6"/>
    <w:rPr>
      <w:rFonts w:eastAsiaTheme="minorEastAsia"/>
      <w:color w:val="5A5A5A" w:themeColor="text1" w:themeTint="A5"/>
      <w:spacing w:val="15"/>
    </w:rPr>
  </w:style>
  <w:style w:type="paragraph" w:styleId="NoSpacing">
    <w:name w:val="No Spacing"/>
    <w:uiPriority w:val="1"/>
    <w:qFormat/>
    <w:rsid w:val="00765FF6"/>
    <w:pPr>
      <w:spacing w:after="0" w:line="240" w:lineRule="auto"/>
    </w:pPr>
  </w:style>
  <w:style w:type="paragraph" w:styleId="Quote">
    <w:name w:val="Quote"/>
    <w:basedOn w:val="Normal"/>
    <w:next w:val="Normal"/>
    <w:link w:val="QuoteChar"/>
    <w:uiPriority w:val="29"/>
    <w:qFormat/>
    <w:rsid w:val="00765F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5FF6"/>
    <w:rPr>
      <w:i/>
      <w:iCs/>
      <w:color w:val="404040" w:themeColor="text1" w:themeTint="BF"/>
    </w:rPr>
  </w:style>
  <w:style w:type="paragraph" w:styleId="IntenseQuote">
    <w:name w:val="Intense Quote"/>
    <w:basedOn w:val="Normal"/>
    <w:next w:val="Normal"/>
    <w:link w:val="IntenseQuoteChar"/>
    <w:uiPriority w:val="30"/>
    <w:qFormat/>
    <w:rsid w:val="00765FF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65FF6"/>
    <w:rPr>
      <w:i/>
      <w:iCs/>
      <w:color w:val="5B9BD5" w:themeColor="accent1"/>
    </w:rPr>
  </w:style>
  <w:style w:type="character" w:styleId="SubtleEmphasis">
    <w:name w:val="Subtle Emphasis"/>
    <w:basedOn w:val="DefaultParagraphFont"/>
    <w:uiPriority w:val="19"/>
    <w:qFormat/>
    <w:rsid w:val="00765FF6"/>
    <w:rPr>
      <w:i/>
      <w:iCs/>
      <w:color w:val="404040" w:themeColor="text1" w:themeTint="BF"/>
    </w:rPr>
  </w:style>
  <w:style w:type="character" w:styleId="IntenseEmphasis">
    <w:name w:val="Intense Emphasis"/>
    <w:basedOn w:val="DefaultParagraphFont"/>
    <w:uiPriority w:val="21"/>
    <w:qFormat/>
    <w:rsid w:val="00765FF6"/>
    <w:rPr>
      <w:i/>
      <w:iCs/>
      <w:color w:val="5B9BD5" w:themeColor="accent1"/>
    </w:rPr>
  </w:style>
  <w:style w:type="character" w:styleId="SubtleReference">
    <w:name w:val="Subtle Reference"/>
    <w:basedOn w:val="DefaultParagraphFont"/>
    <w:uiPriority w:val="31"/>
    <w:qFormat/>
    <w:rsid w:val="00765FF6"/>
    <w:rPr>
      <w:smallCaps/>
      <w:color w:val="5A5A5A" w:themeColor="text1" w:themeTint="A5"/>
    </w:rPr>
  </w:style>
  <w:style w:type="character" w:styleId="IntenseReference">
    <w:name w:val="Intense Reference"/>
    <w:basedOn w:val="DefaultParagraphFont"/>
    <w:uiPriority w:val="32"/>
    <w:qFormat/>
    <w:rsid w:val="00765FF6"/>
    <w:rPr>
      <w:b/>
      <w:bCs/>
      <w:smallCaps/>
      <w:color w:val="5B9BD5" w:themeColor="accent1"/>
      <w:spacing w:val="5"/>
    </w:rPr>
  </w:style>
  <w:style w:type="character" w:styleId="BookTitle">
    <w:name w:val="Book Title"/>
    <w:basedOn w:val="DefaultParagraphFont"/>
    <w:uiPriority w:val="33"/>
    <w:qFormat/>
    <w:rsid w:val="00765FF6"/>
    <w:rPr>
      <w:b/>
      <w:bCs/>
      <w:i/>
      <w:iCs/>
      <w:spacing w:val="5"/>
    </w:rPr>
  </w:style>
  <w:style w:type="paragraph" w:styleId="TOCHeading">
    <w:name w:val="TOC Heading"/>
    <w:basedOn w:val="Heading1"/>
    <w:next w:val="Normal"/>
    <w:uiPriority w:val="39"/>
    <w:semiHidden/>
    <w:unhideWhenUsed/>
    <w:qFormat/>
    <w:rsid w:val="00765FF6"/>
    <w:pPr>
      <w:outlineLvl w:val="9"/>
    </w:pPr>
  </w:style>
  <w:style w:type="character" w:styleId="UnresolvedMention">
    <w:name w:val="Unresolved Mention"/>
    <w:basedOn w:val="DefaultParagraphFont"/>
    <w:uiPriority w:val="99"/>
    <w:semiHidden/>
    <w:unhideWhenUsed/>
    <w:rsid w:val="00BB6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192">
      <w:bodyDiv w:val="1"/>
      <w:marLeft w:val="0"/>
      <w:marRight w:val="0"/>
      <w:marTop w:val="0"/>
      <w:marBottom w:val="0"/>
      <w:divBdr>
        <w:top w:val="none" w:sz="0" w:space="0" w:color="auto"/>
        <w:left w:val="none" w:sz="0" w:space="0" w:color="auto"/>
        <w:bottom w:val="none" w:sz="0" w:space="0" w:color="auto"/>
        <w:right w:val="none" w:sz="0" w:space="0" w:color="auto"/>
      </w:divBdr>
    </w:div>
    <w:div w:id="75638232">
      <w:bodyDiv w:val="1"/>
      <w:marLeft w:val="0"/>
      <w:marRight w:val="0"/>
      <w:marTop w:val="0"/>
      <w:marBottom w:val="0"/>
      <w:divBdr>
        <w:top w:val="none" w:sz="0" w:space="0" w:color="auto"/>
        <w:left w:val="none" w:sz="0" w:space="0" w:color="auto"/>
        <w:bottom w:val="none" w:sz="0" w:space="0" w:color="auto"/>
        <w:right w:val="none" w:sz="0" w:space="0" w:color="auto"/>
      </w:divBdr>
    </w:div>
    <w:div w:id="314652535">
      <w:bodyDiv w:val="1"/>
      <w:marLeft w:val="0"/>
      <w:marRight w:val="0"/>
      <w:marTop w:val="0"/>
      <w:marBottom w:val="0"/>
      <w:divBdr>
        <w:top w:val="none" w:sz="0" w:space="0" w:color="auto"/>
        <w:left w:val="none" w:sz="0" w:space="0" w:color="auto"/>
        <w:bottom w:val="none" w:sz="0" w:space="0" w:color="auto"/>
        <w:right w:val="none" w:sz="0" w:space="0" w:color="auto"/>
      </w:divBdr>
    </w:div>
    <w:div w:id="571625621">
      <w:bodyDiv w:val="1"/>
      <w:marLeft w:val="0"/>
      <w:marRight w:val="0"/>
      <w:marTop w:val="0"/>
      <w:marBottom w:val="0"/>
      <w:divBdr>
        <w:top w:val="none" w:sz="0" w:space="0" w:color="auto"/>
        <w:left w:val="none" w:sz="0" w:space="0" w:color="auto"/>
        <w:bottom w:val="none" w:sz="0" w:space="0" w:color="auto"/>
        <w:right w:val="none" w:sz="0" w:space="0" w:color="auto"/>
      </w:divBdr>
    </w:div>
    <w:div w:id="577130728">
      <w:bodyDiv w:val="1"/>
      <w:marLeft w:val="0"/>
      <w:marRight w:val="0"/>
      <w:marTop w:val="0"/>
      <w:marBottom w:val="0"/>
      <w:divBdr>
        <w:top w:val="none" w:sz="0" w:space="0" w:color="auto"/>
        <w:left w:val="none" w:sz="0" w:space="0" w:color="auto"/>
        <w:bottom w:val="none" w:sz="0" w:space="0" w:color="auto"/>
        <w:right w:val="none" w:sz="0" w:space="0" w:color="auto"/>
      </w:divBdr>
    </w:div>
    <w:div w:id="761604939">
      <w:bodyDiv w:val="1"/>
      <w:marLeft w:val="0"/>
      <w:marRight w:val="0"/>
      <w:marTop w:val="0"/>
      <w:marBottom w:val="0"/>
      <w:divBdr>
        <w:top w:val="none" w:sz="0" w:space="0" w:color="auto"/>
        <w:left w:val="none" w:sz="0" w:space="0" w:color="auto"/>
        <w:bottom w:val="none" w:sz="0" w:space="0" w:color="auto"/>
        <w:right w:val="none" w:sz="0" w:space="0" w:color="auto"/>
      </w:divBdr>
    </w:div>
    <w:div w:id="949629298">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33422361">
      <w:bodyDiv w:val="1"/>
      <w:marLeft w:val="0"/>
      <w:marRight w:val="0"/>
      <w:marTop w:val="0"/>
      <w:marBottom w:val="0"/>
      <w:divBdr>
        <w:top w:val="none" w:sz="0" w:space="0" w:color="auto"/>
        <w:left w:val="none" w:sz="0" w:space="0" w:color="auto"/>
        <w:bottom w:val="none" w:sz="0" w:space="0" w:color="auto"/>
        <w:right w:val="none" w:sz="0" w:space="0" w:color="auto"/>
      </w:divBdr>
      <w:divsChild>
        <w:div w:id="1182161058">
          <w:marLeft w:val="0"/>
          <w:marRight w:val="0"/>
          <w:marTop w:val="0"/>
          <w:marBottom w:val="0"/>
          <w:divBdr>
            <w:top w:val="none" w:sz="0" w:space="0" w:color="auto"/>
            <w:left w:val="none" w:sz="0" w:space="0" w:color="auto"/>
            <w:bottom w:val="none" w:sz="0" w:space="0" w:color="auto"/>
            <w:right w:val="none" w:sz="0" w:space="0" w:color="auto"/>
          </w:divBdr>
          <w:divsChild>
            <w:div w:id="2073312389">
              <w:marLeft w:val="0"/>
              <w:marRight w:val="0"/>
              <w:marTop w:val="0"/>
              <w:marBottom w:val="0"/>
              <w:divBdr>
                <w:top w:val="none" w:sz="0" w:space="0" w:color="auto"/>
                <w:left w:val="none" w:sz="0" w:space="0" w:color="auto"/>
                <w:bottom w:val="none" w:sz="0" w:space="0" w:color="auto"/>
                <w:right w:val="none" w:sz="0" w:space="0" w:color="auto"/>
              </w:divBdr>
              <w:divsChild>
                <w:div w:id="1057314945">
                  <w:marLeft w:val="0"/>
                  <w:marRight w:val="0"/>
                  <w:marTop w:val="0"/>
                  <w:marBottom w:val="0"/>
                  <w:divBdr>
                    <w:top w:val="none" w:sz="0" w:space="0" w:color="auto"/>
                    <w:left w:val="none" w:sz="0" w:space="0" w:color="auto"/>
                    <w:bottom w:val="none" w:sz="0" w:space="0" w:color="auto"/>
                    <w:right w:val="none" w:sz="0" w:space="0" w:color="auto"/>
                  </w:divBdr>
                  <w:divsChild>
                    <w:div w:id="2014989441">
                      <w:marLeft w:val="0"/>
                      <w:marRight w:val="0"/>
                      <w:marTop w:val="0"/>
                      <w:marBottom w:val="0"/>
                      <w:divBdr>
                        <w:top w:val="none" w:sz="0" w:space="0" w:color="auto"/>
                        <w:left w:val="none" w:sz="0" w:space="0" w:color="auto"/>
                        <w:bottom w:val="none" w:sz="0" w:space="0" w:color="auto"/>
                        <w:right w:val="none" w:sz="0" w:space="0" w:color="auto"/>
                      </w:divBdr>
                    </w:div>
                    <w:div w:id="193420768">
                      <w:marLeft w:val="0"/>
                      <w:marRight w:val="0"/>
                      <w:marTop w:val="0"/>
                      <w:marBottom w:val="0"/>
                      <w:divBdr>
                        <w:top w:val="none" w:sz="0" w:space="0" w:color="auto"/>
                        <w:left w:val="none" w:sz="0" w:space="0" w:color="auto"/>
                        <w:bottom w:val="none" w:sz="0" w:space="0" w:color="auto"/>
                        <w:right w:val="none" w:sz="0" w:space="0" w:color="auto"/>
                      </w:divBdr>
                    </w:div>
                    <w:div w:id="2028822311">
                      <w:marLeft w:val="0"/>
                      <w:marRight w:val="0"/>
                      <w:marTop w:val="0"/>
                      <w:marBottom w:val="0"/>
                      <w:divBdr>
                        <w:top w:val="none" w:sz="0" w:space="0" w:color="auto"/>
                        <w:left w:val="none" w:sz="0" w:space="0" w:color="auto"/>
                        <w:bottom w:val="none" w:sz="0" w:space="0" w:color="auto"/>
                        <w:right w:val="none" w:sz="0" w:space="0" w:color="auto"/>
                      </w:divBdr>
                    </w:div>
                    <w:div w:id="20292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61828">
      <w:bodyDiv w:val="1"/>
      <w:marLeft w:val="0"/>
      <w:marRight w:val="0"/>
      <w:marTop w:val="0"/>
      <w:marBottom w:val="0"/>
      <w:divBdr>
        <w:top w:val="none" w:sz="0" w:space="0" w:color="auto"/>
        <w:left w:val="none" w:sz="0" w:space="0" w:color="auto"/>
        <w:bottom w:val="none" w:sz="0" w:space="0" w:color="auto"/>
        <w:right w:val="none" w:sz="0" w:space="0" w:color="auto"/>
      </w:divBdr>
    </w:div>
    <w:div w:id="1599757148">
      <w:bodyDiv w:val="1"/>
      <w:marLeft w:val="0"/>
      <w:marRight w:val="0"/>
      <w:marTop w:val="0"/>
      <w:marBottom w:val="0"/>
      <w:divBdr>
        <w:top w:val="none" w:sz="0" w:space="0" w:color="auto"/>
        <w:left w:val="none" w:sz="0" w:space="0" w:color="auto"/>
        <w:bottom w:val="none" w:sz="0" w:space="0" w:color="auto"/>
        <w:right w:val="none" w:sz="0" w:space="0" w:color="auto"/>
      </w:divBdr>
    </w:div>
    <w:div w:id="1613784729">
      <w:bodyDiv w:val="1"/>
      <w:marLeft w:val="0"/>
      <w:marRight w:val="0"/>
      <w:marTop w:val="0"/>
      <w:marBottom w:val="0"/>
      <w:divBdr>
        <w:top w:val="none" w:sz="0" w:space="0" w:color="auto"/>
        <w:left w:val="none" w:sz="0" w:space="0" w:color="auto"/>
        <w:bottom w:val="none" w:sz="0" w:space="0" w:color="auto"/>
        <w:right w:val="none" w:sz="0" w:space="0" w:color="auto"/>
      </w:divBdr>
    </w:div>
    <w:div w:id="1759324623">
      <w:bodyDiv w:val="1"/>
      <w:marLeft w:val="0"/>
      <w:marRight w:val="0"/>
      <w:marTop w:val="0"/>
      <w:marBottom w:val="0"/>
      <w:divBdr>
        <w:top w:val="none" w:sz="0" w:space="0" w:color="auto"/>
        <w:left w:val="none" w:sz="0" w:space="0" w:color="auto"/>
        <w:bottom w:val="none" w:sz="0" w:space="0" w:color="auto"/>
        <w:right w:val="none" w:sz="0" w:space="0" w:color="auto"/>
      </w:divBdr>
      <w:divsChild>
        <w:div w:id="1578974712">
          <w:marLeft w:val="0"/>
          <w:marRight w:val="0"/>
          <w:marTop w:val="0"/>
          <w:marBottom w:val="0"/>
          <w:divBdr>
            <w:top w:val="none" w:sz="0" w:space="0" w:color="auto"/>
            <w:left w:val="none" w:sz="0" w:space="0" w:color="auto"/>
            <w:bottom w:val="none" w:sz="0" w:space="0" w:color="auto"/>
            <w:right w:val="none" w:sz="0" w:space="0" w:color="auto"/>
          </w:divBdr>
        </w:div>
      </w:divsChild>
    </w:div>
    <w:div w:id="1968047853">
      <w:bodyDiv w:val="1"/>
      <w:marLeft w:val="0"/>
      <w:marRight w:val="0"/>
      <w:marTop w:val="0"/>
      <w:marBottom w:val="0"/>
      <w:divBdr>
        <w:top w:val="none" w:sz="0" w:space="0" w:color="auto"/>
        <w:left w:val="none" w:sz="0" w:space="0" w:color="auto"/>
        <w:bottom w:val="none" w:sz="0" w:space="0" w:color="auto"/>
        <w:right w:val="none" w:sz="0" w:space="0" w:color="auto"/>
      </w:divBdr>
    </w:div>
    <w:div w:id="2117409537">
      <w:bodyDiv w:val="1"/>
      <w:marLeft w:val="0"/>
      <w:marRight w:val="0"/>
      <w:marTop w:val="0"/>
      <w:marBottom w:val="0"/>
      <w:divBdr>
        <w:top w:val="none" w:sz="0" w:space="0" w:color="auto"/>
        <w:left w:val="none" w:sz="0" w:space="0" w:color="auto"/>
        <w:bottom w:val="none" w:sz="0" w:space="0" w:color="auto"/>
        <w:right w:val="none" w:sz="0" w:space="0" w:color="auto"/>
      </w:divBdr>
      <w:divsChild>
        <w:div w:id="449200846">
          <w:marLeft w:val="0"/>
          <w:marRight w:val="0"/>
          <w:marTop w:val="0"/>
          <w:marBottom w:val="0"/>
          <w:divBdr>
            <w:top w:val="none" w:sz="0" w:space="0" w:color="auto"/>
            <w:left w:val="none" w:sz="0" w:space="0" w:color="auto"/>
            <w:bottom w:val="none" w:sz="0" w:space="0" w:color="auto"/>
            <w:right w:val="none" w:sz="0" w:space="0" w:color="auto"/>
          </w:divBdr>
          <w:divsChild>
            <w:div w:id="1592006103">
              <w:marLeft w:val="0"/>
              <w:marRight w:val="0"/>
              <w:marTop w:val="0"/>
              <w:marBottom w:val="0"/>
              <w:divBdr>
                <w:top w:val="none" w:sz="0" w:space="0" w:color="auto"/>
                <w:left w:val="none" w:sz="0" w:space="0" w:color="auto"/>
                <w:bottom w:val="none" w:sz="0" w:space="0" w:color="auto"/>
                <w:right w:val="none" w:sz="0" w:space="0" w:color="auto"/>
              </w:divBdr>
            </w:div>
            <w:div w:id="1871606070">
              <w:marLeft w:val="0"/>
              <w:marRight w:val="0"/>
              <w:marTop w:val="0"/>
              <w:marBottom w:val="0"/>
              <w:divBdr>
                <w:top w:val="none" w:sz="0" w:space="0" w:color="auto"/>
                <w:left w:val="none" w:sz="0" w:space="0" w:color="auto"/>
                <w:bottom w:val="none" w:sz="0" w:space="0" w:color="auto"/>
                <w:right w:val="none" w:sz="0" w:space="0" w:color="auto"/>
              </w:divBdr>
            </w:div>
            <w:div w:id="1489637426">
              <w:marLeft w:val="0"/>
              <w:marRight w:val="0"/>
              <w:marTop w:val="0"/>
              <w:marBottom w:val="0"/>
              <w:divBdr>
                <w:top w:val="none" w:sz="0" w:space="0" w:color="auto"/>
                <w:left w:val="none" w:sz="0" w:space="0" w:color="auto"/>
                <w:bottom w:val="none" w:sz="0" w:space="0" w:color="auto"/>
                <w:right w:val="none" w:sz="0" w:space="0" w:color="auto"/>
              </w:divBdr>
            </w:div>
            <w:div w:id="1268731608">
              <w:marLeft w:val="0"/>
              <w:marRight w:val="0"/>
              <w:marTop w:val="0"/>
              <w:marBottom w:val="0"/>
              <w:divBdr>
                <w:top w:val="none" w:sz="0" w:space="0" w:color="auto"/>
                <w:left w:val="none" w:sz="0" w:space="0" w:color="auto"/>
                <w:bottom w:val="none" w:sz="0" w:space="0" w:color="auto"/>
                <w:right w:val="none" w:sz="0" w:space="0" w:color="auto"/>
              </w:divBdr>
            </w:div>
            <w:div w:id="1586496059">
              <w:marLeft w:val="0"/>
              <w:marRight w:val="0"/>
              <w:marTop w:val="0"/>
              <w:marBottom w:val="0"/>
              <w:divBdr>
                <w:top w:val="none" w:sz="0" w:space="0" w:color="auto"/>
                <w:left w:val="none" w:sz="0" w:space="0" w:color="auto"/>
                <w:bottom w:val="none" w:sz="0" w:space="0" w:color="auto"/>
                <w:right w:val="none" w:sz="0" w:space="0" w:color="auto"/>
              </w:divBdr>
            </w:div>
            <w:div w:id="5283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82105" TargetMode="External"/><Relationship Id="rId18" Type="http://schemas.openxmlformats.org/officeDocument/2006/relationships/header" Target="header3.xml"/><Relationship Id="rId26" Type="http://schemas.openxmlformats.org/officeDocument/2006/relationships/hyperlink" Target="https://docs.microsoft.com/en-us/previous-versions/system-center/system-center-2012-R2/dn281931(v%3dsc.12)" TargetMode="External"/><Relationship Id="rId39" Type="http://schemas.openxmlformats.org/officeDocument/2006/relationships/hyperlink" Target="http://go.microsoft.com/fwlink/p/?LinkId=232991" TargetMode="External"/><Relationship Id="rId21" Type="http://schemas.openxmlformats.org/officeDocument/2006/relationships/footer" Target="footer5.xml"/><Relationship Id="rId34" Type="http://schemas.openxmlformats.org/officeDocument/2006/relationships/hyperlink" Target="http://go.microsoft.com/fwlink/p/?LinkID=232986" TargetMode="External"/><Relationship Id="rId42" Type="http://schemas.openxmlformats.org/officeDocument/2006/relationships/hyperlink" Target="http://go.microsoft.com/fwlink/?LinkId=246383"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docs.microsoft.com/en-us/system-center/scom/system-requirements?view=sc-om-180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cs.microsoft.com/en-us/system-center/scom/system-requirements?view=sc-om-2019" TargetMode="External"/><Relationship Id="rId32" Type="http://schemas.openxmlformats.org/officeDocument/2006/relationships/image" Target="media/image1.png"/><Relationship Id="rId37" Type="http://schemas.openxmlformats.org/officeDocument/2006/relationships/hyperlink" Target="http://go.microsoft.com/fwlink/p/?LinkId=232988" TargetMode="External"/><Relationship Id="rId40" Type="http://schemas.openxmlformats.org/officeDocument/2006/relationships/hyperlink" Target="http://go.microsoft.com/fwlink/?LinkID=179635" TargetMode="Externa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support.microsoft.com/en-us/kb/832017" TargetMode="External"/><Relationship Id="rId28" Type="http://schemas.openxmlformats.org/officeDocument/2006/relationships/hyperlink" Target="https://docs.microsoft.com/en-us/system-center/scom/system-requirements?view=sc-om-1801" TargetMode="External"/><Relationship Id="rId36" Type="http://schemas.openxmlformats.org/officeDocument/2006/relationships/hyperlink" Target="http://go.microsoft.com/fwlink/p/?LinkID=217065"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go.microsoft.com/fwlink/?LinkId=717062"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microsoft.com/en-us/download/details.aspx?id=54587" TargetMode="External"/><Relationship Id="rId27" Type="http://schemas.openxmlformats.org/officeDocument/2006/relationships/hyperlink" Target="https://docs.microsoft.com/en-us/system-center/scom/system-requirements?view=sc-om-2016" TargetMode="External"/><Relationship Id="rId30" Type="http://schemas.openxmlformats.org/officeDocument/2006/relationships/hyperlink" Target="https://docs.microsoft.com/en-us/system-center/scom/system-requirements?view=sc-om-2019" TargetMode="External"/><Relationship Id="rId35" Type="http://schemas.openxmlformats.org/officeDocument/2006/relationships/hyperlink" Target="http://go.microsoft.com/fwlink/p/?LinkID=219431" TargetMode="External"/><Relationship Id="rId43" Type="http://schemas.openxmlformats.org/officeDocument/2006/relationships/image" Target="media/image3.gi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systemcenterfeedback@microsoft.com" TargetMode="External"/><Relationship Id="rId17" Type="http://schemas.openxmlformats.org/officeDocument/2006/relationships/footer" Target="footer2.xml"/><Relationship Id="rId25" Type="http://schemas.openxmlformats.org/officeDocument/2006/relationships/hyperlink" Target="https://docs.microsoft.com/en-us/system-center/scom/system-requirements?view=sc-om-2016" TargetMode="External"/><Relationship Id="rId33" Type="http://schemas.openxmlformats.org/officeDocument/2006/relationships/image" Target="media/image2.png"/><Relationship Id="rId38" Type="http://schemas.openxmlformats.org/officeDocument/2006/relationships/hyperlink" Target="http://go.microsoft.com/fwlink/p/?LinkId=232990" TargetMode="External"/><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http://go.microsoft.com/fwlink/?LinkId=2463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C40D25B755B4484A9158A13EAE529" ma:contentTypeVersion="14" ma:contentTypeDescription="Create a new document." ma:contentTypeScope="" ma:versionID="09ec240ae6ad708cb89c27dc923b7fdc">
  <xsd:schema xmlns:xsd="http://www.w3.org/2001/XMLSchema" xmlns:xs="http://www.w3.org/2001/XMLSchema" xmlns:p="http://schemas.microsoft.com/office/2006/metadata/properties" xmlns:ns1="http://schemas.microsoft.com/sharepoint/v3" xmlns:ns2="94290947-39ad-40b8-a36e-94769a64b8d2" xmlns:ns3="6cbdaca9-33af-4ab7-880b-1c9758c861d3" targetNamespace="http://schemas.microsoft.com/office/2006/metadata/properties" ma:root="true" ma:fieldsID="d6cf71c77baa16310c5abb43f76f733b" ns1:_="" ns2:_="" ns3:_="">
    <xsd:import namespace="http://schemas.microsoft.com/sharepoint/v3"/>
    <xsd:import namespace="94290947-39ad-40b8-a36e-94769a64b8d2"/>
    <xsd:import namespace="6cbdaca9-33af-4ab7-880b-1c9758c861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90947-39ad-40b8-a36e-94769a64b8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daca9-33af-4ab7-880b-1c9758c86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94290947-39ad-40b8-a36e-94769a64b8d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26DB-AFC1-4677-8280-F37417921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290947-39ad-40b8-a36e-94769a64b8d2"/>
    <ds:schemaRef ds:uri="6cbdaca9-33af-4ab7-880b-1c9758c86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3.xml><?xml version="1.0" encoding="utf-8"?>
<ds:datastoreItem xmlns:ds="http://schemas.openxmlformats.org/officeDocument/2006/customXml" ds:itemID="{77B33F7C-863B-4AE4-A23D-09464217B448}">
  <ds:schemaRefs>
    <ds:schemaRef ds:uri="http://schemas.microsoft.com/sharepoint/v3/contenttype/forms"/>
  </ds:schemaRefs>
</ds:datastoreItem>
</file>

<file path=customXml/itemProps4.xml><?xml version="1.0" encoding="utf-8"?>
<ds:datastoreItem xmlns:ds="http://schemas.openxmlformats.org/officeDocument/2006/customXml" ds:itemID="{C286EBB1-56B4-4EDA-AADB-510506194A86}">
  <ds:schemaRefs>
    <ds:schemaRef ds:uri="http://schemas.microsoft.com/office/2006/metadata/properties"/>
    <ds:schemaRef ds:uri="http://schemas.microsoft.com/office/infopath/2007/PartnerControls"/>
    <ds:schemaRef ds:uri="http://schemas.microsoft.com/sharepoint/v3"/>
    <ds:schemaRef ds:uri="94290947-39ad-40b8-a36e-94769a64b8d2"/>
  </ds:schemaRefs>
</ds:datastoreItem>
</file>

<file path=customXml/itemProps5.xml><?xml version="1.0" encoding="utf-8"?>
<ds:datastoreItem xmlns:ds="http://schemas.openxmlformats.org/officeDocument/2006/customXml" ds:itemID="{025ECD53-0FA4-4E9C-A70A-AF8F7D596399}">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global.doc</Template>
  <TotalTime>0</TotalTime>
  <Pages>43</Pages>
  <Words>10271</Words>
  <Characters>58548</Characters>
  <Application>Microsoft Office Word</Application>
  <DocSecurity>0</DocSecurity>
  <Lines>487</Lines>
  <Paragraphs>137</Paragraphs>
  <ScaleCrop>false</ScaleCrop>
  <LinksUpToDate>false</LinksUpToDate>
  <CharactersWithSpaces>68682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2018-02-14T15:11:00Z</dcterms:created>
  <dcterms:modified xsi:type="dcterms:W3CDTF">2021-07-07T11:14:00Z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0x010100092C40D25B755B4484A9158A13EAE529</vt:lpwstr>
  </property>
  <property fmtid="{D5CDD505-2E9C-101B-9397-08002B2CF9AE}" pid="3" name="IsMyDocuments">
    <vt:bool>true</vt:bool>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Ref">
    <vt:lpwstr>https://api.informationprotection.azure.com/api/72f988bf-86f1-41af-91ab-2d7cd011db47</vt:lpwstr>
  </property>
  <property fmtid="{D5CDD505-2E9C-101B-9397-08002B2CF9AE}" pid="7" name="MSIP_Label_f42aa342-8706-4288-bd11-ebb85995028c_Owner">
    <vt:lpwstr>ravastra@microsoft.com</vt:lpwstr>
  </property>
  <property fmtid="{D5CDD505-2E9C-101B-9397-08002B2CF9AE}" pid="8" name="MSIP_Label_f42aa342-8706-4288-bd11-ebb85995028c_SetDate">
    <vt:lpwstr>2017-09-29T10:49:07.5557350+05:30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